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host"/>
        <w:tblW w:w="14742" w:type="dxa"/>
        <w:jc w:val="left"/>
        <w:tblLayout w:type="fixed"/>
        <w:tblLook w:val="04A0" w:firstRow="1" w:lastRow="0" w:firstColumn="1" w:lastColumn="0" w:noHBand="0" w:noVBand="1"/>
        <w:tblDescription w:val="Tabla de diseño"/>
      </w:tblPr>
      <w:tblGrid>
        <w:gridCol w:w="4579"/>
        <w:gridCol w:w="2613"/>
        <w:gridCol w:w="2614"/>
        <w:gridCol w:w="4936"/>
      </w:tblGrid>
      <w:tr w:rsidR="00CE1E3B" w:rsidTr="003E0EDE">
        <w:trPr>
          <w:cantSplit/>
          <w:trHeight w:hRule="exact" w:val="1031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CE1E3B" w:rsidRPr="00CD0651" w:rsidRDefault="00C727E9" w:rsidP="00CE1E3B">
            <w:pPr>
              <w:pStyle w:val="Ttulodelbloque"/>
              <w:rPr>
                <w:rFonts w:ascii="Berlin Sans FB Demi" w:hAnsi="Berlin Sans FB Demi"/>
              </w:rPr>
            </w:pPr>
            <w:bookmarkStart w:id="0" w:name="_GoBack"/>
            <w:bookmarkEnd w:id="0"/>
            <w:r w:rsidRPr="00CD0651">
              <w:rPr>
                <w:rFonts w:ascii="Berlin Sans FB Demi" w:hAnsi="Berlin Sans FB Demi"/>
              </w:rPr>
              <w:t>Pablo desde la prisión</w:t>
            </w:r>
          </w:p>
          <w:p w:rsidR="00CE1E3B" w:rsidRPr="007D0FA0" w:rsidRDefault="00CD0651" w:rsidP="00CD0651">
            <w:pPr>
              <w:pStyle w:val="Textodebloque"/>
              <w:rPr>
                <w:rFonts w:ascii="Comic Sans MS" w:hAnsi="Comic Sans MS"/>
              </w:rPr>
            </w:pPr>
            <w:r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t>C</w:t>
            </w:r>
            <w:r w:rsidR="00C727E9"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t>uatro o cinco años después de su última visita a Filipos, mientras que era un prisionero en Roma, Pablo recibió una dele</w:t>
            </w:r>
            <w:r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gación de la iglesia filipense, </w:t>
            </w:r>
            <w:r w:rsidR="007D0FA0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que oyendo de su encarcelamiento</w:t>
            </w:r>
            <w:r w:rsidR="00C727E9"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t>, le e</w:t>
            </w:r>
            <w:r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t>nviaron otra contribución</w:t>
            </w:r>
            <w:r w:rsidR="00C727E9"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t>, y junto con ella a Epafrodito para minist</w:t>
            </w:r>
            <w:r w:rsidR="007D0FA0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rar </w:t>
            </w:r>
            <w:r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las necesidades de Pablo.</w:t>
            </w:r>
            <w:r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br/>
            </w:r>
            <w:r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br/>
            </w:r>
            <w:r w:rsidR="00C727E9"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Desdichadamente Epafrodito sufrió de una </w:t>
            </w:r>
            <w:r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t>enfermedad casi fatal</w:t>
            </w:r>
            <w:r w:rsidR="00C727E9"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t>, camino de Roma, o después de que llegó.</w:t>
            </w:r>
            <w:r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br/>
            </w:r>
            <w:r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br/>
            </w:r>
            <w:r w:rsidR="00C727E9"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A la luz de esto, Pablo decidió enviar a Epafrodito </w:t>
            </w:r>
            <w:r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de regreso a Filipos </w:t>
            </w:r>
            <w:r w:rsidR="00C727E9" w:rsidRPr="007D0FA0">
              <w:rPr>
                <w:rFonts w:ascii="Comic Sans MS" w:hAnsi="Comic Sans MS" w:cs="Arial"/>
                <w:color w:val="000000"/>
                <w:shd w:val="clear" w:color="auto" w:fill="FFFFFF"/>
              </w:rPr>
              <w:t>y escribió la carta a los filipenses para enviarla de regreso con él.</w:t>
            </w: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CE1E3B" w:rsidRPr="00217BA0" w:rsidRDefault="00E4561E" w:rsidP="00895956">
            <w:pPr>
              <w:pStyle w:val="Direccindelremitente"/>
              <w:rPr>
                <w:color w:val="auto"/>
              </w:rPr>
            </w:pPr>
            <w:sdt>
              <w:sdtPr>
                <w:rPr>
                  <w:color w:val="auto"/>
                </w:rPr>
                <w:id w:val="-1229453485"/>
                <w:placeholder>
                  <w:docPart w:val="82A443F23C204EEFB7FC8937CC89BC67"/>
                </w:placeholder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>
                <w:rPr>
                  <w:rFonts w:ascii="Comic Sans MS" w:hAnsi="Comic Sans MS"/>
                  <w:sz w:val="20"/>
                  <w:szCs w:val="20"/>
                </w:rPr>
              </w:sdtEndPr>
              <w:sdtContent>
                <w:r w:rsidR="0083005E" w:rsidRPr="00217BA0">
                  <w:rPr>
                    <w:rFonts w:ascii="Berlin Sans FB Demi" w:hAnsi="Berlin Sans FB Demi"/>
                    <w:color w:val="auto"/>
                    <w:sz w:val="28"/>
                    <w:szCs w:val="28"/>
                  </w:rPr>
                  <w:t>¿Quiénes eran los filipenses?</w:t>
                </w:r>
                <w:r w:rsidR="0083005E" w:rsidRPr="00217BA0">
                  <w:rPr>
                    <w:rFonts w:ascii="Berlin Sans FB Demi" w:hAnsi="Berlin Sans FB Demi"/>
                    <w:color w:val="auto"/>
                    <w:sz w:val="28"/>
                    <w:szCs w:val="28"/>
                  </w:rPr>
                  <w:br/>
                </w:r>
                <w:r w:rsidR="0083005E" w:rsidRPr="00217BA0">
                  <w:rPr>
                    <w:rFonts w:ascii="Comic Sans MS" w:hAnsi="Comic Sans MS" w:cs="Arial"/>
                    <w:b/>
                    <w:bCs/>
                    <w:color w:val="auto"/>
                    <w:sz w:val="20"/>
                    <w:szCs w:val="20"/>
                    <w:shd w:val="clear" w:color="auto" w:fill="FFFFFF"/>
                  </w:rPr>
                  <w:t>Filipenses</w:t>
                </w:r>
                <w:r w:rsidR="0083005E" w:rsidRPr="00217BA0">
                  <w:rPr>
                    <w:rFonts w:ascii="Comic Sans MS" w:hAnsi="Comic Sans MS" w:cs="Arial"/>
                    <w:color w:val="auto"/>
                    <w:sz w:val="20"/>
                    <w:szCs w:val="20"/>
                    <w:shd w:val="clear" w:color="auto" w:fill="FFFFFF"/>
                  </w:rPr>
                  <w:t> eran los habitantes de la ciudad de </w:t>
                </w:r>
                <w:hyperlink r:id="rId13" w:tooltip="Filipos" w:history="1">
                  <w:r w:rsidR="0083005E" w:rsidRPr="00217BA0">
                    <w:rPr>
                      <w:rFonts w:ascii="Comic Sans MS" w:hAnsi="Comic Sans MS" w:cs="Arial"/>
                      <w:color w:val="auto"/>
                      <w:sz w:val="20"/>
                      <w:szCs w:val="20"/>
                      <w:shd w:val="clear" w:color="auto" w:fill="FFFFFF"/>
                    </w:rPr>
                    <w:t>Filipos</w:t>
                  </w:r>
                </w:hyperlink>
                <w:r w:rsidR="0083005E" w:rsidRPr="00217BA0">
                  <w:rPr>
                    <w:rFonts w:ascii="Comic Sans MS" w:hAnsi="Comic Sans MS" w:cs="Arial"/>
                    <w:color w:val="auto"/>
                    <w:sz w:val="20"/>
                    <w:szCs w:val="20"/>
                    <w:shd w:val="clear" w:color="auto" w:fill="FFFFFF"/>
                  </w:rPr>
                  <w:t>, situada en la antigua provincia romana de </w:t>
                </w:r>
                <w:hyperlink r:id="rId14" w:tooltip="Macedonia (provincia romana)" w:history="1">
                  <w:r w:rsidR="0083005E" w:rsidRPr="00217BA0">
                    <w:rPr>
                      <w:rFonts w:ascii="Comic Sans MS" w:hAnsi="Comic Sans MS" w:cs="Arial"/>
                      <w:color w:val="auto"/>
                      <w:sz w:val="20"/>
                      <w:szCs w:val="20"/>
                      <w:shd w:val="clear" w:color="auto" w:fill="FFFFFF"/>
                    </w:rPr>
                    <w:t>Macedonia</w:t>
                  </w:r>
                </w:hyperlink>
                <w:r w:rsidR="0083005E" w:rsidRPr="00217BA0">
                  <w:rPr>
                    <w:rFonts w:ascii="Comic Sans MS" w:hAnsi="Comic Sans MS" w:cs="Arial"/>
                    <w:color w:val="auto"/>
                    <w:sz w:val="20"/>
                    <w:szCs w:val="20"/>
                    <w:shd w:val="clear" w:color="auto" w:fill="FFFFFF"/>
                  </w:rPr>
                  <w:t>, en la parte que hoy pertenece a </w:t>
                </w:r>
                <w:hyperlink r:id="rId15" w:tooltip="Grecia" w:history="1">
                  <w:r w:rsidR="0083005E" w:rsidRPr="00217BA0">
                    <w:rPr>
                      <w:rFonts w:ascii="Comic Sans MS" w:hAnsi="Comic Sans MS" w:cs="Arial"/>
                      <w:color w:val="auto"/>
                      <w:sz w:val="20"/>
                      <w:szCs w:val="20"/>
                      <w:shd w:val="clear" w:color="auto" w:fill="FFFFFF"/>
                    </w:rPr>
                    <w:t>Grecia</w:t>
                  </w:r>
                </w:hyperlink>
                <w:r w:rsidR="0083005E" w:rsidRPr="00217BA0">
                  <w:rPr>
                    <w:rFonts w:ascii="Comic Sans MS" w:hAnsi="Comic Sans MS" w:cs="Arial"/>
                    <w:color w:val="auto"/>
                    <w:sz w:val="20"/>
                    <w:szCs w:val="20"/>
                    <w:shd w:val="clear" w:color="auto" w:fill="FFFFFF"/>
                  </w:rPr>
                  <w:t>. En esta ciudad </w:t>
                </w:r>
                <w:hyperlink r:id="rId16" w:tooltip="Pablo de Tarso" w:history="1">
                  <w:r w:rsidR="0083005E" w:rsidRPr="00217BA0">
                    <w:rPr>
                      <w:rFonts w:ascii="Comic Sans MS" w:hAnsi="Comic Sans MS" w:cs="Arial"/>
                      <w:color w:val="auto"/>
                      <w:sz w:val="20"/>
                      <w:szCs w:val="20"/>
                      <w:shd w:val="clear" w:color="auto" w:fill="FFFFFF"/>
                    </w:rPr>
                    <w:t>Pablo de Tarso</w:t>
                  </w:r>
                </w:hyperlink>
                <w:r w:rsidR="0083005E" w:rsidRPr="00217BA0">
                  <w:rPr>
                    <w:rFonts w:ascii="Comic Sans MS" w:hAnsi="Comic Sans MS"/>
                    <w:color w:val="auto"/>
                    <w:sz w:val="20"/>
                    <w:szCs w:val="20"/>
                  </w:rPr>
                  <w:t xml:space="preserve"> , durante su </w:t>
                </w:r>
                <w:proofErr w:type="spellStart"/>
                <w:r w:rsidR="0083005E" w:rsidRPr="00217BA0">
                  <w:rPr>
                    <w:rFonts w:ascii="Comic Sans MS" w:hAnsi="Comic Sans MS"/>
                    <w:color w:val="auto"/>
                    <w:sz w:val="20"/>
                    <w:szCs w:val="20"/>
                  </w:rPr>
                  <w:t>segudo</w:t>
                </w:r>
                <w:proofErr w:type="spellEnd"/>
                <w:r w:rsidR="0083005E" w:rsidRPr="00217BA0">
                  <w:rPr>
                    <w:rFonts w:ascii="Comic Sans MS" w:hAnsi="Comic Sans MS"/>
                    <w:color w:val="auto"/>
                    <w:sz w:val="20"/>
                    <w:szCs w:val="20"/>
                  </w:rPr>
                  <w:t xml:space="preserve"> viaje misionero, acompañado de Silas, Timoteo y Lucas </w:t>
                </w:r>
                <w:r w:rsidR="0083005E" w:rsidRPr="00217BA0">
                  <w:rPr>
                    <w:rFonts w:ascii="Comic Sans MS" w:hAnsi="Comic Sans MS" w:cs="Arial"/>
                    <w:color w:val="auto"/>
                    <w:sz w:val="20"/>
                    <w:szCs w:val="20"/>
                    <w:shd w:val="clear" w:color="auto" w:fill="FFFFFF"/>
                  </w:rPr>
                  <w:t>fundó su primera </w:t>
                </w:r>
                <w:hyperlink r:id="rId17" w:tooltip="Iglesia (organización)" w:history="1">
                  <w:r w:rsidR="0083005E" w:rsidRPr="00217BA0">
                    <w:rPr>
                      <w:rFonts w:ascii="Comic Sans MS" w:hAnsi="Comic Sans MS" w:cs="Arial"/>
                      <w:color w:val="auto"/>
                      <w:sz w:val="20"/>
                      <w:szCs w:val="20"/>
                      <w:shd w:val="clear" w:color="auto" w:fill="FFFFFF"/>
                    </w:rPr>
                    <w:t>iglesia</w:t>
                  </w:r>
                </w:hyperlink>
                <w:r w:rsidR="0083005E" w:rsidRPr="00217BA0">
                  <w:rPr>
                    <w:rFonts w:ascii="Comic Sans MS" w:hAnsi="Comic Sans MS" w:cs="Arial"/>
                    <w:color w:val="auto"/>
                    <w:sz w:val="20"/>
                    <w:szCs w:val="20"/>
                    <w:shd w:val="clear" w:color="auto" w:fill="FFFFFF"/>
                  </w:rPr>
                  <w:t> dentro de </w:t>
                </w:r>
                <w:hyperlink r:id="rId18" w:tooltip="Europa" w:history="1">
                  <w:r w:rsidR="0083005E" w:rsidRPr="00217BA0">
                    <w:rPr>
                      <w:rFonts w:ascii="Comic Sans MS" w:hAnsi="Comic Sans MS" w:cs="Arial"/>
                      <w:color w:val="auto"/>
                      <w:sz w:val="20"/>
                      <w:szCs w:val="20"/>
                      <w:shd w:val="clear" w:color="auto" w:fill="FFFFFF"/>
                    </w:rPr>
                    <w:t>Europa</w:t>
                  </w:r>
                </w:hyperlink>
                <w:r w:rsidR="0083005E" w:rsidRPr="00217BA0">
                  <w:rPr>
                    <w:rFonts w:ascii="Comic Sans MS" w:hAnsi="Comic Sans MS" w:cs="Arial"/>
                    <w:color w:val="auto"/>
                    <w:sz w:val="20"/>
                    <w:szCs w:val="20"/>
                    <w:shd w:val="clear" w:color="auto" w:fill="FFFFFF"/>
                  </w:rPr>
                  <w:t>, aproximadamente en el año </w:t>
                </w:r>
                <w:hyperlink r:id="rId19" w:tooltip="51" w:history="1">
                  <w:r w:rsidR="0083005E" w:rsidRPr="00217BA0">
                    <w:rPr>
                      <w:rFonts w:ascii="Comic Sans MS" w:hAnsi="Comic Sans MS" w:cs="Arial"/>
                      <w:color w:val="auto"/>
                      <w:sz w:val="20"/>
                      <w:szCs w:val="20"/>
                      <w:shd w:val="clear" w:color="auto" w:fill="FFFFFF"/>
                    </w:rPr>
                    <w:t>51</w:t>
                  </w:r>
                </w:hyperlink>
                <w:r w:rsidR="0083005E" w:rsidRPr="00217BA0">
                  <w:rPr>
                    <w:rFonts w:ascii="Comic Sans MS" w:hAnsi="Comic Sans MS" w:cs="Arial"/>
                    <w:color w:val="auto"/>
                    <w:sz w:val="20"/>
                    <w:szCs w:val="20"/>
                    <w:shd w:val="clear" w:color="auto" w:fill="FFFFFF"/>
                  </w:rPr>
                  <w:t xml:space="preserve">. Los primeros convertidos de la iglesia Pablo los contacto en el río </w:t>
                </w:r>
                <w:proofErr w:type="spellStart"/>
                <w:r w:rsidR="0083005E" w:rsidRPr="00217BA0">
                  <w:rPr>
                    <w:rFonts w:ascii="Comic Sans MS" w:hAnsi="Comic Sans MS" w:cs="Arial"/>
                    <w:color w:val="auto"/>
                    <w:sz w:val="20"/>
                    <w:szCs w:val="20"/>
                    <w:shd w:val="clear" w:color="auto" w:fill="FFFFFF"/>
                  </w:rPr>
                  <w:t>Gragritis</w:t>
                </w:r>
                <w:proofErr w:type="spellEnd"/>
                <w:r w:rsidR="0083005E" w:rsidRPr="00217BA0">
                  <w:rPr>
                    <w:rFonts w:ascii="Comic Sans MS" w:hAnsi="Comic Sans MS" w:cs="Arial"/>
                    <w:color w:val="auto"/>
                    <w:sz w:val="20"/>
                    <w:szCs w:val="20"/>
                    <w:shd w:val="clear" w:color="auto" w:fill="FFFFFF"/>
                  </w:rPr>
                  <w:t xml:space="preserve">, y eran Lidia, la muchacha liberada del espíritu de </w:t>
                </w:r>
                <w:proofErr w:type="gramStart"/>
                <w:r w:rsidR="0083005E" w:rsidRPr="00217BA0">
                  <w:rPr>
                    <w:rFonts w:ascii="Comic Sans MS" w:hAnsi="Comic Sans MS" w:cs="Arial"/>
                    <w:color w:val="auto"/>
                    <w:sz w:val="20"/>
                    <w:szCs w:val="20"/>
                    <w:shd w:val="clear" w:color="auto" w:fill="FFFFFF"/>
                  </w:rPr>
                  <w:t>adivinación,  y</w:t>
                </w:r>
                <w:proofErr w:type="gramEnd"/>
                <w:r w:rsidR="0083005E" w:rsidRPr="00217BA0">
                  <w:rPr>
                    <w:rFonts w:ascii="Comic Sans MS" w:hAnsi="Comic Sans MS" w:cs="Arial"/>
                    <w:color w:val="auto"/>
                    <w:sz w:val="20"/>
                    <w:szCs w:val="20"/>
                    <w:shd w:val="clear" w:color="auto" w:fill="FFFFFF"/>
                  </w:rPr>
                  <w:t xml:space="preserve"> el carcelero de Filipo.</w:t>
                </w:r>
              </w:sdtContent>
            </w:sdt>
          </w:p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Pr="00217BA0" w:rsidRDefault="005175DF" w:rsidP="00217BA0">
            <w:pPr>
              <w:pStyle w:val="Destinatario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color w:val="auto"/>
                <w:sz w:val="20"/>
                <w:szCs w:val="20"/>
                <w:shd w:val="clear" w:color="auto" w:fill="FFFFFF"/>
                <w:lang w:val="es-AR" w:eastAsia="es-AR"/>
              </w:rPr>
              <w:drawing>
                <wp:anchor distT="0" distB="0" distL="114300" distR="114300" simplePos="0" relativeHeight="251658240" behindDoc="1" locked="0" layoutInCell="1" allowOverlap="1" wp14:anchorId="5E02D26E" wp14:editId="2D4FAB1E">
                  <wp:simplePos x="0" y="0"/>
                  <wp:positionH relativeFrom="column">
                    <wp:posOffset>-666954</wp:posOffset>
                  </wp:positionH>
                  <wp:positionV relativeFrom="paragraph">
                    <wp:posOffset>-2055934</wp:posOffset>
                  </wp:positionV>
                  <wp:extent cx="2824563" cy="1625109"/>
                  <wp:effectExtent l="9207" t="0" r="4128" b="4127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lip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29407" cy="162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62A3">
              <w:rPr>
                <w:rFonts w:ascii="Comic Sans MS" w:hAnsi="Comic Sans MS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A22423" w:rsidRPr="00217BA0">
              <w:rPr>
                <w:rFonts w:ascii="Comic Sans MS" w:hAnsi="Comic Sans MS" w:cs="Arial"/>
                <w:color w:val="auto"/>
                <w:sz w:val="20"/>
                <w:szCs w:val="20"/>
                <w:shd w:val="clear" w:color="auto" w:fill="FFFFFF"/>
              </w:rPr>
              <w:t xml:space="preserve">El ministerio de Pablo en Filipos fue tan exitoso </w:t>
            </w:r>
            <w:r w:rsidR="00217BA0" w:rsidRPr="00217BA0">
              <w:rPr>
                <w:rFonts w:ascii="Comic Sans MS" w:hAnsi="Comic Sans MS" w:cs="Arial"/>
                <w:color w:val="auto"/>
                <w:sz w:val="20"/>
                <w:szCs w:val="20"/>
                <w:shd w:val="clear" w:color="auto" w:fill="FFFFFF"/>
              </w:rPr>
              <w:br/>
            </w:r>
            <w:r w:rsidR="00217BA0" w:rsidRPr="00217BA0">
              <w:rPr>
                <w:rFonts w:ascii="Trebuchet MS" w:hAnsi="Trebuchet MS"/>
                <w:color w:val="auto"/>
                <w:shd w:val="clear" w:color="auto" w:fill="FDFDFD"/>
              </w:rPr>
              <w:t> </w:t>
            </w:r>
            <w:r w:rsidR="00A22423" w:rsidRPr="00217BA0">
              <w:rPr>
                <w:rFonts w:ascii="Comic Sans MS" w:hAnsi="Comic Sans MS" w:cs="Arial"/>
                <w:color w:val="auto"/>
                <w:sz w:val="20"/>
                <w:szCs w:val="20"/>
                <w:shd w:val="clear" w:color="auto" w:fill="FFFFFF"/>
              </w:rPr>
              <w:t xml:space="preserve">que incluso después de que dejo la ciudad, los cristianos </w:t>
            </w:r>
            <w:r w:rsidR="00D362A3">
              <w:rPr>
                <w:rFonts w:ascii="Comic Sans MS" w:hAnsi="Comic Sans MS" w:cs="Arial"/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  <w:r w:rsidR="00A22423" w:rsidRPr="00217BA0">
              <w:rPr>
                <w:rFonts w:ascii="Comic Sans MS" w:hAnsi="Comic Sans MS" w:cs="Arial"/>
                <w:color w:val="auto"/>
                <w:sz w:val="20"/>
                <w:szCs w:val="20"/>
                <w:shd w:val="clear" w:color="auto" w:fill="FFFFFF"/>
              </w:rPr>
              <w:t xml:space="preserve">filipenses apoyaron a Pablo, enviándole varias veces regalos </w:t>
            </w:r>
            <w:r w:rsidR="00D362A3">
              <w:rPr>
                <w:rFonts w:ascii="Comic Sans MS" w:hAnsi="Comic Sans MS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A22423" w:rsidRPr="00217BA0">
              <w:rPr>
                <w:rFonts w:ascii="Comic Sans MS" w:hAnsi="Comic Sans MS" w:cs="Arial"/>
                <w:color w:val="auto"/>
                <w:sz w:val="20"/>
                <w:szCs w:val="20"/>
                <w:shd w:val="clear" w:color="auto" w:fill="FFFFFF"/>
              </w:rPr>
              <w:t>monetarios cuando tuvo necesidades económicas.</w:t>
            </w:r>
            <w:r w:rsidR="00217BA0" w:rsidRPr="00217BA0">
              <w:rPr>
                <w:rFonts w:ascii="Comic Sans MS" w:hAnsi="Comic Sans MS" w:cs="Arial"/>
                <w:color w:val="auto"/>
                <w:sz w:val="20"/>
                <w:szCs w:val="20"/>
                <w:shd w:val="clear" w:color="auto" w:fill="FFFFFF"/>
              </w:rPr>
              <w:br/>
              <w:t>La Iglesia de Filipos amaba a pablo.</w:t>
            </w:r>
          </w:p>
        </w:tc>
        <w:tc>
          <w:tcPr>
            <w:tcW w:w="4936" w:type="dxa"/>
            <w:tcMar>
              <w:top w:w="288" w:type="dxa"/>
              <w:left w:w="720" w:type="dxa"/>
            </w:tcMar>
          </w:tcPr>
          <w:p w:rsidR="001E6B8F" w:rsidRDefault="00FC7E6D" w:rsidP="001E6B8F">
            <w:pPr>
              <w:pStyle w:val="Ttulo"/>
              <w:jc w:val="center"/>
              <w:rPr>
                <w:rFonts w:ascii="Brush Script MT" w:hAnsi="Brush Script MT"/>
                <w:sz w:val="22"/>
              </w:rPr>
            </w:pPr>
            <w:r w:rsidRPr="003E0EDE">
              <w:rPr>
                <w:rFonts w:ascii="Brush Script MT" w:hAnsi="Brush Script MT"/>
                <w:color w:val="DA6712" w:themeColor="accent4" w:themeShade="BF"/>
                <w:sz w:val="72"/>
                <w:szCs w:val="72"/>
              </w:rPr>
              <w:t>Carta de San Pablo a los Filipenses</w:t>
            </w:r>
            <w:r w:rsidR="001E6B8F">
              <w:rPr>
                <w:rFonts w:ascii="Brush Script MT" w:hAnsi="Brush Script MT"/>
                <w:sz w:val="22"/>
              </w:rPr>
              <w:br/>
            </w:r>
          </w:p>
          <w:p w:rsidR="00CE1E3B" w:rsidRPr="001E6B8F" w:rsidRDefault="001E6B8F" w:rsidP="003E0EDE">
            <w:pPr>
              <w:pStyle w:val="Ttulo"/>
              <w:jc w:val="center"/>
              <w:rPr>
                <w:rFonts w:ascii="Brush Script MT" w:hAnsi="Brush Script MT"/>
                <w:sz w:val="22"/>
              </w:rPr>
            </w:pPr>
            <w:r w:rsidRPr="003E0EDE">
              <w:rPr>
                <w:rFonts w:ascii="Segoe Script" w:hAnsi="Segoe Script"/>
                <w:color w:val="DA2F4A" w:themeColor="accent6" w:themeShade="BF"/>
                <w:sz w:val="32"/>
                <w:szCs w:val="32"/>
              </w:rPr>
              <w:t>“Unidos para servir”</w:t>
            </w:r>
            <w:r>
              <w:rPr>
                <w:rFonts w:ascii="Segoe Script" w:hAnsi="Segoe Script"/>
                <w:sz w:val="32"/>
                <w:szCs w:val="32"/>
              </w:rPr>
              <w:br/>
            </w:r>
          </w:p>
          <w:p w:rsidR="00CE1E3B" w:rsidRDefault="001E6B8F" w:rsidP="00CE1E3B">
            <w:r>
              <w:rPr>
                <w:noProof/>
                <w:lang w:val="es-AR" w:eastAsia="es-AR"/>
              </w:rPr>
              <w:drawing>
                <wp:inline distT="0" distB="0" distL="0" distR="0" wp14:anchorId="6299D06D" wp14:editId="41DDCE33">
                  <wp:extent cx="2353945" cy="3620770"/>
                  <wp:effectExtent l="95250" t="95250" r="103505" b="9398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270066362740b91ea8e5d488744b94f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793" cy="3706674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CE1E3B" w:rsidP="00D91EF3">
      <w:pPr>
        <w:pStyle w:val="Sinespaciado"/>
      </w:pPr>
    </w:p>
    <w:tbl>
      <w:tblPr>
        <w:tblStyle w:val="Tabladehost"/>
        <w:tblW w:w="0" w:type="auto"/>
        <w:jc w:val="left"/>
        <w:tblLayout w:type="fixed"/>
        <w:tblLook w:val="04A0" w:firstRow="1" w:lastRow="0" w:firstColumn="1" w:lastColumn="0" w:noHBand="0" w:noVBand="1"/>
        <w:tblDescription w:val="Tabla de diseño"/>
      </w:tblPr>
      <w:tblGrid>
        <w:gridCol w:w="4579"/>
        <w:gridCol w:w="5227"/>
        <w:gridCol w:w="4579"/>
      </w:tblGrid>
      <w:tr w:rsidR="0037743C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7D0FA0" w:rsidRDefault="0037743C" w:rsidP="007D0FA0">
            <w:pPr>
              <w:rPr>
                <w:rFonts w:ascii="Comic Sans MS" w:hAnsi="Comic Sans MS"/>
              </w:rPr>
            </w:pPr>
            <w:r>
              <w:rPr>
                <w:noProof/>
                <w:lang w:val="es-AR" w:eastAsia="es-AR"/>
              </w:rPr>
              <w:lastRenderedPageBreak/>
              <w:drawing>
                <wp:inline distT="0" distB="0" distL="0" distR="0" wp14:anchorId="5D7A1063" wp14:editId="2ED389EC">
                  <wp:extent cx="2601685" cy="2035175"/>
                  <wp:effectExtent l="114300" t="114300" r="141605" b="13652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618" cy="20468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D0FA0">
              <w:br/>
            </w:r>
            <w:r w:rsidR="007D0FA0">
              <w:br/>
            </w:r>
          </w:p>
          <w:p w:rsidR="0037743C" w:rsidRPr="007D0FA0" w:rsidRDefault="00CD0651" w:rsidP="0037743C">
            <w:pPr>
              <w:rPr>
                <w:rFonts w:ascii="Comic Sans MS" w:hAnsi="Comic Sans MS"/>
              </w:rPr>
            </w:pPr>
            <w:r w:rsidRPr="007D0FA0">
              <w:rPr>
                <w:rFonts w:ascii="Comic Sans MS" w:hAnsi="Comic Sans MS"/>
              </w:rPr>
              <w:t>Pablo fue encarcelado injustam</w:t>
            </w:r>
            <w:r w:rsidR="007D0FA0" w:rsidRPr="007D0FA0">
              <w:rPr>
                <w:rFonts w:ascii="Comic Sans MS" w:hAnsi="Comic Sans MS"/>
              </w:rPr>
              <w:t>ente, solo porque anunciaba el E</w:t>
            </w:r>
            <w:r w:rsidRPr="007D0FA0">
              <w:rPr>
                <w:rFonts w:ascii="Comic Sans MS" w:hAnsi="Comic Sans MS"/>
              </w:rPr>
              <w:t xml:space="preserve">vangelio. No </w:t>
            </w:r>
            <w:r w:rsidR="007D0FA0" w:rsidRPr="007D0FA0">
              <w:rPr>
                <w:rFonts w:ascii="Comic Sans MS" w:hAnsi="Comic Sans MS"/>
              </w:rPr>
              <w:t>sabía</w:t>
            </w:r>
            <w:r w:rsidRPr="007D0FA0">
              <w:rPr>
                <w:rFonts w:ascii="Comic Sans MS" w:hAnsi="Comic Sans MS"/>
              </w:rPr>
              <w:t xml:space="preserve"> si recuperaría la libertad o seria condenado a muerte. </w:t>
            </w:r>
            <w:r w:rsidR="007D0FA0" w:rsidRPr="007D0FA0">
              <w:rPr>
                <w:rFonts w:ascii="Comic Sans MS" w:hAnsi="Comic Sans MS"/>
              </w:rPr>
              <w:t>Él</w:t>
            </w:r>
            <w:r w:rsidRPr="007D0FA0">
              <w:rPr>
                <w:rFonts w:ascii="Comic Sans MS" w:hAnsi="Comic Sans MS"/>
              </w:rPr>
              <w:t xml:space="preserve"> se alegra por el fuerte apoyo que</w:t>
            </w:r>
            <w:r w:rsidR="007D0FA0" w:rsidRPr="007D0FA0">
              <w:rPr>
                <w:rFonts w:ascii="Comic Sans MS" w:hAnsi="Comic Sans MS"/>
              </w:rPr>
              <w:t xml:space="preserve"> le da la comunidad de Filipos, y con su carta quiere agradecerles.</w:t>
            </w:r>
            <w:r w:rsidR="007D0FA0" w:rsidRPr="007D0FA0">
              <w:rPr>
                <w:rFonts w:ascii="Comic Sans MS" w:hAnsi="Comic Sans MS"/>
              </w:rPr>
              <w:br/>
            </w:r>
            <w:r w:rsidR="007D0FA0" w:rsidRPr="007D0FA0">
              <w:rPr>
                <w:rFonts w:ascii="Comic Sans MS" w:hAnsi="Comic Sans MS"/>
              </w:rPr>
              <w:br/>
              <w:t>Pero también quiere compartir su propia fe con los Filipenses y advertirles que no caigan en un camino erróneo. A pesar de que mira a la muerte de frente, ve motivos para una profunda alegría, puesto que sabe que Jesucristo esta de su lado.</w:t>
            </w:r>
          </w:p>
          <w:p w:rsidR="0037743C" w:rsidRDefault="0037743C" w:rsidP="007D0FA0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4053B1" w:rsidRPr="004053B1" w:rsidRDefault="002E06C6" w:rsidP="004053B1">
            <w:pPr>
              <w:shd w:val="clear" w:color="auto" w:fill="FFFFFF"/>
              <w:spacing w:after="0" w:line="240" w:lineRule="auto"/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</w:pPr>
            <w:r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  <w:t>¿QUIÉN ESCRIBIÓ LA CARTA?</w:t>
            </w:r>
            <w:r w:rsidR="004053B1" w:rsidRPr="004053B1"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  <w:t xml:space="preserve"> : </w:t>
            </w:r>
            <w:r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  <w:br/>
            </w:r>
            <w:r w:rsidR="004053B1" w:rsidRPr="004053B1"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  <w:t>Pablo y Timoteo</w:t>
            </w:r>
          </w:p>
          <w:p w:rsidR="004053B1" w:rsidRPr="004053B1" w:rsidRDefault="004053B1" w:rsidP="004053B1">
            <w:pPr>
              <w:shd w:val="clear" w:color="auto" w:fill="FFFFFF"/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</w:pPr>
          </w:p>
          <w:p w:rsidR="004053B1" w:rsidRPr="004053B1" w:rsidRDefault="004053B1" w:rsidP="004053B1">
            <w:pPr>
              <w:shd w:val="clear" w:color="auto" w:fill="FFFFFF"/>
              <w:spacing w:after="0" w:line="240" w:lineRule="auto"/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</w:pPr>
            <w:r w:rsidRPr="004053B1"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  <w:t>¿CUÁNDO FUE ESCRITO? : 61-63 d.C.</w:t>
            </w:r>
          </w:p>
          <w:p w:rsidR="004053B1" w:rsidRPr="004053B1" w:rsidRDefault="004053B1" w:rsidP="004053B1">
            <w:pPr>
              <w:shd w:val="clear" w:color="auto" w:fill="FFFFFF"/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</w:pPr>
          </w:p>
          <w:p w:rsidR="004053B1" w:rsidRPr="004053B1" w:rsidRDefault="002E06C6" w:rsidP="004053B1">
            <w:pPr>
              <w:shd w:val="clear" w:color="auto" w:fill="FFFFFF"/>
              <w:spacing w:after="0" w:line="240" w:lineRule="auto"/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</w:pPr>
            <w:r w:rsidRPr="002E06C6"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  <w:t>¿A QUIÉN FUE ESCRITO? :</w:t>
            </w:r>
            <w:r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  <w:t xml:space="preserve"> </w:t>
            </w:r>
            <w:r w:rsidR="004053B1" w:rsidRPr="004053B1"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  <w:t>A los santos en Filipo.</w:t>
            </w:r>
          </w:p>
          <w:p w:rsidR="004053B1" w:rsidRPr="004053B1" w:rsidRDefault="004053B1" w:rsidP="004053B1">
            <w:pPr>
              <w:shd w:val="clear" w:color="auto" w:fill="FFFFFF"/>
              <w:spacing w:after="0" w:line="240" w:lineRule="auto"/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</w:pPr>
          </w:p>
          <w:p w:rsidR="004053B1" w:rsidRPr="004053B1" w:rsidRDefault="004053B1" w:rsidP="004053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s-AR" w:eastAsia="es-AR"/>
                <w14:ligatures w14:val="none"/>
              </w:rPr>
            </w:pPr>
            <w:r w:rsidRPr="004053B1"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  <w:t>¿DE DÓNDE FUE ESCRITO?</w:t>
            </w:r>
            <w:r w:rsidR="002E06C6"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  <w:br/>
            </w:r>
            <w:r w:rsidRPr="004053B1">
              <w:rPr>
                <w:rFonts w:ascii="Berlin Sans FB Demi" w:eastAsia="Times New Roman" w:hAnsi="Berlin Sans FB Demi" w:cs="Arial"/>
                <w:color w:val="000000"/>
                <w:kern w:val="0"/>
                <w:lang w:val="es-AR" w:eastAsia="es-AR"/>
                <w14:ligatures w14:val="none"/>
              </w:rPr>
              <w:t> Desde Roma, Pablo preso Timoteo lo visitaba.</w:t>
            </w:r>
            <w:r w:rsidR="002E06C6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s-AR" w:eastAsia="es-AR"/>
                <w14:ligatures w14:val="none"/>
              </w:rPr>
              <w:br/>
            </w:r>
            <w:r w:rsidR="002E06C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es-AR" w:eastAsia="es-AR"/>
              </w:rPr>
              <w:drawing>
                <wp:inline distT="0" distB="0" distL="0" distR="0" wp14:anchorId="63FCE052" wp14:editId="7736A318">
                  <wp:extent cx="2960370" cy="24384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ara mi la vida es Crist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61" cy="244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74FB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s-AR" w:eastAsia="es-AR"/>
                <w14:ligatures w14:val="none"/>
              </w:rPr>
              <w:br/>
            </w:r>
          </w:p>
          <w:p w:rsidR="0037743C" w:rsidRPr="002E06C6" w:rsidRDefault="00554812" w:rsidP="00554812">
            <w:pPr>
              <w:rPr>
                <w:rFonts w:ascii="Berlin Sans FB Demi" w:hAnsi="Berlin Sans FB Demi"/>
              </w:rPr>
            </w:pPr>
            <w:r w:rsidRPr="0031013B">
              <w:rPr>
                <w:rFonts w:ascii="Berlin Sans FB Demi" w:hAnsi="Berlin Sans FB Demi" w:cs="Arial"/>
                <w:b/>
                <w:bCs/>
                <w:color w:val="000000"/>
                <w:shd w:val="clear" w:color="auto" w:fill="FFFFFF"/>
              </w:rPr>
              <w:t>ÉNFASIS</w:t>
            </w:r>
            <w:r w:rsidRPr="00554812">
              <w:rPr>
                <w:rFonts w:ascii="Berlin Sans FB Demi" w:hAnsi="Berlin Sans FB Demi" w:cs="Arial"/>
                <w:color w:val="000000"/>
                <w:shd w:val="clear" w:color="auto" w:fill="FFFFFF"/>
              </w:rPr>
              <w:t>: La sociedad de Pablo y los filipenses en el evangelio; Cristo como la clave para todo en la vida, desde el principio hasta el fin; el conocimiento de Cristo por medio de llegar a ser como él en su muerte; regocijarse en Cristo aun en el sufrimiento; la unidad por medio de la humildad y el amor; la certeza y la búsqueda del premio final.</w:t>
            </w:r>
            <w:r w:rsidRPr="00554812">
              <w:rPr>
                <w:rFonts w:ascii="Berlin Sans FB Demi" w:hAnsi="Berlin Sans FB Demi" w:cs="Arial"/>
                <w:color w:val="000000"/>
                <w:shd w:val="clear" w:color="auto" w:fill="FFFFFF"/>
              </w:rPr>
              <w:br/>
            </w:r>
            <w:r w:rsidRPr="00554812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2E06C6" w:rsidRPr="00554812">
              <w:rPr>
                <w:rFonts w:ascii="Berlin Sans FB Demi" w:hAnsi="Berlin Sans FB Demi"/>
              </w:rPr>
              <w:t>TEMAS</w:t>
            </w:r>
            <w:r w:rsidR="000637A7" w:rsidRPr="00554812">
              <w:rPr>
                <w:rFonts w:ascii="Berlin Sans FB Demi" w:hAnsi="Berlin Sans FB Demi"/>
              </w:rPr>
              <w:t xml:space="preserve"> DE LA CARTA</w:t>
            </w:r>
            <w:r w:rsidR="002E06C6" w:rsidRPr="00554812">
              <w:rPr>
                <w:rFonts w:ascii="Berlin Sans FB Demi" w:hAnsi="Berlin Sans FB Demi"/>
              </w:rPr>
              <w:t>:</w:t>
            </w:r>
            <w:r w:rsidR="002E06C6" w:rsidRPr="00554812">
              <w:rPr>
                <w:rFonts w:ascii="Berlin Sans FB Demi" w:hAnsi="Berlin Sans FB Demi" w:cs="Arial"/>
                <w:color w:val="222222"/>
                <w:shd w:val="clear" w:color="auto" w:fill="FFFFFF"/>
              </w:rPr>
              <w:t xml:space="preserve"> la humildad, el gozo, la unidad y la vida cristiana.</w:t>
            </w:r>
            <w:r>
              <w:rPr>
                <w:rFonts w:ascii="Berlin Sans FB Demi" w:hAnsi="Berlin Sans FB Demi" w:cs="Arial"/>
                <w:color w:val="222222"/>
                <w:shd w:val="clear" w:color="auto" w:fill="FFFFFF"/>
              </w:rPr>
              <w:br/>
            </w:r>
            <w:r w:rsidR="009274FB">
              <w:rPr>
                <w:rFonts w:ascii="Trebuchet MS" w:hAnsi="Trebuchet MS"/>
                <w:color w:val="252525"/>
                <w:shd w:val="clear" w:color="auto" w:fill="FDFDFD"/>
              </w:rPr>
              <w:t> </w:t>
            </w:r>
          </w:p>
        </w:tc>
        <w:tc>
          <w:tcPr>
            <w:tcW w:w="4579" w:type="dxa"/>
            <w:tcMar>
              <w:left w:w="432" w:type="dxa"/>
            </w:tcMar>
          </w:tcPr>
          <w:p w:rsidR="0031013B" w:rsidRPr="00CA2323" w:rsidRDefault="00CA2323" w:rsidP="00CA2323">
            <w:pPr>
              <w:pStyle w:val="Sitioweb"/>
              <w:jc w:val="center"/>
              <w:rPr>
                <w:rFonts w:ascii="Algerian" w:hAnsi="Algerian"/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9264" behindDoc="1" locked="0" layoutInCell="1" allowOverlap="1" wp14:anchorId="6FB4519D" wp14:editId="73ABD511">
                  <wp:simplePos x="0" y="0"/>
                  <wp:positionH relativeFrom="margin">
                    <wp:posOffset>224790</wp:posOffset>
                  </wp:positionH>
                  <wp:positionV relativeFrom="margin">
                    <wp:posOffset>2328545</wp:posOffset>
                  </wp:positionV>
                  <wp:extent cx="2405380" cy="3383915"/>
                  <wp:effectExtent l="19050" t="0" r="13970" b="978535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1e9aa8b75620fe2e9d473286529acc2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380" cy="33839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13B">
              <w:br/>
            </w:r>
            <w:r w:rsidR="0031013B">
              <w:br/>
            </w:r>
            <w:r w:rsidRPr="00CA2323">
              <w:rPr>
                <w:rFonts w:ascii="Algerian" w:hAnsi="Algerian"/>
                <w:color w:val="FF0000"/>
                <w:sz w:val="32"/>
                <w:szCs w:val="32"/>
              </w:rPr>
              <w:t>“</w:t>
            </w:r>
            <w:r w:rsidR="0031013B" w:rsidRPr="00CA2323">
              <w:rPr>
                <w:rFonts w:ascii="Algerian" w:hAnsi="Algerian"/>
                <w:color w:val="FF0000"/>
                <w:sz w:val="32"/>
                <w:szCs w:val="32"/>
              </w:rPr>
              <w:t xml:space="preserve">La única </w:t>
            </w:r>
            <w:r w:rsidRPr="00CA2323">
              <w:rPr>
                <w:rFonts w:ascii="Algerian" w:hAnsi="Algerian"/>
                <w:color w:val="FF0000"/>
                <w:sz w:val="32"/>
                <w:szCs w:val="32"/>
              </w:rPr>
              <w:t>vez que me veraz en el suelo, será de rodillas… ORANDO, pero nunca derrotado”</w:t>
            </w:r>
            <w:r w:rsidRPr="00CA2323">
              <w:rPr>
                <w:rFonts w:ascii="Algerian" w:hAnsi="Algerian"/>
                <w:sz w:val="32"/>
                <w:szCs w:val="32"/>
              </w:rPr>
              <w:br/>
            </w:r>
            <w:r w:rsidRPr="00CA2323">
              <w:rPr>
                <w:rFonts w:ascii="Segoe Script" w:hAnsi="Segoe Script"/>
                <w:color w:val="auto"/>
                <w:sz w:val="32"/>
                <w:szCs w:val="32"/>
              </w:rPr>
              <w:t>Filipenses 4:13</w:t>
            </w:r>
            <w:r>
              <w:rPr>
                <w:rFonts w:ascii="Segoe Script" w:hAnsi="Segoe Script"/>
                <w:color w:val="auto"/>
                <w:sz w:val="32"/>
                <w:szCs w:val="32"/>
              </w:rPr>
              <w:br/>
            </w:r>
          </w:p>
          <w:p w:rsidR="0031013B" w:rsidRDefault="0031013B" w:rsidP="0031013B"/>
          <w:p w:rsidR="0031013B" w:rsidRPr="0031013B" w:rsidRDefault="0031013B" w:rsidP="0031013B"/>
          <w:p w:rsidR="0031013B" w:rsidRDefault="0031013B">
            <w:pPr>
              <w:pStyle w:val="Sitioweb"/>
            </w:pPr>
          </w:p>
          <w:p w:rsidR="0037743C" w:rsidRDefault="0037743C">
            <w:pPr>
              <w:pStyle w:val="Sitioweb"/>
            </w:pPr>
          </w:p>
        </w:tc>
      </w:tr>
    </w:tbl>
    <w:p w:rsidR="00ED7C90" w:rsidRDefault="00CA2323" w:rsidP="00D91EF3">
      <w:pPr>
        <w:pStyle w:val="Sinespaciado"/>
      </w:pPr>
      <w:r>
        <w:br/>
      </w:r>
    </w:p>
    <w:sectPr w:rsidR="00ED7C90" w:rsidSect="00EC2985">
      <w:headerReference w:type="default" r:id="rId25"/>
      <w:headerReference w:type="first" r:id="rId26"/>
      <w:pgSz w:w="16838" w:h="11906" w:orient="landscape" w:code="9"/>
      <w:pgMar w:top="567" w:right="1219" w:bottom="431" w:left="1219" w:header="283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61E" w:rsidRDefault="00E4561E" w:rsidP="0037743C">
      <w:pPr>
        <w:spacing w:after="0" w:line="240" w:lineRule="auto"/>
      </w:pPr>
      <w:r>
        <w:separator/>
      </w:r>
    </w:p>
  </w:endnote>
  <w:endnote w:type="continuationSeparator" w:id="0">
    <w:p w:rsidR="00E4561E" w:rsidRDefault="00E4561E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61E" w:rsidRDefault="00E4561E" w:rsidP="0037743C">
      <w:pPr>
        <w:spacing w:after="0" w:line="240" w:lineRule="auto"/>
      </w:pPr>
      <w:r>
        <w:separator/>
      </w:r>
    </w:p>
  </w:footnote>
  <w:footnote w:type="continuationSeparator" w:id="0">
    <w:p w:rsidR="00E4561E" w:rsidRDefault="00E4561E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9B" w:rsidRDefault="00712321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6CE03602">
              <wp:simplePos x="0" y="0"/>
              <wp:positionH relativeFrom="margin">
                <wp:posOffset>0</wp:posOffset>
              </wp:positionH>
              <wp:positionV relativeFrom="page">
                <wp:posOffset>7105650</wp:posOffset>
              </wp:positionV>
              <wp:extent cx="9144000" cy="143510"/>
              <wp:effectExtent l="0" t="0" r="0" b="8890"/>
              <wp:wrapNone/>
              <wp:docPr id="5" name="Rectángulo del pie de página de continuación" descr="Rectángulo del pie de página de continuació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435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3504D" id="Rectángulo del pie de página de continuación" o:spid="_x0000_s1026" alt="Rectángulo del pie de página de continuación" style="position:absolute;margin-left:0;margin-top:559.5pt;width:10in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Líneas de guía de pliegue" descr="Líneas de guía de pliegu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Conector recto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onector recto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AE620D5" id="Líneas de guía de pliegue" o:spid="_x0000_s1026" alt="Líneas de guía de pliegue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">
              <v:line id="Conector recto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Conector recto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D2" w:rsidRDefault="005F496D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10B09155">
              <wp:simplePos x="0" y="0"/>
              <wp:positionH relativeFrom="margin">
                <wp:align>right</wp:align>
              </wp:positionH>
              <wp:positionV relativeFrom="margin">
                <wp:posOffset>-4445</wp:posOffset>
              </wp:positionV>
              <wp:extent cx="9135745" cy="6858000"/>
              <wp:effectExtent l="0" t="0" r="8255" b="0"/>
              <wp:wrapNone/>
              <wp:docPr id="16" name="Rectángulos de gráfico, primera página" descr="Rectángulos de gráfico, primera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5745" cy="6858000"/>
                        <a:chOff x="0" y="0"/>
                        <a:chExt cx="9137582" cy="6886978"/>
                      </a:xfrm>
                    </wpg:grpSpPr>
                    <wps:wsp>
                      <wps:cNvPr id="13" name="Rectángulo grande del lado izquierdo de la primera página" descr="Rectángulo grande del lado izquierdo de la primera página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ángulo de pie de la primera página, derecha" descr="Rectángulo de pie de la primera página, derecha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ángulo de pie de la primera página, izquierda" descr="Rectángulo de pie de la primera página, izquierda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E4314" id="Rectángulos de gráfico, primera página" o:spid="_x0000_s1026" alt="Rectángulos de gráfico, primera página" style="position:absolute;margin-left:668.15pt;margin-top:-.35pt;width:719.35pt;height:540pt;z-index:251670528;mso-position-horizontal:right;mso-position-horizontal-relative:margin;mso-position-vertical-relative:margin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">
              <v:rect id="Rectángulo grande del lado izquierdo de la primera página" o:spid="_x0000_s1027" alt="Rectángulo grande del lado izquierdo de la primera página" style="position:absolute;width:23774;height:6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Rectángulo de pie de la primera página, derecha" o:spid="_x0000_s1028" alt="Rectángulo de pie de la primera página, derecha" style="position:absolute;top:6748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Rectángulo de pie de la primera página, izquierda" o:spid="_x0000_s1029" alt="Rectángulo de pie de la primera página, izquierda" style="position:absolute;left:66774;top:66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Líneas de guía de pliegue" descr="Líneas de guía de pliegu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Conector recto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ector recto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795FA5" id="Líneas de guía de pliegue" o:spid="_x0000_s1026" alt="Líneas de guía de pliegue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">
              <v:line id="Conector recto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Conector recto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6D"/>
    <w:rsid w:val="00016C11"/>
    <w:rsid w:val="000425F6"/>
    <w:rsid w:val="000637A7"/>
    <w:rsid w:val="00075279"/>
    <w:rsid w:val="00090702"/>
    <w:rsid w:val="001E6B8F"/>
    <w:rsid w:val="00217BA0"/>
    <w:rsid w:val="00271CA5"/>
    <w:rsid w:val="002E06C6"/>
    <w:rsid w:val="002F5ECB"/>
    <w:rsid w:val="0031013B"/>
    <w:rsid w:val="003309C2"/>
    <w:rsid w:val="0037743C"/>
    <w:rsid w:val="003E0EDE"/>
    <w:rsid w:val="003E1E9B"/>
    <w:rsid w:val="004053B1"/>
    <w:rsid w:val="00424293"/>
    <w:rsid w:val="00425687"/>
    <w:rsid w:val="00510317"/>
    <w:rsid w:val="005175DF"/>
    <w:rsid w:val="00554812"/>
    <w:rsid w:val="00555FE1"/>
    <w:rsid w:val="005F496D"/>
    <w:rsid w:val="00632BB1"/>
    <w:rsid w:val="00636FE2"/>
    <w:rsid w:val="0069002D"/>
    <w:rsid w:val="006B7343"/>
    <w:rsid w:val="00704FD6"/>
    <w:rsid w:val="00712321"/>
    <w:rsid w:val="007327A6"/>
    <w:rsid w:val="00751AA2"/>
    <w:rsid w:val="007B03D6"/>
    <w:rsid w:val="007C70E3"/>
    <w:rsid w:val="007D0FA0"/>
    <w:rsid w:val="0083005E"/>
    <w:rsid w:val="00895956"/>
    <w:rsid w:val="008A338E"/>
    <w:rsid w:val="009274FB"/>
    <w:rsid w:val="00971222"/>
    <w:rsid w:val="00A01D2E"/>
    <w:rsid w:val="00A22423"/>
    <w:rsid w:val="00A92C80"/>
    <w:rsid w:val="00B64D24"/>
    <w:rsid w:val="00B87D28"/>
    <w:rsid w:val="00BB7C1E"/>
    <w:rsid w:val="00BC4DA7"/>
    <w:rsid w:val="00BC6C1C"/>
    <w:rsid w:val="00C727E9"/>
    <w:rsid w:val="00CA1864"/>
    <w:rsid w:val="00CA2323"/>
    <w:rsid w:val="00CD0651"/>
    <w:rsid w:val="00CD4ED2"/>
    <w:rsid w:val="00CE1E3B"/>
    <w:rsid w:val="00D2631E"/>
    <w:rsid w:val="00D362A3"/>
    <w:rsid w:val="00D91EF3"/>
    <w:rsid w:val="00DC332A"/>
    <w:rsid w:val="00E36671"/>
    <w:rsid w:val="00E4561E"/>
    <w:rsid w:val="00E75E55"/>
    <w:rsid w:val="00E938FB"/>
    <w:rsid w:val="00EC2985"/>
    <w:rsid w:val="00ED7C90"/>
    <w:rsid w:val="00F91541"/>
    <w:rsid w:val="00FB1F73"/>
    <w:rsid w:val="00FB4F8A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97ABA-39D8-470A-A122-80E3249D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s-E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FE1"/>
  </w:style>
  <w:style w:type="paragraph" w:styleId="Ttulo1">
    <w:name w:val="heading 1"/>
    <w:basedOn w:val="Normal"/>
    <w:next w:val="Normal"/>
    <w:link w:val="Ttulo1C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Ttulo2">
    <w:name w:val="heading 2"/>
    <w:basedOn w:val="Normal"/>
    <w:next w:val="Normal"/>
    <w:link w:val="Ttulo2C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Ttulo4">
    <w:name w:val="heading 4"/>
    <w:basedOn w:val="Normal"/>
    <w:next w:val="Normal"/>
    <w:link w:val="Ttulo4C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Ttulo5">
    <w:name w:val="heading 5"/>
    <w:basedOn w:val="Normal"/>
    <w:next w:val="Normal"/>
    <w:link w:val="Ttulo5C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Ttulo6">
    <w:name w:val="heading 6"/>
    <w:basedOn w:val="Normal"/>
    <w:next w:val="Normal"/>
    <w:link w:val="Ttulo6C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Ttulo7">
    <w:name w:val="heading 7"/>
    <w:basedOn w:val="Normal"/>
    <w:next w:val="Normal"/>
    <w:link w:val="Ttulo7C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Ttulo8">
    <w:name w:val="heading 8"/>
    <w:basedOn w:val="Normal"/>
    <w:next w:val="Normal"/>
    <w:link w:val="Ttulo8C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host">
    <w:name w:val="Tabla de host"/>
    <w:basedOn w:val="Tabla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</w:rPr>
  </w:style>
  <w:style w:type="paragraph" w:customStyle="1" w:styleId="Ttulodelbloque">
    <w:name w:val="Título del bloque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Textodebloque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estinatario">
    <w:name w:val="Destinatario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Direccindelremitente">
    <w:name w:val="Dirección del remitente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tulo">
    <w:name w:val="Title"/>
    <w:basedOn w:val="Normal"/>
    <w:link w:val="TtuloCar"/>
    <w:uiPriority w:val="5"/>
    <w:qFormat/>
    <w:rsid w:val="00271CA5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tuloCar">
    <w:name w:val="Título Car"/>
    <w:basedOn w:val="Fuentedeprrafopredeter"/>
    <w:link w:val="Ttulo"/>
    <w:uiPriority w:val="5"/>
    <w:rsid w:val="00271CA5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tulo">
    <w:name w:val="Subtitle"/>
    <w:basedOn w:val="Normal"/>
    <w:link w:val="SubttuloC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tuloCar">
    <w:name w:val="Subtítulo Car"/>
    <w:basedOn w:val="Fuentedeprrafopredeter"/>
    <w:link w:val="Subttulo"/>
    <w:uiPriority w:val="6"/>
    <w:rsid w:val="00555FE1"/>
    <w:rPr>
      <w:color w:val="2B7471" w:themeColor="accent1" w:themeShade="80"/>
    </w:rPr>
  </w:style>
  <w:style w:type="character" w:customStyle="1" w:styleId="Ttulo1Car">
    <w:name w:val="Título 1 Car"/>
    <w:basedOn w:val="Fuentedeprrafopredeter"/>
    <w:link w:val="Ttulo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Ttulo2Car">
    <w:name w:val="Título 2 Car"/>
    <w:basedOn w:val="Fuentedeprrafopredeter"/>
    <w:link w:val="Ttulo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a">
    <w:name w:val="Quote"/>
    <w:basedOn w:val="Normal"/>
    <w:link w:val="CitaC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aCar">
    <w:name w:val="Cita Car"/>
    <w:basedOn w:val="Fuentedeprrafopredeter"/>
    <w:link w:val="Cita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aconvietas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Informacindecontacto">
    <w:name w:val="Información de contacto"/>
    <w:basedOn w:val="Normal"/>
    <w:uiPriority w:val="13"/>
    <w:qFormat/>
    <w:pPr>
      <w:spacing w:after="0"/>
    </w:pPr>
  </w:style>
  <w:style w:type="paragraph" w:customStyle="1" w:styleId="Sitioweb">
    <w:name w:val="Sitio web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Ttulo3Car">
    <w:name w:val="Título 3 Car"/>
    <w:basedOn w:val="Fuentedeprrafopredeter"/>
    <w:link w:val="Ttulo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aconnmeros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Ttulo4Car">
    <w:name w:val="Título 4 Car"/>
    <w:basedOn w:val="Fuentedeprrafopredeter"/>
    <w:link w:val="Ttulo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2B7471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color w:val="2B7471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fa">
    <w:name w:val="Bibliography"/>
    <w:basedOn w:val="Normal"/>
    <w:next w:val="Normal"/>
    <w:uiPriority w:val="37"/>
    <w:semiHidden/>
    <w:unhideWhenUsed/>
    <w:rsid w:val="00A92C8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92C8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92C8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92C8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92C8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92C80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92C80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92C8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92C8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92C8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92C80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92C8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92C80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92C80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92C80"/>
  </w:style>
  <w:style w:type="table" w:styleId="Cuadrculavistosa">
    <w:name w:val="Colorful Grid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92C8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2C8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2C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2C80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92C80"/>
  </w:style>
  <w:style w:type="character" w:customStyle="1" w:styleId="FechaCar">
    <w:name w:val="Fecha Car"/>
    <w:basedOn w:val="Fuentedeprrafopredeter"/>
    <w:link w:val="Fecha"/>
    <w:uiPriority w:val="99"/>
    <w:semiHidden/>
    <w:rsid w:val="00A92C80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92C80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92C80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92C80"/>
  </w:style>
  <w:style w:type="character" w:styleId="nfasis">
    <w:name w:val="Emphasis"/>
    <w:basedOn w:val="Fuentedeprrafopredeter"/>
    <w:uiPriority w:val="20"/>
    <w:semiHidden/>
    <w:unhideWhenUsed/>
    <w:qFormat/>
    <w:rsid w:val="00A92C8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92C8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2C80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32BB1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BB1"/>
  </w:style>
  <w:style w:type="character" w:styleId="Refdenotaalpie">
    <w:name w:val="footnote reference"/>
    <w:basedOn w:val="Fuentedeprrafopredeter"/>
    <w:uiPriority w:val="99"/>
    <w:semiHidden/>
    <w:unhideWhenUsed/>
    <w:rsid w:val="00A92C8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2C80"/>
    <w:rPr>
      <w:szCs w:val="20"/>
    </w:rPr>
  </w:style>
  <w:style w:type="table" w:styleId="Tablaconcuadrcula1clara">
    <w:name w:val="Grid Table 1 Light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decuadrcula3">
    <w:name w:val="Grid Table 3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32BB1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BB1"/>
  </w:style>
  <w:style w:type="character" w:customStyle="1" w:styleId="Ttulo7Car">
    <w:name w:val="Título 7 Car"/>
    <w:basedOn w:val="Fuentedeprrafopredeter"/>
    <w:link w:val="Ttulo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A92C80"/>
  </w:style>
  <w:style w:type="paragraph" w:styleId="DireccinHTML">
    <w:name w:val="HTML Address"/>
    <w:basedOn w:val="Normal"/>
    <w:link w:val="DireccinHTMLC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92C8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92C80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92C8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2C80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92C8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92C80"/>
  </w:style>
  <w:style w:type="paragraph" w:styleId="Lista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delista2">
    <w:name w:val="List Table 2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delista3">
    <w:name w:val="List Table 3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92C80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92C80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92C80"/>
  </w:style>
  <w:style w:type="character" w:styleId="Nmerodepgina">
    <w:name w:val="page number"/>
    <w:basedOn w:val="Fuentedeprrafopredeter"/>
    <w:uiPriority w:val="99"/>
    <w:semiHidden/>
    <w:unhideWhenUsed/>
    <w:rsid w:val="00A92C80"/>
  </w:style>
  <w:style w:type="table" w:styleId="Tablanormal1">
    <w:name w:val="Plain Table 1"/>
    <w:basedOn w:val="Tabla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92C80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92C80"/>
  </w:style>
  <w:style w:type="character" w:customStyle="1" w:styleId="SaludoCar">
    <w:name w:val="Saludo Car"/>
    <w:basedOn w:val="Fuentedeprrafopredeter"/>
    <w:link w:val="Saludo"/>
    <w:uiPriority w:val="99"/>
    <w:semiHidden/>
    <w:rsid w:val="00A92C80"/>
  </w:style>
  <w:style w:type="paragraph" w:styleId="Firma">
    <w:name w:val="Signature"/>
    <w:basedOn w:val="Normal"/>
    <w:link w:val="FirmaC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92C80"/>
  </w:style>
  <w:style w:type="character" w:styleId="Textoennegrita">
    <w:name w:val="Strong"/>
    <w:basedOn w:val="Fuentedeprrafopredeter"/>
    <w:uiPriority w:val="22"/>
    <w:semiHidden/>
    <w:unhideWhenUsed/>
    <w:rsid w:val="00A92C80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s.wikipedia.org/wiki/Filipos" TargetMode="External"/><Relationship Id="rId18" Type="http://schemas.openxmlformats.org/officeDocument/2006/relationships/hyperlink" Target="https://es.wikipedia.org/wiki/Europa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2.jp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es.wikipedia.org/wiki/Iglesia_(organizaci%C3%B3n)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s.wikipedia.org/wiki/Pablo_de_Tarso" TargetMode="External"/><Relationship Id="rId20" Type="http://schemas.openxmlformats.org/officeDocument/2006/relationships/image" Target="media/image1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5.jpg"/><Relationship Id="rId5" Type="http://schemas.openxmlformats.org/officeDocument/2006/relationships/customXml" Target="../customXml/item5.xml"/><Relationship Id="rId15" Type="http://schemas.openxmlformats.org/officeDocument/2006/relationships/hyperlink" Target="https://es.wikipedia.org/wiki/Grecia" TargetMode="External"/><Relationship Id="rId23" Type="http://schemas.openxmlformats.org/officeDocument/2006/relationships/image" Target="media/image4.jpg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s://es.wikipedia.org/wiki/51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s.wikipedia.org/wiki/Macedonia_(provincia_romana)" TargetMode="External"/><Relationship Id="rId22" Type="http://schemas.openxmlformats.org/officeDocument/2006/relationships/image" Target="media/image3.jp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ATE\AppData\Roaming\Microsoft\Plantillas\Tr&#237;ptico%20(azu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A443F23C204EEFB7FC8937CC89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36E48-4C00-4078-9C04-38AE0D7EEB5A}"/>
      </w:docPartPr>
      <w:docPartBody>
        <w:p w:rsidR="003D04B4" w:rsidRDefault="009C6CDC">
          <w:pPr>
            <w:pStyle w:val="82A443F23C204EEFB7FC8937CC89BC67"/>
          </w:pPr>
          <w:r w:rsidRPr="007B03D6">
            <w:rPr>
              <w:lang w:bidi="es-ES"/>
            </w:rPr>
            <w:t>Nombre de la compañía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DC"/>
    <w:rsid w:val="003D04B4"/>
    <w:rsid w:val="00694C95"/>
    <w:rsid w:val="009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C86E8C62594BFCAFAEAC25982E8BD4">
    <w:name w:val="BCC86E8C62594BFCAFAEAC25982E8BD4"/>
  </w:style>
  <w:style w:type="paragraph" w:styleId="Textodebloque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s-ES" w:eastAsia="ja-JP"/>
      <w14:ligatures w14:val="standard"/>
    </w:rPr>
  </w:style>
  <w:style w:type="paragraph" w:customStyle="1" w:styleId="85FCDAC54DB64793A76EBE093544A39E">
    <w:name w:val="85FCDAC54DB64793A76EBE093544A39E"/>
  </w:style>
  <w:style w:type="paragraph" w:customStyle="1" w:styleId="82A443F23C204EEFB7FC8937CC89BC67">
    <w:name w:val="82A443F23C204EEFB7FC8937CC89BC67"/>
  </w:style>
  <w:style w:type="paragraph" w:customStyle="1" w:styleId="38AB8F550CF74A069A9B1F9474DD22B3">
    <w:name w:val="38AB8F550CF74A069A9B1F9474DD22B3"/>
  </w:style>
  <w:style w:type="paragraph" w:customStyle="1" w:styleId="681D3DA70BA347A3ADF89A7AF3BAD0EC">
    <w:name w:val="681D3DA70BA347A3ADF89A7AF3BAD0EC"/>
  </w:style>
  <w:style w:type="paragraph" w:customStyle="1" w:styleId="9DC77A19A62B4DEA9B5C220A0B475F13">
    <w:name w:val="9DC77A19A62B4DEA9B5C220A0B475F13"/>
  </w:style>
  <w:style w:type="paragraph" w:customStyle="1" w:styleId="7743EB01DBC14E76BF0F41DD767B29B2">
    <w:name w:val="7743EB01DBC14E76BF0F41DD767B29B2"/>
  </w:style>
  <w:style w:type="paragraph" w:customStyle="1" w:styleId="013A353E47E24EA1868FAFFFBB3FABE1">
    <w:name w:val="013A353E47E24EA1868FAFFFBB3FABE1"/>
  </w:style>
  <w:style w:type="paragraph" w:customStyle="1" w:styleId="5BA76DB3A1C04F2E9611503BCAED8D45">
    <w:name w:val="5BA76DB3A1C04F2E9611503BCAED8D45"/>
  </w:style>
  <w:style w:type="paragraph" w:customStyle="1" w:styleId="74EF51EF9273439794D6E7340E3E4D71">
    <w:name w:val="74EF51EF9273439794D6E7340E3E4D71"/>
  </w:style>
  <w:style w:type="paragraph" w:customStyle="1" w:styleId="1855EBF9EB7545CB9380FE768D28F159">
    <w:name w:val="1855EBF9EB7545CB9380FE768D28F159"/>
  </w:style>
  <w:style w:type="paragraph" w:styleId="Cita">
    <w:name w:val="Quote"/>
    <w:basedOn w:val="Normal"/>
    <w:link w:val="CitaCar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s-ES" w:eastAsia="ja-JP"/>
      <w14:ligatures w14:val="standard"/>
    </w:rPr>
  </w:style>
  <w:style w:type="character" w:customStyle="1" w:styleId="CitaCar">
    <w:name w:val="Cita Car"/>
    <w:basedOn w:val="Fuentedeprrafopredeter"/>
    <w:link w:val="Cita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val="es-ES" w:eastAsia="ja-JP"/>
      <w14:ligatures w14:val="standard"/>
    </w:rPr>
  </w:style>
  <w:style w:type="paragraph" w:customStyle="1" w:styleId="90D299F1B070428C9DF3EB75F413D179">
    <w:name w:val="90D299F1B070428C9DF3EB75F413D179"/>
  </w:style>
  <w:style w:type="paragraph" w:customStyle="1" w:styleId="8A03331909194DC8B33E49F3169E3758">
    <w:name w:val="8A03331909194DC8B33E49F3169E3758"/>
  </w:style>
  <w:style w:type="paragraph" w:customStyle="1" w:styleId="6B6D98CC1ABA490199CAE1B95BF45FD8">
    <w:name w:val="6B6D98CC1ABA490199CAE1B95BF45FD8"/>
  </w:style>
  <w:style w:type="paragraph" w:customStyle="1" w:styleId="162A9D0154A9432AA33F8D4E2C9454BA">
    <w:name w:val="162A9D0154A9432AA33F8D4E2C9454BA"/>
  </w:style>
  <w:style w:type="paragraph" w:customStyle="1" w:styleId="8469B58DF69F4D1DA444B84709710193">
    <w:name w:val="8469B58DF69F4D1DA444B84709710193"/>
  </w:style>
  <w:style w:type="paragraph" w:customStyle="1" w:styleId="0AE576E9EC314B6680B0B0E22BD9597E">
    <w:name w:val="0AE576E9EC314B6680B0B0E22BD9597E"/>
  </w:style>
  <w:style w:type="paragraph" w:customStyle="1" w:styleId="E1D1DF3730ED4C3CAC2AB6B17B61FAC1">
    <w:name w:val="E1D1DF3730ED4C3CAC2AB6B17B61FAC1"/>
  </w:style>
  <w:style w:type="paragraph" w:customStyle="1" w:styleId="AD0B9F88E11C4281B63F62848D97758C">
    <w:name w:val="AD0B9F88E11C4281B63F62848D97758C"/>
  </w:style>
  <w:style w:type="paragraph" w:styleId="Listaconvietas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s-ES" w:eastAsia="ja-JP"/>
      <w14:ligatures w14:val="standard"/>
    </w:rPr>
  </w:style>
  <w:style w:type="paragraph" w:customStyle="1" w:styleId="70962FC42D3B43C29D85413B3824599E">
    <w:name w:val="70962FC42D3B43C29D85413B3824599E"/>
  </w:style>
  <w:style w:type="paragraph" w:customStyle="1" w:styleId="A3D12EDD95D94BE3B435191D762F4FF5">
    <w:name w:val="A3D12EDD95D94BE3B435191D762F4FF5"/>
  </w:style>
  <w:style w:type="paragraph" w:customStyle="1" w:styleId="C4D7B423E2024B77980F8251BE201373">
    <w:name w:val="C4D7B423E2024B77980F8251BE201373"/>
  </w:style>
  <w:style w:type="paragraph" w:customStyle="1" w:styleId="B2C602CDAA164D11847E535C0821BA66">
    <w:name w:val="B2C602CDAA164D11847E535C0821BA66"/>
  </w:style>
  <w:style w:type="paragraph" w:customStyle="1" w:styleId="C3C7D6AF6516423AAAEECC45E27E01B6">
    <w:name w:val="C3C7D6AF6516423AAAEECC45E27E01B6"/>
  </w:style>
  <w:style w:type="paragraph" w:customStyle="1" w:styleId="4A4C7472E8C54C0EB7B6E23B5BD85BA8">
    <w:name w:val="4A4C7472E8C54C0EB7B6E23B5BD85BA8"/>
  </w:style>
  <w:style w:type="paragraph" w:customStyle="1" w:styleId="8CB7ECDB337A48D4A25768FDCA3AE3E3">
    <w:name w:val="8CB7ECDB337A48D4A25768FDCA3AE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Id="rId8" Type="http://schemas.openxmlformats.org/officeDocument/2006/relationships/hyperlink" Target="https://es.wikipedia.org/wiki/Europa" TargetMode="External"/&gt;&lt;Relationship Id="rId3" Type="http://schemas.openxmlformats.org/officeDocument/2006/relationships/hyperlink" Target="https://es.wikipedia.org/wiki/Filipos" TargetMode="External"/&gt;&lt;Relationship Id="rId7" Type="http://schemas.openxmlformats.org/officeDocument/2006/relationships/hyperlink" Target="https://es.wikipedia.org/wiki/Iglesia_(organizaci%C3%B3n)"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Target="numbering.xml"/&gt;&lt;Relationship Id="rId6" Type="http://schemas.openxmlformats.org/officeDocument/2006/relationships/hyperlink" Target="https://es.wikipedia.org/wiki/Pablo_de_Tarso" TargetMode="External"/&gt;&lt;Relationship Id="rId5" Type="http://schemas.openxmlformats.org/officeDocument/2006/relationships/hyperlink" Target="https://es.wikipedia.org/wiki/Grecia" TargetMode="External"/&gt;&lt;Relationship Id="rId4" Type="http://schemas.openxmlformats.org/officeDocument/2006/relationships/hyperlink" Target="https://es.wikipedia.org/wiki/Macedonia_(provincia_romana)" TargetMode="External"/&gt;&lt;Relationship Id="rId9" Type="http://schemas.openxmlformats.org/officeDocument/2006/relationships/hyperlink" Target="https://es.wikipedia.org/wiki/51" TargetMode="External"/&gt;&lt;/Relationships&gt;&lt;/pkg:xmlData&gt;&lt;/pkg:part&gt;&lt;pkg:part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w:rsidRDefault="00895956"&gt;&lt;w:r w:rsidRPr="00217BA0"&gt;&lt;w:rPr&gt;&lt;w:rFonts w:ascii="Berlin Sans FB Demi" w:hAnsi="Berlin Sans FB Demi"/&gt;&lt;w:color w:val="auto"/&gt;&lt;w:sz w:val="28"/&gt;&lt;w:szCs w:val="28"/&gt;&lt;/w:rPr&gt;&lt;w:t&gt;¿Quiénes eran los filipenses?&lt;/w:t&gt;&lt;/w:r&gt;&lt;w:r w:rsidRPr="00217BA0"&gt;&lt;w:rPr&gt;&lt;w:rFonts w:ascii="Berlin Sans FB Demi" w:hAnsi="Berlin Sans FB Demi"/&gt;&lt;w:color w:val="auto"/&gt;&lt;w:sz w:val="28"/&gt;&lt;w:szCs w:val="28"/&gt;&lt;/w:rPr&gt;&lt;w:br/&gt;&lt;/w:r&gt;&lt;w:r w:rsidRPr="00217BA0"&gt;&lt;w:rPr&gt;&lt;w:rFonts w:ascii="Comic Sans MS" w:hAnsi="Comic Sans MS" w:cs="Arial"/&gt;&lt;w:b/&gt;&lt;w:bCs/&gt;&lt;w:color w:val="auto"/&gt;&lt;w:sz w:val="20"/&gt;&lt;w:szCs w:val="20"/&gt;&lt;w:shd w:val="clear" w:color="auto" w:fill="FFFFFF"/&gt;&lt;/w:rPr&gt;&lt;w:t&gt;Filipenses&lt;/w:t&gt;&lt;/w:r&gt;&lt;w:r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 eran los habitantes de la ciudad de &lt;/w:t&gt;&lt;/w:r&gt;&lt;w:hyperlink r:id="rId3" w:tooltip="Filipos" w:history="1"&gt;&lt;w:r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w:fill="FFFFFF"/&gt;&lt;/w:rPr&gt;&lt;w:t&gt;Filipos&lt;/w:t&gt;&lt;/w:r&gt;&lt;/w:hyperlink&gt;&lt;w:r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w:fill="FFFFFF"/&gt;&lt;/w:rPr&gt;&lt;w:t&gt;, situada en la antigua provincia romana de &lt;/w:t&gt;&lt;/w:r&gt;&lt;w:hyperlink r:id="rId4" w:tooltip="Macedonia (provincia romana)" w:history="1"&gt;&lt;w:r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w:fill="FFFFFF"/&gt;&lt;/w:rPr&gt;&lt;w:t&gt;Macedonia&lt;/w:t&gt;&lt;/w:r&gt;&lt;/w:hyperlink&gt;&lt;w:r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w:fill="FFFFFF"/&gt;&lt;/w:rPr&gt;&lt;w:t&gt;, en la parte que hoy pertenece a &lt;/w:t&gt;&lt;/w:r&gt;&lt;w:hyperlink r:id="rId5" w:tooltip="Grecia" w:history="1"&gt;&lt;w:r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w:fill="FFFFFF"/&gt;&lt;/w:rPr&gt;&lt;w:t&gt;Grecia&lt;/w:t&gt;&lt;/w:r&gt;&lt;/w:hyperlink&gt;&lt;w:r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w:fill="FFFFFF"/&gt;&lt;/w:rPr&gt;&lt;w:t&gt;. En esta ciudad &lt;/w:t&gt;&lt;/w:r&gt;&lt;w:hyperlink r:id="rId6" w:tooltip="Pablo de Tarso" w:history="1"&gt;&lt;w:r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w:fill="FFFFFF"/&gt;&lt;/w:rPr&gt;&lt;w:t&gt;Pablo de Tarso&lt;/w:t&gt;&lt;/w:r&gt;&lt;/w:hyperlink&gt;&lt;w:r w:rsidRPr="00217BA0"&gt;&lt;w:rPr&gt;&lt;w:rFonts w:ascii="Comic Sans MS" w:hAnsi="Comic Sans MS"/&gt;&lt;w:color w:val="auto"/&gt;&lt;w:sz w:val="20"/&gt;&lt;w:szCs w:val="20"/&gt;&lt;/w:rPr&gt;&lt;w:t xml:space="preserve"&gt; &lt;/w:t&gt;&lt;/w:r&gt;&lt;w:r w:rsidR="00A22423" w:rsidRPr="00217BA0"&gt;&lt;w:rPr&gt;&lt;w:rFonts w:ascii="Comic Sans MS" w:hAnsi="Comic Sans MS"/&gt;&lt;w:color w:val="auto"/&gt;&lt;w:sz w:val="20"/&gt;&lt;w:szCs w:val="20"/&gt;&lt;/w:rPr&gt;&lt;w:t xml:space="preserve"&gt;, durante su segudo viaje misionero, acompañado de Silas, Timoteo y Lucas &lt;/w:t&gt;&lt;/w:r&gt;&lt;w:r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w:fill="FFFFFF"/&gt;&lt;/w:rPr&gt;&lt;w:t&gt;fundó su primera &lt;/w:t&gt;&lt;/w:r&gt;&lt;w:hyperlink r:id="rId7" w:tooltip="Iglesia (organización)" w:history="1"&gt;&lt;w:r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w:fill="FFFFFF"/&gt;&lt;/w:rPr&gt;&lt;w:t&gt;iglesia&lt;/w:t&gt;&lt;/w:r&gt;&lt;/w:hyperlink&gt;&lt;w:r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 dentro de &lt;/w:t&gt;&lt;/w:r&gt;&lt;w:hyperlink r:id="rId8" w:tooltip="Europa" w:history="1"&gt;&lt;w:r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w:fill="FFFFFF"/&gt;&lt;/w:rPr&gt;&lt;w:t&gt;Europa&lt;/w:t&gt;&lt;/w:r&gt;&lt;/w:hyperlink&gt;&lt;w:r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w:fill="FFFFFF"/&gt;&lt;/w:rPr&gt;&lt;w:t&gt;, aproximadamente en el año &lt;/w:t&gt;&lt;/w:r&gt;&lt;w:hyperlink r:id="rId9" w:tooltip="51" w:history="1"&gt;&lt;w:r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w:fill="FFFFFF"/&gt;&lt;/w:rPr&gt;&lt;w:t&gt;51&lt;/w:t&gt;&lt;/w:r&gt;&lt;/w:hyperlink&gt;&lt;w:r w:rsidRPr="00217BA0"&gt;&lt;w:rPr&gt;&lt;w:rFonts w:ascii="Comic Sans MS" w:hAnsi="Comic Sans MS" w:cs="Arial"/&gt;&lt;w:color w:val="auto"/&gt;&lt;w:sz w:val="20"/&gt;&lt;w:szCs w:val="20"/&gt;&lt;w:shd w:val="clear" w:color="auto" w:fill="FFFFFF"/&gt;&lt;/w:rPr&gt;&lt;w:t&gt;.&lt;/w:t&gt;&lt;/w:r&gt;&lt;w:r w:rsidR="00B64D24" w:rsidRPr="00217BA0"&gt;&lt;w:rPr&gt;&lt;w:rFonts w:ascii="Comic Sans MS" w:hAnsi="Comic Sans MS" w:cs="Arial"/&gt;&lt;w:color w:val="auto"/&gt;&lt;w:sz w:val="20"/&gt;&lt;w:szCs w:val="20"/&gt;&lt;w:shd w:val="clear" w:color="auto" w:fill="FFFFFF"/&gt;&lt;/w:rPr&gt;&lt;w:t xml:space="preserve"&gt; &lt;/w:t&gt;&lt;/w:r&gt;&lt;w:r w:rsidR="00A22423" w:rsidRPr="00217BA0"&gt;&lt;w:rPr&gt;&lt;w:rFonts w:ascii="Comic Sans MS" w:hAnsi="Comic Sans MS" w:cs="Arial"/&gt;&lt;w:color w:val="auto"/&gt;&lt;w:sz w:val="20"/&gt;&lt;w:szCs w:val="20"/&gt;&lt;w:shd w:val="clear" w:color="auto" w:fill="FFFFFF"/&gt;&lt;/w:rPr&gt;&lt;w:t&gt;Los primeros convertidos de la iglesia Pablo los contacto en el río Gragritis&lt;/w:t&gt;&lt;/w:r&gt;&lt;w:r w:rsidR="00A22423" w:rsidRPr="00217BA0"&gt;&lt;w:rPr&gt;&lt;w:rFonts w:ascii="Comic Sans MS" w:hAnsi="Comic Sans MS" w:cs="Arial"/&gt;&lt;w:color w:val="auto"/&gt;&lt;w:sz w:val="20"/&gt;&lt;w:szCs w:val="20"/&gt;&lt;w:shd w:val="clear" w:color="auto" w:fill="FFFFFF"/&gt;&lt;/w:rPr&gt;&lt;w:t xml:space="preserve"&gt;, &lt;/w:t&gt;&lt;/w:r&gt;&lt;w:r w:rsidR="00A22423" w:rsidRPr="00217BA0"&gt;&lt;w:rPr&gt;&lt;w:rFonts w:ascii="Comic Sans MS" w:hAnsi="Comic Sans MS" w:cs="Arial"/&gt;&lt;w:color w:val="auto"/&gt;&lt;w:sz w:val="20"/&gt;&lt;w:szCs w:val="20"/&gt;&lt;w:shd w:val="clear" w:color="auto" w:fill="FFFFFF"/&gt;&lt;/w:rPr&gt;&lt;w:t xml:space="preserve"&gt;y eran Lidia, la muchacha liberada del espíritu de adivinación, &lt;/w:t&gt;&lt;/w:r&gt;&lt;w:r w:rsidR="00A22423" w:rsidRPr="00217BA0"&gt;&lt;w:rPr&gt;&lt;w:rFonts w:ascii="Comic Sans MS" w:hAnsi="Comic Sans MS" w:cs="Arial"/&gt;&lt;w:color w:val="auto"/&gt;&lt;w:sz w:val="20"/&gt;&lt;w:szCs w:val="20"/&gt;&lt;w:shd w:val="clear" w:color="auto" w:fill="FFFFFF"/&gt;&lt;/w:rPr&gt;&lt;w:t xml:space="preserve"&gt; y el carcelero de Filipo.&lt;/w:t&gt;&lt;/w:r&gt;&lt;/w:p&gt;&lt;w:sectPr w:rsidR="00000000"&gt;&lt;w:pgSz w:w="12240" w:h="15840"/&gt;&lt;w:pgMar w:top="1417" w:right="1701" w:bottom="1417" w:left="1701"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w:val="es-ES"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w:styleId="Ttulo1"&gt;&lt;w:name w:val="heading 1"/&gt;&lt;w:basedOn w:val="Normal"/&gt;&lt;w:next w:val="Normal"/&gt;&lt;w:link w:val="Ttulo1Car"/&gt;&lt;w:uiPriority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w:styleId="Ttulo2"&gt;&lt;w:name w:val="heading 2"/&gt;&lt;w:basedOn w:val="Normal"/&gt;&lt;w:next w:val="Normal"/&gt;&lt;w:link w:val="Ttulo2Car"/&gt;&lt;w:uiPriority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w:styleId="Ttulo3"&gt;&lt;w:name w:val="heading 3"/&gt;&lt;w:basedOn w:val="Normal"/&gt;&lt;w:next w:val="Normal"/&gt;&lt;w:link w:val="Ttulo3Car"/&gt;&lt;w:uiPriority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w:styleId="Ttulo4"&gt;&lt;w:name w:val="heading 4"/&gt;&lt;w:basedOn w:val="Normal"/&gt;&lt;w:next w:val="Normal"/&gt;&lt;w:link w:val="Ttulo4Car"/&gt;&lt;w:uiPriority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w:styleId="Ttulo5"&gt;&lt;w:name w:val="heading 5"/&gt;&lt;w:basedOn w:val="Normal"/&gt;&lt;w:next w:val="Normal"/&gt;&lt;w:link w:val="Ttulo5Car"/&gt;&lt;w:uiPriority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w:styleId="Ttulo6"&gt;&lt;w:name w:val="heading 6"/&gt;&lt;w:basedOn w:val="Normal"/&gt;&lt;w:next w:val="Normal"/&gt;&lt;w:link w:val="Ttulo6Car"/&gt;&lt;w:uiPriority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w:styleId="Ttulo7"&gt;&lt;w:name w:val="heading 7"/&gt;&lt;w:basedOn w:val="Normal"/&gt;&lt;w:next w:val="Normal"/&gt;&lt;w:link w:val="Ttulo7Car"/&gt;&lt;w:uiPriority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w:styleId="Ttulo8"&gt;&lt;w:name w:val="heading 8"/&gt;&lt;w:basedOn w:val="Normal"/&gt;&lt;w:next w:val="Normal"/&gt;&lt;w:link w:val="Ttulo8Car"/&gt;&lt;w:uiPriority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w:styleId="Ttulo9"&gt;&lt;w:name w:val="heading 9"/&gt;&lt;w:basedOn w:val="Normal"/&gt;&lt;w:next w:val="Normal"/&gt;&lt;w:link w:val="Ttulo9Car"/&gt;&lt;w:uiPriority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w:styleId="Fuentedeprrafopredeter"&gt;&lt;w:name w:val="Default Paragraph Font"/&gt;&lt;w:uiPriority w:val="1"/&gt;&lt;w:semiHidden/&gt;&lt;w:unhideWhenUsed/&gt;&lt;/w:style&gt;&lt;w:style w:type="table" w:default="1" w:styleId="Tablanormal"&gt;&lt;w:name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w:styleId="Sinlista"&gt;&lt;w:name w:val="No List"/&gt;&lt;w:uiPriority w:val="99"/&gt;&lt;w:semiHidden/&gt;&lt;w:unhideWhenUsed/&gt;&lt;/w:style&gt;&lt;w:style w:type="table" w:styleId="Tablaconcuadrcula"&gt;&lt;w:name w:val="Table Grid"/&gt;&lt;w:basedOn w:val="Tablanormal"/&gt;&lt;w:uiPriority w:val="39"/&gt;&lt;w:pPr&gt;&lt;w:spacing w:after="0"/&gt;&lt;/w:pPr&gt;&lt;w:tblPr&gt;&lt;w:tblInd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w:customStyle="1" w:styleId="Tabladehost"&gt;&lt;w:name w:val="Tabla de host"/&gt;&lt;w:basedOn w:val="Tablanormal"/&gt;&lt;w:uiPriority w:val="99"/&gt;&lt;w:tblPr&gt;&lt;w:jc w:val="center"/&gt;&lt;w:tblInd w:w="0" w:type="dxa"/&gt;&lt;w:tblCellMar&gt;&lt;w:top w:w="0" w:type="dxa"/&gt;&lt;w:left w:w="0" w:type="dxa"/&gt;&lt;w:bottom w:w="0" w:type="dxa"/&gt;&lt;w:right w:w="0" w:type="dxa"/&gt;&lt;/w:tblCellMar&gt;&lt;/w:tblPr&gt;&lt;w:trPr&gt;&lt;w:jc w:val="center"/&gt;&lt;/w:trPr&gt;&lt;/w:style&gt;&lt;w:style w:type="paragraph" w:styleId="Textodeglobo"&gt;&lt;w:name w:val="Balloon Text"/&gt;&lt;w:basedOn w:val="Normal"/&gt;&lt;w:link w:val="TextodegloboCar"/&gt;&lt;w:uiPriority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w:styleId="TextodegloboCar"&gt;&lt;w:name w:val="Texto de globo Car"/&gt;&lt;w:basedOn w:val="Fuentedeprrafopredeter"/&gt;&lt;w:link w:val="Textodeglobo"/&gt;&lt;w:uiPriority w:val="99"/&gt;&lt;w:semiHidden/&gt;&lt;w:rPr&gt;&lt;w:rFonts w:ascii="Segoe UI" w:hAnsi="Segoe UI" w:cs="Segoe UI"/&gt;&lt;w:sz w:val="18"/&gt;&lt;/w:rPr&gt;&lt;/w:style&gt;&lt;w:style w:type="paragraph" w:customStyle="1" w:styleId="Ttulodelbloque"&gt;&lt;w:name w:val="Título del bloque"/&gt;&lt;w:basedOn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w:styleId="Textodebloque"&gt;&lt;w:name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w:styleId="Textodelmarcadordeposicin"&gt;&lt;w:name w:val="Placeholder Text"/&gt;&lt;w:basedOn w:val="Fuentedeprrafopredeter"/&gt;&lt;w:uiPriority w:val="99"/&gt;&lt;w:semiHidden/&gt;&lt;w:rPr&gt;&lt;w:color w:val="808080"/&gt;&lt;/w:rPr&gt;&lt;/w:style&gt;&lt;w:style w:type="paragraph" w:customStyle="1" w:styleId="Destinatario"&gt;&lt;w:name w:val="Destinatario"/&gt;&lt;w:basedOn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w:styleId="Direccindelremitente"&gt;&lt;w:name w:val="Dirección del remitente"/&gt;&lt;w:basedOn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w:styleId="Puesto"&gt;&lt;w:name w:val="Title"/&gt;&lt;w:basedOn w:val="Normal"/&gt;&lt;w:link w:val="PuestoCar"/&gt;&lt;w:uiPriority w:val="5"/&gt;&lt;w:qFormat/&gt;&lt;w:rsid w:val="00271CA5"/&gt;&lt;w:pPr&gt;&lt;w:spacing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w:styleId="PuestoCar"&gt;&lt;w:name w:val="Puesto Car"/&gt;&lt;w:basedOn w:val="Fuentedeprrafopredeter"/&gt;&lt;w:link w:val="Puesto"/&gt;&lt;w:uiPriority w:val="5"/&gt;&lt;w:rsid w:val="00271CA5"/&gt;&lt;w:rPr&gt;&lt;w:rFonts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w:styleId="Subttulo"&gt;&lt;w:name w:val="Subtitle"/&gt;&lt;w:basedOn w:val="Normal"/&gt;&lt;w:link w:val="SubttuloCar"/&gt;&lt;w:uiPriority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w:styleId="SubttuloCar"&gt;&lt;w:name w:val="Subtítulo Car"/&gt;&lt;w:basedOn w:val="Fuentedeprrafopredeter"/&gt;&lt;w:link w:val="Subttulo"/&gt;&lt;w:uiPriority w:val="6"/&gt;&lt;w:rsid w:val="00555FE1"/&gt;&lt;w:rPr&gt;&lt;w:color w:val="2B7471" w:themeColor="accent1" w:themeShade="80"/&gt;&lt;/w:rPr&gt;&lt;/w:style&gt;&lt;w:style w:type="character" w:customStyle="1" w:styleId="Ttulo1Car"&gt;&lt;w:name w:val="Título 1 Car"/&gt;&lt;w:basedOn w:val="Fuentedeprrafopredeter"/&gt;&lt;w:link w:val="Ttulo1"/&gt;&lt;w:uiPriority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w:styleId="Ttulo2Car"&gt;&lt;w:name w:val="Título 2 Car"/&gt;&lt;w:basedOn w:val="Fuentedeprrafopredeter"/&gt;&lt;w:link w:val="Ttulo2"/&gt;&lt;w:uiPriority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w:styleId="Cita"&gt;&lt;w:name w:val="Quote"/&gt;&lt;w:basedOn w:val="Normal"/&gt;&lt;w:link w:val="CitaCar"/&gt;&lt;w:uiPriority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w:styleId="CitaCar"&gt;&lt;w:name w:val="Cita Car"/&gt;&lt;w:basedOn w:val="Fuentedeprrafopredeter"/&gt;&lt;w:link w:val="Cita"/&gt;&lt;w:uiPriority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w:styleId="Listaconvietas"&gt;&lt;w:name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w:styleId="Informacindecontacto"&gt;&lt;w:name w:val="Información de contacto"/&gt;&lt;w:basedOn w:val="Normal"/&gt;&lt;w:uiPriority w:val="13"/&gt;&lt;w:qFormat/&gt;&lt;w:pPr&gt;&lt;w:spacing w:after="0"/&gt;&lt;/w:pPr&gt;&lt;/w:style&gt;&lt;w:style w:type="paragraph" w:customStyle="1" w:styleId="Sitioweb"&gt;&lt;w:name w:val="Sitio web"/&gt;&lt;w:basedOn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w:styleId="Ttulo3Car"&gt;&lt;w:name w:val="Título 3 Car"/&gt;&lt;w:basedOn w:val="Fuentedeprrafopredeter"/&gt;&lt;w:link w:val="Ttulo3"/&gt;&lt;w:uiPriority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w:styleId="Listaconnmeros"&gt;&lt;w:name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w:styleId="Ttulo4Car"&gt;&lt;w:name w:val="Título 4 Car"/&gt;&lt;w:basedOn w:val="Fuentedeprrafopredeter"/&gt;&lt;w:link w:val="Ttulo4"/&gt;&lt;w:uiPriority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w:styleId="Ttulo5Car"&gt;&lt;w:name w:val="Título 5 Car"/&gt;&lt;w:basedOn w:val="Fuentedeprrafopredeter"/&gt;&lt;w:link w:val="Ttulo5"/&gt;&lt;w:uiPriority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w:styleId="Ttulo6Car"&gt;&lt;w:name w:val="Título 6 Car"/&gt;&lt;w:basedOn w:val="Fuentedeprrafopredeter"/&gt;&lt;w:link w:val="Ttulo6"/&gt;&lt;w:uiPriority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w:styleId="nfasisintenso"&gt;&lt;w:name w:val="Intense Emphasis"/&gt;&lt;w:basedOn w:val="Fuentedeprrafopredeter"/&gt;&lt;w:uiPriority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w:styleId="Citadestacada"&gt;&lt;w:name w:val="Intense Quote"/&gt;&lt;w:basedOn w:val="Normal"/&gt;&lt;w:next w:val="Normal"/&gt;&lt;w:link w:val="CitadestacadaCar"/&gt;&lt;w:uiPriority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w:styleId="CitadestacadaCar"&gt;&lt;w:name w:val="Cita destacada Car"/&gt;&lt;w:basedOn w:val="Fuentedeprrafopredeter"/&gt;&lt;w:link w:val="Citadestacada"/&gt;&lt;w:uiPriority w:val="30"/&gt;&lt;w:semiHidden/&gt;&lt;w:rPr&gt;&lt;w:i/&gt;&lt;w:iCs/&gt;&lt;w:color w:val="2B7471" w:themeColor="accent1" w:themeShade="80"/&gt;&lt;/w:rPr&gt;&lt;/w:style&gt;&lt;w:style w:type="character" w:styleId="Referenciaintensa"&gt;&lt;w:name w:val="Intense Reference"/&gt;&lt;w:basedOn w:val="Fuentedeprrafopredeter"/&gt;&lt;w:uiPriority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w:styleId="TtulodeTDC"&gt;&lt;w:name w:val="TOC Heading"/&gt;&lt;w:basedOn w:val="Ttulo1"/&gt;&lt;w:next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w:styleId="Bibliografa"&gt;&lt;w:name w:val="Bibliography"/&gt;&lt;w:basedOn w:val="Normal"/&gt;&lt;w:next w:val="Normal"/&gt;&lt;w:uiPriority w:val="37"/&gt;&lt;w:semiHidden/&gt;&lt;w:unhideWhenUsed/&gt;&lt;w:rsid w:val="00A92C80"/&gt;&lt;/w:style&gt;&lt;w:style w:type="paragraph" w:styleId="Textoindependiente"&gt;&lt;w:name w:val="Body Text"/&gt;&lt;w:basedOn w:val="Normal"/&gt;&lt;w:link w:val="TextoindependienteCar"/&gt;&lt;w:uiPriority w:val="99"/&gt;&lt;w:semiHidden/&gt;&lt;w:unhideWhenUsed/&gt;&lt;w:rsid w:val="00A92C80"/&gt;&lt;w:pPr&gt;&lt;w:spacing w:after="120"/&gt;&lt;/w:pPr&gt;&lt;/w:style&gt;&lt;w:style w:type="character" w:customStyle="1" w:styleId="TextoindependienteCar"&gt;&lt;w:name w:val="Texto independiente Car"/&gt;&lt;w:basedOn w:val="Fuentedeprrafopredeter"/&gt;&lt;w:link w:val="Textoindependiente"/&gt;&lt;w:uiPriority w:val="99"/&gt;&lt;w:semiHidden/&gt;&lt;w:rsid w:val="00A92C80"/&gt;&lt;/w:style&gt;&lt;w:style w:type="paragraph" w:styleId="Textoindependiente2"&gt;&lt;w:name w:val="Body Text 2"/&gt;&lt;w:basedOn w:val="Normal"/&gt;&lt;w:link w:val="Textoindependiente2Car"/&gt;&lt;w:uiPriority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w:styleId="Textoindependiente2Car"&gt;&lt;w:name w:val="Texto independiente 2 Car"/&gt;&lt;w:basedOn w:val="Fuentedeprrafopredeter"/&gt;&lt;w:link w:val="Textoindependiente2"/&gt;&lt;w:uiPriority w:val="99"/&gt;&lt;w:semiHidden/&gt;&lt;w:rsid w:val="00A92C80"/&gt;&lt;/w:style&gt;&lt;w:style w:type="paragraph" w:styleId="Textoindependiente3"&gt;&lt;w:name w:val="Body Text 3"/&gt;&lt;w:basedOn w:val="Normal"/&gt;&lt;w:link w:val="Textoindependiente3Car"/&gt;&lt;w:uiPriority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w:styleId="Textoindependiente3Car"&gt;&lt;w:name w:val="Texto independiente 3 Car"/&gt;&lt;w:basedOn w:val="Fuentedeprrafopredeter"/&gt;&lt;w:link w:val="Textoindependiente3"/&gt;&lt;w:uiPriority w:val="99"/&gt;&lt;w:semiHidden/&gt;&lt;w:rsid w:val="00A92C80"/&gt;&lt;w:rPr&gt;&lt;w:szCs w:val="16"/&gt;&lt;/w:rPr&gt;&lt;/w:style&gt;&lt;w:style w:type="paragraph" w:styleId="Textoindependienteprimerasangra"&gt;&lt;w:name w:val="Body Text First Indent"/&gt;&lt;w:basedOn w:val="Textoindependiente"/&gt;&lt;w:link w:val="TextoindependienteprimerasangraCar"/&gt;&lt;w:uiPriority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w:styleId="TextoindependienteprimerasangraCar"&gt;&lt;w:name w:val="Texto independiente primera sangría Car"/&gt;&lt;w:basedOn w:val="TextoindependienteCar"/&gt;&lt;w:link w:val="Textoindependienteprimerasangra"/&gt;&lt;w:uiPriority w:val="99"/&gt;&lt;w:semiHidden/&gt;&lt;w:rsid w:val="00A92C80"/&gt;&lt;/w:style&gt;&lt;w:style w:type="paragraph" w:styleId="Sangradetextonormal"&gt;&lt;w:name w:val="Body Text Indent"/&gt;&lt;w:basedOn w:val="Normal"/&gt;&lt;w:link w:val="SangradetextonormalCar"/&gt;&lt;w:uiPriority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w:styleId="SangradetextonormalCar"&gt;&lt;w:name w:val="Sangría de texto normal Car"/&gt;&lt;w:basedOn w:val="Fuentedeprrafopredeter"/&gt;&lt;w:link w:val="Sangradetextonormal"/&gt;&lt;w:uiPriority w:val="99"/&gt;&lt;w:semiHidden/&gt;&lt;w:rsid w:val="00A92C80"/&gt;&lt;/w:style&gt;&lt;w:style w:type="paragraph" w:styleId="Textoindependienteprimerasangra2"&gt;&lt;w:name w:val="Body Text First Indent 2"/&gt;&lt;w:basedOn w:val="Sangradetextonormal"/&gt;&lt;w:link w:val="Textoindependienteprimerasangra2Car"/&gt;&lt;w:uiPriority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w:styleId="Textoindependienteprimerasangra2Car"&gt;&lt;w:name w:val="Texto independiente primera sangría 2 Car"/&gt;&lt;w:basedOn w:val="SangradetextonormalCar"/&gt;&lt;w:link w:val="Textoindependienteprimerasangra2"/&gt;&lt;w:uiPriority w:val="99"/&gt;&lt;w:semiHidden/&gt;&lt;w:rsid w:val="00A92C80"/&gt;&lt;/w:style&gt;&lt;w:style w:type="paragraph" w:styleId="Sangra2detindependiente"&gt;&lt;w:name w:val="Body Text Indent 2"/&gt;&lt;w:basedOn w:val="Normal"/&gt;&lt;w:link w:val="Sangra2detindependienteCar"/&gt;&lt;w:uiPriority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w:styleId="Sangra2detindependienteCar"&gt;&lt;w:name w:val="Sangría 2 de t. independiente Car"/&gt;&lt;w:basedOn w:val="Fuentedeprrafopredeter"/&gt;&lt;w:link w:val="Sangra2detindependiente"/&gt;&lt;w:uiPriority w:val="99"/&gt;&lt;w:semiHidden/&gt;&lt;w:rsid w:val="00A92C80"/&gt;&lt;/w:style&gt;&lt;w:style w:type="paragraph" w:styleId="Sangra3detindependiente"&gt;&lt;w:name w:val="Body Text Indent 3"/&gt;&lt;w:basedOn w:val="Normal"/&gt;&lt;w:link w:val="Sangra3detindependienteCar"/&gt;&lt;w:uiPriority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w:styleId="Sangra3detindependienteCar"&gt;&lt;w:name w:val="Sangría 3 de t. independiente Car"/&gt;&lt;w:basedOn w:val="Fuentedeprrafopredeter"/&gt;&lt;w:link w:val="Sangra3detindependiente"/&gt;&lt;w:uiPriority w:val="99"/&gt;&lt;w:semiHidden/&gt;&lt;w:rsid w:val="00A92C80"/&gt;&lt;w:rPr&gt;&lt;w:szCs w:val="16"/&gt;&lt;/w:rPr&gt;&lt;/w:style&gt;&lt;w:style w:type="character" w:styleId="Ttulodellibro"&gt;&lt;w:name w:val="Book Title"/&gt;&lt;w:basedOn w:val="Fuentedeprrafopredeter"/&gt;&lt;w:uiPriority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w:styleId="Descripcin"&gt;&lt;w:name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w:styleId="Cierre"&gt;&lt;w:name w:val="Closing"/&gt;&lt;w:basedOn w:val="Normal"/&gt;&lt;w:link w:val="CierreCar"/&gt;&lt;w:uiPriority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w:styleId="CierreCar"&gt;&lt;w:name w:val="Cierre Car"/&gt;&lt;w:basedOn w:val="Fuentedeprrafopredeter"/&gt;&lt;w:link w:val="Cierre"/&gt;&lt;w:uiPriority w:val="99"/&gt;&lt;w:semiHidden/&gt;&lt;w:rsid w:val="00A92C80"/&gt;&lt;/w:style&gt;&lt;w:style w:type="table" w:styleId="Cuadrculavistosa"&gt;&lt;w:name w:val="Colorful Grid"/&gt;&lt;w:basedOn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w:styleId="Cuadrculavistosa-nfasis1"&gt;&lt;w:name w:val="Colorful Grid Accent 1"/&gt;&lt;w:basedOn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w:styleId="Cuadrculavistosa-nfasis2"&gt;&lt;w:name w:val="Colorful Grid Accent 2"/&gt;&lt;w:basedOn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w:styleId="Cuadrculavistosa-nfasis3"&gt;&lt;w:name w:val="Colorful Grid Accent 3"/&gt;&lt;w:basedOn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w:styleId="Cuadrculavistosa-nfasis4"&gt;&lt;w:name w:val="Colorful Grid Accent 4"/&gt;&lt;w:basedOn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w:styleId="Cuadrculavistosa-nfasis5"&gt;&lt;w:name w:val="Colorful Grid Accent 5"/&gt;&lt;w:basedOn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w:styleId="Cuadrculavistosa-nfasis6"&gt;&lt;w:name w:val="Colorful Grid Accent 6"/&gt;&lt;w:basedOn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w:styleId="Listavistosa"&gt;&lt;w:name w:val="Colorful List"/&gt;&lt;w:basedOn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w:styleId="Listavistosa-nfasis1"&gt;&lt;w:name w:val="Colorful List Accent 1"/&gt;&lt;w:basedOn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w:styleId="Listavistosa-nfasis2"&gt;&lt;w:name w:val="Colorful List Accent 2"/&gt;&lt;w:basedOn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w:styleId="Listavistosa-nfasis3"&gt;&lt;w:name w:val="Colorful List Accent 3"/&gt;&lt;w:basedOn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w:styleId="Listavistosa-nfasis4"&gt;&lt;w:name w:val="Colorful List Accent 4"/&gt;&lt;w:basedOn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w:styleId="Listavistosa-nfasis5"&gt;&lt;w:name w:val="Colorful List Accent 5"/&gt;&lt;w:basedOn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w:styleId="Listavistosa-nfasis6"&gt;&lt;w:name w:val="Colorful List Accent 6"/&gt;&lt;w:basedOn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w:styleId="Sombreadovistoso"&gt;&lt;w:name w:val="Colorful Shading"/&gt;&lt;w:basedOn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w:styleId="Sombreadovistoso-nfasis1"&gt;&lt;w:name w:val="Colorful Shading Accent 1"/&gt;&lt;w:basedOn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w:styleId="Sombreadovistoso-nfasis2"&gt;&lt;w:name w:val="Colorful Shading Accent 2"/&gt;&lt;w:basedOn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w:styleId="Sombreadovistoso-nfasis3"&gt;&lt;w:name w:val="Colorful Shading Accent 3"/&gt;&lt;w:basedOn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w:styleId="Sombreadovistoso-nfasis4"&gt;&lt;w:name w:val="Colorful Shading Accent 4"/&gt;&lt;w:basedOn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w:styleId="Sombreadovistoso-nfasis5"&gt;&lt;w:name w:val="Colorful Shading Accent 5"/&gt;&lt;w:basedOn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w:styleId="Sombreadovistoso-nfasis6"&gt;&lt;w:name w:val="Colorful Shading Accent 6"/&gt;&lt;w:basedOn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w:styleId="Refdecomentario"&gt;&lt;w:name w:val="annotation reference"/&gt;&lt;w:basedOn w:val="Fuentedeprrafopredeter"/&gt;&lt;w:uiPriority w:val="99"/&gt;&lt;w:semiHidden/&gt;&lt;w:unhideWhenUsed/&gt;&lt;w:rsid w:val="00A92C80"/&gt;&lt;w:rPr&gt;&lt;w:sz w:val="22"/&gt;&lt;w:szCs w:val="16"/&gt;&lt;/w:rPr&gt;&lt;/w:style&gt;&lt;w:style w:type="paragraph" w:styleId="Textocomentario"&gt;&lt;w:name w:val="annotation text"/&gt;&lt;w:basedOn w:val="Normal"/&gt;&lt;w:link w:val="TextocomentarioCar"/&gt;&lt;w:uiPriority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w:styleId="TextocomentarioCar"&gt;&lt;w:name w:val="Texto comentario Car"/&gt;&lt;w:basedOn w:val="Fuentedeprrafopredeter"/&gt;&lt;w:link w:val="Textocomentario"/&gt;&lt;w:uiPriority w:val="99"/&gt;&lt;w:semiHidden/&gt;&lt;w:rsid w:val="00A92C80"/&gt;&lt;w:rPr&gt;&lt;w:szCs w:val="20"/&gt;&lt;/w:rPr&gt;&lt;/w:style&gt;&lt;w:style w:type="paragraph" w:styleId="Asuntodelcomentario"&gt;&lt;w:name w:val="annotation subject"/&gt;&lt;w:basedOn w:val="Textocomentario"/&gt;&lt;w:next w:val="Textocomentario"/&gt;&lt;w:link w:val="AsuntodelcomentarioCar"/&gt;&lt;w:uiPriority w:val="99"/&gt;&lt;w:semiHidden/&gt;&lt;w:unhideWhenUsed/&gt;&lt;w:rsid w:val="00A92C80"/&gt;&lt;w:rPr&gt;&lt;w:b/&gt;&lt;w:bCs/&gt;&lt;/w:rPr&gt;&lt;/w:style&gt;&lt;w:style w:type="character" w:customStyle="1" w:styleId="AsuntodelcomentarioCar"&gt;&lt;w:name w:val="Asunto del comentario Car"/&gt;&lt;w:basedOn w:val="TextocomentarioCar"/&gt;&lt;w:link w:val="Asuntodelcomentario"/&gt;&lt;w:uiPriority w:val="99"/&gt;&lt;w:semiHidden/&gt;&lt;w:rsid w:val="00A92C80"/&gt;&lt;w:rPr&gt;&lt;w:b/&gt;&lt;w:bCs/&gt;&lt;w:szCs w:val="20"/&gt;&lt;/w:rPr&gt;&lt;/w:style&gt;&lt;w:style w:type="table" w:styleId="Listaoscura"&gt;&lt;w:name w:val="Dark List"/&gt;&lt;w:basedOn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w:styleId="Listaoscura-nfasis1"&gt;&lt;w:name w:val="Dark List Accent 1"/&gt;&lt;w:basedOn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w:styleId="Listaoscura-nfasis2"&gt;&lt;w:name w:val="Dark List Accent 2"/&gt;&lt;w:basedOn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w:styleId="Listaoscura-nfasis3"&gt;&lt;w:name w:val="Dark List Accent 3"/&gt;&lt;w:basedOn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w:styleId="Listaoscura-nfasis4"&gt;&lt;w:name w:val="Dark List Accent 4"/&gt;&lt;w:basedOn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w:styleId="Listaoscura-nfasis5"&gt;&lt;w:name w:val="Dark List Accent 5"/&gt;&lt;w:basedOn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w:styleId="Listaoscura-nfasis6"&gt;&lt;w:name w:val="Dark List Accent 6"/&gt;&lt;w:basedOn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w:styleId="Fecha"&gt;&lt;w:name w:val="Date"/&gt;&lt;w:basedOn w:val="Normal"/&gt;&lt;w:next w:val="Normal"/&gt;&lt;w:link w:val="FechaCar"/&gt;&lt;w:uiPriority w:val="99"/&gt;&lt;w:semiHidden/&gt;&lt;w:unhideWhenUsed/&gt;&lt;w:rsid w:val="00A92C80"/&gt;&lt;/w:style&gt;&lt;w:style w:type="character" w:customStyle="1" w:styleId="FechaCar"&gt;&lt;w:name w:val="Fecha Car"/&gt;&lt;w:basedOn w:val="Fuentedeprrafopredeter"/&gt;&lt;w:link w:val="Fecha"/&gt;&lt;w:uiPriority w:val="99"/&gt;&lt;w:semiHidden/&gt;&lt;w:rsid w:val="00A92C80"/&gt;&lt;/w:style&gt;&lt;w:style w:type="paragraph" w:styleId="Mapadeldocumento"&gt;&lt;w:name w:val="Document Map"/&gt;&lt;w:basedOn w:val="Normal"/&gt;&lt;w:link w:val="MapadeldocumentoCar"/&gt;&lt;w:uiPriority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w:styleId="MapadeldocumentoCar"&gt;&lt;w:name w:val="Mapa del documento Car"/&gt;&lt;w:basedOn w:val="Fuentedeprrafopredeter"/&gt;&lt;w:link w:val="Mapadeldocumento"/&gt;&lt;w:uiPriority w:val="99"/&gt;&lt;w:semiHidden/&gt;&lt;w:rsid w:val="00A92C80"/&gt;&lt;w:rPr&gt;&lt;w:rFonts w:ascii="Segoe UI" w:hAnsi="Segoe UI" w:cs="Segoe UI"/&gt;&lt;w:szCs w:val="16"/&gt;&lt;/w:rPr&gt;&lt;/w:style&gt;&lt;w:style w:type="paragraph" w:styleId="Firmadecorreoelectrnico"&gt;&lt;w:name w:val="E-mail Signature"/&gt;&lt;w:basedOn w:val="Normal"/&gt;&lt;w:link w:val="FirmadecorreoelectrnicoCar"/&gt;&lt;w:uiPriority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w:styleId="FirmadecorreoelectrnicoCar"&gt;&lt;w:name w:val="Firma de correo electrónico Car"/&gt;&lt;w:basedOn w:val="Fuentedeprrafopredeter"/&gt;&lt;w:link w:val="Firmadecorreoelectrnico"/&gt;&lt;w:uiPriority w:val="99"/&gt;&lt;w:semiHidden/&gt;&lt;w:rsid w:val="00A92C80"/&gt;&lt;/w:style&gt;&lt;w:style w:type="character" w:styleId="nfasis"&gt;&lt;w:name w:val="Emphasis"/&gt;&lt;w:basedOn w:val="Fuentedeprrafopredeter"/&gt;&lt;w:uiPriority w:val="20"/&gt;&lt;w:semiHidden/&gt;&lt;w:unhideWhenUsed/&gt;&lt;w:qFormat/&gt;&lt;w:rsid w:val="00A92C80"/&gt;&lt;w:rPr&gt;&lt;w:i/&gt;&lt;w:iCs/&gt;&lt;/w:rPr&gt;&lt;/w:style&gt;&lt;w:style w:type="character" w:styleId="Refdenotaalfinal"&gt;&lt;w:name w:val="endnote reference"/&gt;&lt;w:basedOn w:val="Fuentedeprrafopredeter"/&gt;&lt;w:uiPriority w:val="99"/&gt;&lt;w:semiHidden/&gt;&lt;w:unhideWhenUsed/&gt;&lt;w:rsid w:val="00A92C80"/&gt;&lt;w:rPr&gt;&lt;w:vertAlign w:val="superscript"/&gt;&lt;/w:rPr&gt;&lt;/w:style&gt;&lt;w:style w:type="paragraph" w:styleId="Textonotaalfinal"&gt;&lt;w:name w:val="endnote text"/&gt;&lt;w:basedOn w:val="Normal"/&gt;&lt;w:link w:val="TextonotaalfinalCar"/&gt;&lt;w:uiPriority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w:styleId="TextonotaalfinalCar"&gt;&lt;w:name w:val="Texto nota al final Car"/&gt;&lt;w:basedOn w:val="Fuentedeprrafopredeter"/&gt;&lt;w:link w:val="Textonotaalfinal"/&gt;&lt;w:uiPriority w:val="99"/&gt;&lt;w:semiHidden/&gt;&lt;w:rsid w:val="00A92C80"/&gt;&lt;w:rPr&gt;&lt;w:szCs w:val="20"/&gt;&lt;/w:rPr&gt;&lt;/w:style&gt;&lt;w:style w:type="paragraph" w:styleId="Direccinsobre"&gt;&lt;w:name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w:styleId="Remitedesobre"&gt;&lt;w:name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w:styleId="Hipervnculovisitado"&gt;&lt;w:name w:val="FollowedHyperlink"/&gt;&lt;w:basedOn w:val="Fuentedeprrafopredeter"/&gt;&lt;w:uiPriority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w:styleId="Piedepgina"&gt;&lt;w:name w:val="footer"/&gt;&lt;w:basedOn w:val="Normal"/&gt;&lt;w:link w:val="PiedepginaCar"/&gt;&lt;w:uiPriority w:val="99"/&gt;&lt;w:unhideWhenUsed/&gt;&lt;w:rsid w:val="00632BB1"/&gt;&lt;w:pPr&gt;&lt;w:spacing w:after="0" w:line="240" w:lineRule="auto"/&gt;&lt;/w:pPr&gt;&lt;/w:style&gt;&lt;w:style w:type="character" w:customStyle="1" w:styleId="PiedepginaCar"&gt;&lt;w:name w:val="Pie de página Car"/&gt;&lt;w:basedOn w:val="Fuentedeprrafopredeter"/&gt;&lt;w:link w:val="Piedepgina"/&gt;&lt;w:uiPriority w:val="99"/&gt;&lt;w:rsid w:val="00632BB1"/&gt;&lt;/w:style&gt;&lt;w:style w:type="character" w:styleId="Refdenotaalpie"&gt;&lt;w:name w:val="footnote reference"/&gt;&lt;w:basedOn w:val="Fuentedeprrafopredeter"/&gt;&lt;w:uiPriority w:val="99"/&gt;&lt;w:semiHidden/&gt;&lt;w:unhideWhenUsed/&gt;&lt;w:rsid w:val="00A92C80"/&gt;&lt;w:rPr&gt;&lt;w:vertAlign w:val="superscript"/&gt;&lt;/w:rPr&gt;&lt;/w:style&gt;&lt;w:style w:type="paragraph" w:styleId="Textonotapie"&gt;&lt;w:name w:val="footnote text"/&gt;&lt;w:basedOn w:val="Normal"/&gt;&lt;w:link w:val="TextonotapieCar"/&gt;&lt;w:uiPriority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w:styleId="TextonotapieCar"&gt;&lt;w:name w:val="Texto nota pie Car"/&gt;&lt;w:basedOn w:val="Fuentedeprrafopredeter"/&gt;&lt;w:link w:val="Textonotapie"/&gt;&lt;w:uiPriority w:val="99"/&gt;&lt;w:semiHidden/&gt;&lt;w:rsid w:val="00A92C80"/&gt;&lt;w:rPr&gt;&lt;w:szCs w:val="20"/&gt;&lt;/w:rPr&gt;&lt;/w:style&gt;&lt;w:style w:type="table" w:styleId="Tabladecuadrcula1clara"&gt;&lt;w:name w:val="Grid Table 1 Light"/&gt;&lt;w:basedOn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w:styleId="Tabladecuadrcula1clara-nfasis1"&gt;&lt;w:name w:val="Grid Table 1 Light Accent 1"/&gt;&lt;w:basedOn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w:styleId="Tabladecuadrcula1Claro-nfasis2"&gt;&lt;w:name w:val="Grid Table 1 Light Accent 2"/&gt;&lt;w:basedOn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w:styleId="Tabladecuadrcula1clara-nfasis3"&gt;&lt;w:name w:val="Grid Table 1 Light Accent 3"/&gt;&lt;w:basedOn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w:styleId="Tabladecuadrcula1clara-nfasis4"&gt;&lt;w:name w:val="Grid Table 1 Light Accent 4"/&gt;&lt;w:basedOn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w:styleId="Tabladecuadrcula1clara-nfasis5"&gt;&lt;w:name w:val="Grid Table 1 Light Accent 5"/&gt;&lt;w:basedOn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w:styleId="Tabladecuadrcula1clara-nfasis6"&gt;&lt;w:name w:val="Grid Table 1 Light Accent 6"/&gt;&lt;w:basedOn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w:styleId="Tabladecuadrcula2"&gt;&lt;w:name w:val="Grid Table 2"/&gt;&lt;w:basedOn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w:styleId="Tabladecuadrcula2-nfasis1"&gt;&lt;w:name w:val="Grid Table 2 Accent 1"/&gt;&lt;w:basedOn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w:styleId="Tabladecuadrcula2-nfasis2"&gt;&lt;w:name w:val="Grid Table 2 Accent 2"/&gt;&lt;w:basedOn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w:styleId="Tabladecuadrcula2-nfasis3"&gt;&lt;w:name w:val="Grid Table 2 Accent 3"/&gt;&lt;w:basedOn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w:styleId="Tabladecuadrcula2-nfasis4"&gt;&lt;w:name w:val="Grid Table 2 Accent 4"/&gt;&lt;w:basedOn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w:styleId="Tabladecuadrcula2-nfasis5"&gt;&lt;w:name w:val="Grid Table 2 Accent 5"/&gt;&lt;w:basedOn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w:styleId="Tabladecuadrcula2-nfasis6"&gt;&lt;w:name w:val="Grid Table 2 Accent 6"/&gt;&lt;w:basedOn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w:styleId="Tabladecuadrcula3"&gt;&lt;w:name w:val="Grid Table 3"/&gt;&lt;w:basedOn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w:styleId="Tabladecuadrcula3-nfasis1"&gt;&lt;w:name w:val="Grid Table 3 Accent 1"/&gt;&lt;w:basedOn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w:styleId="Tabladecuadrcula3-nfasis2"&gt;&lt;w:name w:val="Grid Table 3 Accent 2"/&gt;&lt;w:basedOn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w:styleId="Tabladecuadrcula3-nfasis3"&gt;&lt;w:name w:val="Grid Table 3 Accent 3"/&gt;&lt;w:basedOn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w:styleId="Tabladecuadrcula3-nfasis4"&gt;&lt;w:name w:val="Grid Table 3 Accent 4"/&gt;&lt;w:basedOn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w:styleId="Tabladecuadrcula3-nfasis5"&gt;&lt;w:name w:val="Grid Table 3 Accent 5"/&gt;&lt;w:basedOn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w:styleId="Tabladecuadrcula3-nfasis6"&gt;&lt;w:name w:val="Grid Table 3 Accent 6"/&gt;&lt;w:basedOn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w:styleId="Tabladecuadrcula4"&gt;&lt;w:name w:val="Grid Table 4"/&gt;&lt;w:basedOn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w:styleId="Tabladecuadrcula4-nfasis1"&gt;&lt;w:name w:val="Grid Table 4 Accent 1"/&gt;&lt;w:basedOn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w:styleId="Tabladecuadrcula4-nfasis2"&gt;&lt;w:name w:val="Grid Table 4 Accent 2"/&gt;&lt;w:basedOn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w:styleId="Tabladecuadrcula4-nfasis3"&gt;&lt;w:name w:val="Grid Table 4 Accent 3"/&gt;&lt;w:basedOn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w:styleId="Tabladecuadrcula4-nfasis4"&gt;&lt;w:name w:val="Grid Table 4 Accent 4"/&gt;&lt;w:basedOn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w:styleId="Tabladecuadrcula4-nfasis5"&gt;&lt;w:name w:val="Grid Table 4 Accent 5"/&gt;&lt;w:basedOn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w:styleId="Tabladecuadrcula4-nfasis6"&gt;&lt;w:name w:val="Grid Table 4 Accent 6"/&gt;&lt;w:basedOn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w:styleId="Tabladecuadrcula5oscura"&gt;&lt;w:name w:val="Grid Table 5 Dark"/&gt;&lt;w:basedOn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w:styleId="Tabladecuadrcula5oscura-nfasis1"&gt;&lt;w:name w:val="Grid Table 5 Dark Accent 1"/&gt;&lt;w:basedOn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w:styleId="Tabladecuadrcula5oscura-nfasis2"&gt;&lt;w:name w:val="Grid Table 5 Dark Accent 2"/&gt;&lt;w:basedOn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w:styleId="Tabladecuadrcula5oscura-nfasis3"&gt;&lt;w:name w:val="Grid Table 5 Dark Accent 3"/&gt;&lt;w:basedOn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w:styleId="Tabladecuadrcula5oscura-nfasis4"&gt;&lt;w:name w:val="Grid Table 5 Dark Accent 4"/&gt;&lt;w:basedOn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w:styleId="Tabladecuadrcula5oscura-nfasis5"&gt;&lt;w:name w:val="Grid Table 5 Dark Accent 5"/&gt;&lt;w:basedOn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w:styleId="Tabladecuadrcula5oscura-nfasis6"&gt;&lt;w:name w:val="Grid Table 5 Dark Accent 6"/&gt;&lt;w:basedOn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w:styleId="Tabladecuadrcula6concolores"&gt;&lt;w:name w:val="Grid Table 6 Colorful"/&gt;&lt;w:basedOn w:val="Tablanormal"/&gt;&lt;w:uiPriority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w:styleId="Tabladecuadrcula6concolores-nfasis1"&gt;&lt;w:name w:val="Grid Table 6 Colorful Accent 1"/&gt;&lt;w:basedOn w:val="Tablanormal"/&gt;&lt;w:uiPriority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w:styleId="Tabladecuadrcula6concolores-nfasis2"&gt;&lt;w:name w:val="Grid Table 6 Colorful Accent 2"/&gt;&lt;w:basedOn w:val="Tablanormal"/&gt;&lt;w:uiPriority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w:styleId="Tabladecuadrcula6concolores-nfasis3"&gt;&lt;w:name w:val="Grid Table 6 Colorful Accent 3"/&gt;&lt;w:basedOn w:val="Tablanormal"/&gt;&lt;w:uiPriority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w:styleId="Tabladecuadrcula6concolores-nfasis4"&gt;&lt;w:name w:val="Grid Table 6 Colorful Accent 4"/&gt;&lt;w:basedOn w:val="Tablanormal"/&gt;&lt;w:uiPriority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w:styleId="Tabladecuadrcula6concolores-nfasis5"&gt;&lt;w:name w:val="Grid Table 6 Colorful Accent 5"/&gt;&lt;w:basedOn w:val="Tablanormal"/&gt;&lt;w:uiPriority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w:styleId="Tabladecuadrcula6concolores-nfasis6"&gt;&lt;w:name w:val="Grid Table 6 Colorful Accent 6"/&gt;&lt;w:basedOn w:val="Tablanormal"/&gt;&lt;w:uiPriority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w:styleId="Tabladecuadrcula7concolores"&gt;&lt;w:name w:val="Grid Table 7 Colorful"/&gt;&lt;w:basedOn w:val="Tablanormal"/&gt;&lt;w:uiPriority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w:styleId="Tabladecuadrcula7concolores-nfasis1"&gt;&lt;w:name w:val="Grid Table 7 Colorful Accent 1"/&gt;&lt;w:basedOn w:val="Tablanormal"/&gt;&lt;w:uiPriority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w:styleId="Tabladecuadrcula7concolores-nfasis2"&gt;&lt;w:name w:val="Grid Table 7 Colorful Accent 2"/&gt;&lt;w:basedOn w:val="Tablanormal"/&gt;&lt;w:uiPriority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w:styleId="Tabladecuadrcula7concolores-nfasis3"&gt;&lt;w:name w:val="Grid Table 7 Colorful Accent 3"/&gt;&lt;w:basedOn w:val="Tablanormal"/&gt;&lt;w:uiPriority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w:styleId="Tabladecuadrcula7concolores-nfasis4"&gt;&lt;w:name w:val="Grid Table 7 Colorful Accent 4"/&gt;&lt;w:basedOn w:val="Tablanormal"/&gt;&lt;w:uiPriority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w:styleId="Tabladecuadrcula7concolores-nfasis5"&gt;&lt;w:name w:val="Grid Table 7 Colorful Accent 5"/&gt;&lt;w:basedOn w:val="Tablanormal"/&gt;&lt;w:uiPriority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w:styleId="Tabladecuadrcula7concolores-nfasis6"&gt;&lt;w:name w:val="Grid Table 7 Colorful Accent 6"/&gt;&lt;w:basedOn w:val="Tablanormal"/&gt;&lt;w:uiPriority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w:styleId="Encabezado"&gt;&lt;w:name w:val="header"/&gt;&lt;w:basedOn w:val="Normal"/&gt;&lt;w:link w:val="EncabezadoCar"/&gt;&lt;w:uiPriority w:val="99"/&gt;&lt;w:unhideWhenUsed/&gt;&lt;w:rsid w:val="00632BB1"/&gt;&lt;w:pPr&gt;&lt;w:spacing w:after="0" w:line="240" w:lineRule="auto"/&gt;&lt;/w:pPr&gt;&lt;/w:style&gt;&lt;w:style w:type="character" w:customStyle="1" w:styleId="EncabezadoCar"&gt;&lt;w:name w:val="Encabezado Car"/&gt;&lt;w:basedOn w:val="Fuentedeprrafopredeter"/&gt;&lt;w:link w:val="Encabezado"/&gt;&lt;w:uiPriority w:val="99"/&gt;&lt;w:rsid w:val="00632BB1"/&gt;&lt;/w:style&gt;&lt;w:style w:type="character" w:customStyle="1" w:styleId="Ttulo7Car"&gt;&lt;w:name w:val="Título 7 Car"/&gt;&lt;w:basedOn w:val="Fuentedeprrafopredeter"/&gt;&lt;w:link w:val="Ttulo7"/&gt;&lt;w:uiPriority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w:styleId="Ttulo8Car"&gt;&lt;w:name w:val="Título 8 Car"/&gt;&lt;w:basedOn w:val="Fuentedeprrafopredeter"/&gt;&lt;w:link w:val="Ttulo8"/&gt;&lt;w:uiPriority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w:styleId="Ttulo9Car"&gt;&lt;w:name w:val="Título 9 Car"/&gt;&lt;w:basedOn w:val="Fuentedeprrafopredeter"/&gt;&lt;w:link w:val="Ttulo9"/&gt;&lt;w:uiPriority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w:styleId="AcrnimoHTML"&gt;&lt;w:name w:val="HTML Acronym"/&gt;&lt;w:basedOn w:val="Fuentedeprrafopredeter"/&gt;&lt;w:uiPriority w:val="99"/&gt;&lt;w:semiHidden/&gt;&lt;w:unhideWhenUsed/&gt;&lt;w:rsid w:val="00A92C80"/&gt;&lt;/w:style&gt;&lt;w:style w:type="paragraph" w:styleId="DireccinHTML"&gt;&lt;w:name w:val="HTML Address"/&gt;&lt;w:basedOn w:val="Normal"/&gt;&lt;w:link w:val="DireccinHTMLCar"/&gt;&lt;w:uiPriority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w:styleId="DireccinHTMLCar"&gt;&lt;w:name w:val="Dirección HTML Car"/&gt;&lt;w:basedOn w:val="Fuentedeprrafopredeter"/&gt;&lt;w:link w:val="DireccinHTML"/&gt;&lt;w:uiPriority w:val="99"/&gt;&lt;w:semiHidden/&gt;&lt;w:rsid w:val="00A92C80"/&gt;&lt;w:rPr&gt;&lt;w:i/&gt;&lt;w:iCs/&gt;&lt;/w:rPr&gt;&lt;/w:style&gt;&lt;w:style w:type="character" w:styleId="CitaHTML"&gt;&lt;w:name w:val="HTML Cite"/&gt;&lt;w:basedOn w:val="Fuentedeprrafopredeter"/&gt;&lt;w:uiPriority w:val="99"/&gt;&lt;w:semiHidden/&gt;&lt;w:unhideWhenUsed/&gt;&lt;w:rsid w:val="00A92C80"/&gt;&lt;w:rPr&gt;&lt;w:i/&gt;&lt;w:iCs/&gt;&lt;/w:rPr&gt;&lt;/w:style&gt;&lt;w:style w:type="character" w:styleId="CdigoHTML"&gt;&lt;w:name w:val="HTML Code"/&gt;&lt;w:basedOn w:val="Fuentedeprrafopredeter"/&gt;&lt;w:uiPriority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w:styleId="DefinicinHTML"&gt;&lt;w:name w:val="HTML Definition"/&gt;&lt;w:basedOn w:val="Fuentedeprrafopredeter"/&gt;&lt;w:uiPriority w:val="99"/&gt;&lt;w:semiHidden/&gt;&lt;w:unhideWhenUsed/&gt;&lt;w:rsid w:val="00A92C80"/&gt;&lt;w:rPr&gt;&lt;w:i/&gt;&lt;w:iCs/&gt;&lt;/w:rPr&gt;&lt;/w:style&gt;&lt;w:style w:type="character" w:styleId="TecladoHTML"&gt;&lt;w:name w:val="HTML Keyboard"/&gt;&lt;w:basedOn w:val="Fuentedeprrafopredeter"/&gt;&lt;w:uiPriority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w:styleId="HTMLconformatoprevio"&gt;&lt;w:name w:val="HTML Preformatted"/&gt;&lt;w:basedOn w:val="Normal"/&gt;&lt;w:link w:val="HTMLconformatoprevioCar"/&gt;&lt;w:uiPriority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w:styleId="HTMLconformatoprevioCar"&gt;&lt;w:name w:val="HTML con formato previo Car"/&gt;&lt;w:basedOn w:val="Fuentedeprrafopredeter"/&gt;&lt;w:link w:val="HTMLconformatoprevio"/&gt;&lt;w:uiPriority w:val="99"/&gt;&lt;w:semiHidden/&gt;&lt;w:rsid w:val="00A92C80"/&gt;&lt;w:rPr&gt;&lt;w:rFonts w:ascii="Consolas" w:hAnsi="Consolas"/&gt;&lt;w:szCs w:val="20"/&gt;&lt;/w:rPr&gt;&lt;/w:style&gt;&lt;w:style w:type="character" w:styleId="EjemplodeHTML"&gt;&lt;w:name w:val="HTML Sample"/&gt;&lt;w:basedOn w:val="Fuentedeprrafopredeter"/&gt;&lt;w:uiPriority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w:styleId="MquinadeescribirHTML"&gt;&lt;w:name w:val="HTML Typewriter"/&gt;&lt;w:basedOn w:val="Fuentedeprrafopredeter"/&gt;&lt;w:uiPriority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w:styleId="VariableHTML"&gt;&lt;w:name w:val="HTML Variable"/&gt;&lt;w:basedOn w:val="Fuentedeprrafopredeter"/&gt;&lt;w:uiPriority w:val="99"/&gt;&lt;w:semiHidden/&gt;&lt;w:unhideWhenUsed/&gt;&lt;w:rsid w:val="00A92C80"/&gt;&lt;w:rPr&gt;&lt;w:i/&gt;&lt;w:iCs/&gt;&lt;/w:rPr&gt;&lt;/w:style&gt;&lt;w:style w:type="character" w:styleId="Hipervnculo"&gt;&lt;w:name w:val="Hyperlink"/&gt;&lt;w:basedOn w:val="Fuentedeprrafopredeter"/&gt;&lt;w:uiPriority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w:styleId="ndice1"&gt;&lt;w:name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w:styleId="ndice2"&gt;&lt;w:name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w:styleId="ndice3"&gt;&lt;w:name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w:styleId="ndice4"&gt;&lt;w:name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w:styleId="ndice5"&gt;&lt;w:name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w:styleId="ndice6"&gt;&lt;w:name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w:styleId="ndice7"&gt;&lt;w:name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w:styleId="ndice8"&gt;&lt;w:name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w:styleId="ndice9"&gt;&lt;w:name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w:styleId="Ttulodendice"&gt;&lt;w:name w:val="index heading"/&gt;&lt;w:basedOn w:val="Normal"/&gt;&lt;w:next w:val="ndice1"/&gt;&lt;w:uiPriority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w:styleId="Cuadrculaclara"&gt;&lt;w:name w:val="Light Grid"/&gt;&lt;w:basedOn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w:styleId="Cuadrculaclara-nfasis1"&gt;&lt;w:name w:val="Light Grid Accent 1"/&gt;&lt;w:basedOn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w:styleId="Cuadrculaclara-nfasis2"&gt;&lt;w:name w:val="Light Grid Accent 2"/&gt;&lt;w:basedOn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w:styleId="Cuadrculaclara-nfasis3"&gt;&lt;w:name w:val="Light Grid Accent 3"/&gt;&lt;w:basedOn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w:styleId="Cuadrculaclara-nfasis4"&gt;&lt;w:name w:val="Light Grid Accent 4"/&gt;&lt;w:basedOn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w:styleId="Cuadrculaclara-nfasis5"&gt;&lt;w:name w:val="Light Grid Accent 5"/&gt;&lt;w:basedOn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w:styleId="Cuadrculaclara-nfasis6"&gt;&lt;w:name w:val="Light Grid Accent 6"/&gt;&lt;w:basedOn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w:styleId="Listaclara"&gt;&lt;w:name w:val="Light List"/&gt;&lt;w:basedOn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w:styleId="Listaclara-nfasis1"&gt;&lt;w:name w:val="Light List Accent 1"/&gt;&lt;w:basedOn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w:styleId="Listaclara-nfasis2"&gt;&lt;w:name w:val="Light List Accent 2"/&gt;&lt;w:basedOn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w:styleId="Listaclara-nfasis3"&gt;&lt;w:name w:val="Light List Accent 3"/&gt;&lt;w:basedOn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w:styleId="Listaclara-nfasis4"&gt;&lt;w:name w:val="Light List Accent 4"/&gt;&lt;w:basedOn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w:styleId="Listaclara-nfasis5"&gt;&lt;w:name w:val="Light List Accent 5"/&gt;&lt;w:basedOn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w:styleId="Listaclara-nfasis6"&gt;&lt;w:name w:val="Light List Accent 6"/&gt;&lt;w:basedOn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w:styleId="Sombreadoclaro"&gt;&lt;w:name w:val="Light Shading"/&gt;&lt;w:basedOn w:val="Tablanormal"/&gt;&lt;w:uiPriority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w:val="1"/&gt;&lt;w:tblInd w:w="0" w:type="dxa"/&gt;&lt;w:tblBorders&gt;&lt;w:top w:val="single" w:sz="8" w:space="0" w:color="000000" w:themeColor="text1"/&gt;&lt;w:bottom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w:styleId="Sombreadoclaro-nfasis1"&gt;&lt;w:name w:val="Light Shading Accent 1"/&gt;&lt;w:basedOn w:val="Tablanormal"/&gt;&lt;w:uiPriority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w:sz="8" w:space="0" w:color="74CBC8" w:themeColor="accent1"/&gt;&lt;w:bottom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w:styleId="Sombreadoclaro-nfasis2"&gt;&lt;w:name w:val="Light Shading Accent 2"/&gt;&lt;w:basedOn w:val="Tablanormal"/&gt;&lt;w:uiPriority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w:sz="8" w:space="0" w:color="EDC765" w:themeColor="accent2"/&gt;&lt;w:bottom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w:styleId="Sombreadoclaro-nfasis3"&gt;&lt;w:name w:val="Light Shading Accent 3"/&gt;&lt;w:basedOn w:val="Tablanormal"/&gt;&lt;w:uiPriority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w:sz="8" w:space="0" w:color="8AC867" w:themeColor="accent3"/&gt;&lt;w:bottom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w:styleId="Sombreadoclaro-nfasis4"&gt;&lt;w:name w:val="Light Shading Accent 4"/&gt;&lt;w:basedOn w:val="Tablanormal"/&gt;&lt;w:uiPriority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w:sz="8" w:space="0" w:color="F0924C" w:themeColor="accent4"/&gt;&lt;w:bottom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w:styleId="Sombreadoclaro-nfasis5"&gt;&lt;w:name w:val="Light Shading Accent 5"/&gt;&lt;w:basedOn w:val="Tablanormal"/&gt;&lt;w:uiPriority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w:sz="8" w:space="0" w:color="907CB3" w:themeColor="accent5"/&gt;&lt;w:bottom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w:styleId="Sombreadoclaro-nfasis6"&gt;&lt;w:name w:val="Light Shading Accent 6"/&gt;&lt;w:basedOn w:val="Tablanormal"/&gt;&lt;w:uiPriority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w:sz="8" w:space="0" w:color="E87C8D" w:themeColor="accent6"/&gt;&lt;w:bottom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w:styleId="Nmerodelnea"&gt;&lt;w:name w:val="line number"/&gt;&lt;w:basedOn w:val="Fuentedeprrafopredeter"/&gt;&lt;w:uiPriority w:val="99"/&gt;&lt;w:semiHidden/&gt;&lt;w:unhideWhenUsed/&gt;&lt;w:rsid w:val="00A92C80"/&gt;&lt;/w:style&gt;&lt;w:style w:type="paragraph" w:styleId="Lista"&gt;&lt;w:name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w:styleId="Lista2"&gt;&lt;w:name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w:styleId="Lista3"&gt;&lt;w:name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w:styleId="Lista4"&gt;&lt;w:name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w:styleId="Lista5"&gt;&lt;w:name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w:styleId="Listaconvietas2"&gt;&lt;w:name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w:styleId="Listaconvietas3"&gt;&lt;w:name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w:styleId="Listaconvietas4"&gt;&lt;w:name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w:styleId="Listaconvietas5"&gt;&lt;w:name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w:styleId="Continuarlista"&gt;&lt;w:name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w:styleId="Continuarlista2"&gt;&lt;w:name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w:styleId="Continuarlista3"&gt;&lt;w:name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w:styleId="Continuarlista4"&gt;&lt;w:name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w:styleId="Continuarlista5"&gt;&lt;w:name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w:styleId="Listaconnmeros2"&gt;&lt;w:name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w:styleId="Listaconnmeros3"&gt;&lt;w:name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w:styleId="Listaconnmeros4"&gt;&lt;w:name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w:styleId="Listaconnmeros5"&gt;&lt;w:name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w:styleId="Prrafodelista"&gt;&lt;w:name w:val="List Paragraph"/&gt;&lt;w:basedOn w:val="Normal"/&gt;&lt;w:uiPriority w:val="34"/&gt;&lt;w:semiHidden/&gt;&lt;w:unhideWhenUsed/&gt;&lt;w:qFormat/&gt;&lt;w:rsid w:val="00A92C80"/&gt;&lt;w:pPr&gt;&lt;w:ind w:left="720"/&gt;&lt;w:contextualSpacing/&gt;&lt;/w:pPr&gt;&lt;/w:style&gt;&lt;w:style w:type="table" w:styleId="Tabladelista1clara"&gt;&lt;w:name w:val="List Table 1 Light"/&gt;&lt;w:basedOn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w:styleId="Tabladelista1clara-nfasis1"&gt;&lt;w:name w:val="List Table 1 Light Accent 1"/&gt;&lt;w:basedOn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w:styleId="Tabladelista1clara-nfasis2"&gt;&lt;w:name w:val="List Table 1 Light Accent 2"/&gt;&lt;w:basedOn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w:styleId="Tabladelista1clara-nfasis3"&gt;&lt;w:name w:val="List Table 1 Light Accent 3"/&gt;&lt;w:basedOn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w:styleId="Tabladelista1clara-nfasis4"&gt;&lt;w:name w:val="List Table 1 Light Accent 4"/&gt;&lt;w:basedOn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w:styleId="Tabladelista1clara-nfasis5"&gt;&lt;w:name w:val="List Table 1 Light Accent 5"/&gt;&lt;w:basedOn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w:styleId="Tabladelista1clara-nfasis6"&gt;&lt;w:name w:val="List Table 1 Light Accent 6"/&gt;&lt;w:basedOn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w:styleId="Tabladelista2"&gt;&lt;w:name w:val="List Table 2"/&gt;&lt;w:basedOn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w:styleId="Tabladelista2-nfasis1"&gt;&lt;w:name w:val="List Table 2 Accent 1"/&gt;&lt;w:basedOn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w:styleId="Tabladelista2-nfasis2"&gt;&lt;w:name w:val="List Table 2 Accent 2"/&gt;&lt;w:basedOn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w:styleId="Tabladelista2-nfasis3"&gt;&lt;w:name w:val="List Table 2 Accent 3"/&gt;&lt;w:basedOn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w:styleId="Tabladelista2-nfasis4"&gt;&lt;w:name w:val="List Table 2 Accent 4"/&gt;&lt;w:basedOn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w:styleId="Tabladelista2-nfasis5"&gt;&lt;w:name w:val="List Table 2 Accent 5"/&gt;&lt;w:basedOn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w:styleId="Tabladelista2-nfasis6"&gt;&lt;w:name w:val="List Table 2 Accent 6"/&gt;&lt;w:basedOn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w:styleId="Tabladelista3"&gt;&lt;w:name w:val="List Table 3"/&gt;&lt;w:basedOn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w:styleId="Tabladelista3-nfasis1"&gt;&lt;w:name w:val="List Table 3 Accent 1"/&gt;&lt;w:basedOn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w:styleId="Tabladelista3-nfasis2"&gt;&lt;w:name w:val="List Table 3 Accent 2"/&gt;&lt;w:basedOn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w:styleId="Tabladelista3-nfasis3"&gt;&lt;w:name w:val="List Table 3 Accent 3"/&gt;&lt;w:basedOn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w:styleId="Tabladelista3-nfasis4"&gt;&lt;w:name w:val="List Table 3 Accent 4"/&gt;&lt;w:basedOn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w:styleId="Tabladelista3-nfasis5"&gt;&lt;w:name w:val="List Table 3 Accent 5"/&gt;&lt;w:basedOn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w:styleId="Tabladelista3-nfasis6"&gt;&lt;w:name w:val="List Table 3 Accent 6"/&gt;&lt;w:basedOn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w:styleId="Tabladelista4"&gt;&lt;w:name w:val="List Table 4"/&gt;&lt;w:basedOn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w:styleId="Tabladelista4-nfasis1"&gt;&lt;w:name w:val="List Table 4 Accent 1"/&gt;&lt;w:basedOn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w:styleId="Tabladelista4-nfasis2"&gt;&lt;w:name w:val="List Table 4 Accent 2"/&gt;&lt;w:basedOn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w:styleId="Tabladelista4-nfasis3"&gt;&lt;w:name w:val="List Table 4 Accent 3"/&gt;&lt;w:basedOn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w:styleId="Tabladelista4-nfasis4"&gt;&lt;w:name w:val="List Table 4 Accent 4"/&gt;&lt;w:basedOn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w:styleId="Tabladelista4-nfasis5"&gt;&lt;w:name w:val="List Table 4 Accent 5"/&gt;&lt;w:basedOn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w:styleId="Tabladelista4-nfasis6"&gt;&lt;w:name w:val="List Table 4 Accent 6"/&gt;&lt;w:basedOn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w:styleId="Tabladelista5oscura"&gt;&lt;w:name w:val="List Table 5 Dark"/&gt;&lt;w:basedOn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w:styleId="Tabladelista5oscura-nfasis1"&gt;&lt;w:name w:val="List Table 5 Dark Accent 1"/&gt;&lt;w:basedOn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w:styleId="Tabladelista5oscura-nfasis2"&gt;&lt;w:name w:val="List Table 5 Dark Accent 2"/&gt;&lt;w:basedOn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w:styleId="Tabladelista5oscura-nfasis3"&gt;&lt;w:name w:val="List Table 5 Dark Accent 3"/&gt;&lt;w:basedOn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w:styleId="Tabladelista5oscura-nfasis4"&gt;&lt;w:name w:val="List Table 5 Dark Accent 4"/&gt;&lt;w:basedOn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w:styleId="Tabladelista5oscura-nfasis5"&gt;&lt;w:name w:val="List Table 5 Dark Accent 5"/&gt;&lt;w:basedOn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w:styleId="Tabladelista5oscura-nfasis6"&gt;&lt;w:name w:val="List Table 5 Dark Accent 6"/&gt;&lt;w:basedOn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w:styleId="Tabladelista6concolores"&gt;&lt;w:name w:val="List Table 6 Colorful"/&gt;&lt;w:basedOn w:val="Tablanormal"/&gt;&lt;w:uiPriority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w:color="000000" w:themeColor="text1"/&gt;&lt;w:bottom w:val="single" w:sz="4"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w:styleId="Tabladelista6concolores-nfasis1"&gt;&lt;w:name w:val="List Table 6 Colorful Accent 1"/&gt;&lt;w:basedOn w:val="Tablanormal"/&gt;&lt;w:uiPriority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w:sz="4" w:space="0" w:color="74CBC8" w:themeColor="accent1"/&gt;&lt;w:bottom w:val="single" w:sz="4"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w:styleId="Tabladelista6concolores-nfasis2"&gt;&lt;w:name w:val="List Table 6 Colorful Accent 2"/&gt;&lt;w:basedOn w:val="Tablanormal"/&gt;&lt;w:uiPriority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w:sz="4" w:space="0" w:color="EDC765" w:themeColor="accent2"/&gt;&lt;w:bottom w:val="single" w:sz="4"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w:styleId="Tabladelista6concolores-nfasis3"&gt;&lt;w:name w:val="List Table 6 Colorful Accent 3"/&gt;&lt;w:basedOn w:val="Tablanormal"/&gt;&lt;w:uiPriority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w:sz="4" w:space="0" w:color="8AC867" w:themeColor="accent3"/&gt;&lt;w:bottom w:val="single" w:sz="4"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w:styleId="Tabladelista6concolores-nfasis4"&gt;&lt;w:name w:val="List Table 6 Colorful Accent 4"/&gt;&lt;w:basedOn w:val="Tablanormal"/&gt;&lt;w:uiPriority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w:sz="4" w:space="0" w:color="F0924C" w:themeColor="accent4"/&gt;&lt;w:bottom w:val="single" w:sz="4"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w:styleId="Tabladelista6concolores-nfasis5"&gt;&lt;w:name w:val="List Table 6 Colorful Accent 5"/&gt;&lt;w:basedOn w:val="Tablanormal"/&gt;&lt;w:uiPriority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w:sz="4" w:space="0" w:color="907CB3" w:themeColor="accent5"/&gt;&lt;w:bottom w:val="single" w:sz="4"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w:styleId="Tabladelista6concolores-nfasis6"&gt;&lt;w:name w:val="List Table 6 Colorful Accent 6"/&gt;&lt;w:basedOn w:val="Tablanormal"/&gt;&lt;w:uiPriority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w:sz="4" w:space="0" w:color="E87C8D" w:themeColor="accent6"/&gt;&lt;w:bottom w:val="single" w:sz="4"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w:styleId="Tabladelista7concolores"&gt;&lt;w:name w:val="List Table 7 Colorful"/&gt;&lt;w:basedOn w:val="Tablanormal"/&gt;&lt;w:uiPriority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w:styleId="Tabladelista7concolores-nfasis1"&gt;&lt;w:name w:val="List Table 7 Colorful Accent 1"/&gt;&lt;w:basedOn w:val="Tablanormal"/&gt;&lt;w:uiPriority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w:styleId="Tabladelista7concolores-nfasis2"&gt;&lt;w:name w:val="List Table 7 Colorful Accent 2"/&gt;&lt;w:basedOn w:val="Tablanormal"/&gt;&lt;w:uiPriority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w:styleId="Tabladelista7concolores-nfasis3"&gt;&lt;w:name w:val="List Table 7 Colorful Accent 3"/&gt;&lt;w:basedOn w:val="Tablanormal"/&gt;&lt;w:uiPriority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w:styleId="Tabladelista7concolores-nfasis4"&gt;&lt;w:name w:val="List Table 7 Colorful Accent 4"/&gt;&lt;w:basedOn w:val="Tablanormal"/&gt;&lt;w:uiPriority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w:styleId="Tabladelista7concolores-nfasis5"&gt;&lt;w:name w:val="List Table 7 Colorful Accent 5"/&gt;&lt;w:basedOn w:val="Tablanormal"/&gt;&lt;w:uiPriority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w:styleId="Tabladelista7concolores-nfasis6"&gt;&lt;w:name w:val="List Table 7 Colorful Accent 6"/&gt;&lt;w:basedOn w:val="Tablanormal"/&gt;&lt;w:uiPriority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w:styleId="Textomacro"&gt;&lt;w:name w:val="macro"/&gt;&lt;w:link w:val="TextomacroCar"/&gt;&lt;w:uiPriority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w:styleId="TextomacroCar"&gt;&lt;w:name w:val="Texto macro Car"/&gt;&lt;w:basedOn w:val="Fuentedeprrafopredeter"/&gt;&lt;w:link w:val="Textomacro"/&gt;&lt;w:uiPriority w:val="99"/&gt;&lt;w:semiHidden/&gt;&lt;w:rsid w:val="00A92C80"/&gt;&lt;w:rPr&gt;&lt;w:rFonts w:ascii="Consolas" w:hAnsi="Consolas"/&gt;&lt;w:szCs w:val="20"/&gt;&lt;/w:rPr&gt;&lt;/w:style&gt;&lt;w:style w:type="table" w:styleId="Cuadrculamedia1"&gt;&lt;w:name w:val="Medium Grid 1"/&gt;&lt;w:basedOn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w:styleId="Cuadrculamedia1-nfasis1"&gt;&lt;w:name w:val="Medium Grid 1 Accent 1"/&gt;&lt;w:basedOn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w:styleId="Cuadrculamedia1-nfasis2"&gt;&lt;w:name w:val="Medium Grid 1 Accent 2"/&gt;&lt;w:basedOn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w:styleId="Cuadrculamedia1-nfasis3"&gt;&lt;w:name w:val="Medium Grid 1 Accent 3"/&gt;&lt;w:basedOn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w:styleId="Cuadrculamedia1-nfasis4"&gt;&lt;w:name w:val="Medium Grid 1 Accent 4"/&gt;&lt;w:basedOn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w:styleId="Cuadrculamedia1-nfasis5"&gt;&lt;w:name w:val="Medium Grid 1 Accent 5"/&gt;&lt;w:basedOn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w:styleId="Cuadrculamedia1-nfasis6"&gt;&lt;w:name w:val="Medium Grid 1 Accent 6"/&gt;&lt;w:basedOn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w:styleId="Cuadrculamedia2"&gt;&lt;w:name w:val="Medium Grid 2"/&gt;&lt;w:basedOn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w:styleId="Cuadrculamedia2-nfasis1"&gt;&lt;w:name w:val="Medium Grid 2 Accent 1"/&gt;&lt;w:basedOn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w:styleId="Cuadrculamedia2-nfasis2"&gt;&lt;w:name w:val="Medium Grid 2 Accent 2"/&gt;&lt;w:basedOn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w:styleId="Cuadrculamedia2-nfasis3"&gt;&lt;w:name w:val="Medium Grid 2 Accent 3"/&gt;&lt;w:basedOn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w:styleId="Cuadrculamedia2-nfasis4"&gt;&lt;w:name w:val="Medium Grid 2 Accent 4"/&gt;&lt;w:basedOn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w:styleId="Cuadrculamedia2-nfasis5"&gt;&lt;w:name w:val="Medium Grid 2 Accent 5"/&gt;&lt;w:basedOn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w:styleId="Cuadrculamedia2-nfasis6"&gt;&lt;w:name w:val="Medium Grid 2 Accent 6"/&gt;&lt;w:basedOn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w:styleId="Cuadrculamedia3"&gt;&lt;w:name w:val="Medium Grid 3"/&gt;&lt;w:basedOn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w:styleId="Cuadrculamedia3-nfasis1"&gt;&lt;w:name w:val="Medium Grid 3 Accent 1"/&gt;&lt;w:basedOn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w:styleId="Cuadrculamedia3-nfasis2"&gt;&lt;w:name w:val="Medium Grid 3 Accent 2"/&gt;&lt;w:basedOn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w:styleId="Cuadrculamedia3-nfasis3"&gt;&lt;w:name w:val="Medium Grid 3 Accent 3"/&gt;&lt;w:basedOn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w:styleId="Cuadrculamedia3-nfasis4"&gt;&lt;w:name w:val="Medium Grid 3 Accent 4"/&gt;&lt;w:basedOn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w:styleId="Cuadrculamedia3-nfasis5"&gt;&lt;w:name w:val="Medium Grid 3 Accent 5"/&gt;&lt;w:basedOn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w:styleId="Cuadrculamedia3-nfasis6"&gt;&lt;w:name w:val="Medium Grid 3 Accent 6"/&gt;&lt;w:basedOn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w:styleId="Listamedia1"&gt;&lt;w:name w:val="Medium List 1"/&gt;&lt;w:basedOn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w:themeColor="text1"/&gt;&lt;w:bottom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w:styleId="Listamedia1-nfasis1"&gt;&lt;w:name w:val="Medium List 1 Accent 1"/&gt;&lt;w:basedOn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w:color="74CBC8" w:themeColor="accent1"/&gt;&lt;w:bottom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w:styleId="Listamedia1-nfasis2"&gt;&lt;w:name w:val="Medium List 1 Accent 2"/&gt;&lt;w:basedOn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w:color="EDC765" w:themeColor="accent2"/&gt;&lt;w:bottom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w:styleId="Listamedia1-nfasis3"&gt;&lt;w:name w:val="Medium List 1 Accent 3"/&gt;&lt;w:basedOn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w:color="8AC867" w:themeColor="accent3"/&gt;&lt;w:bottom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w:styleId="Listamedia1-nfasis4"&gt;&lt;w:name w:val="Medium List 1 Accent 4"/&gt;&lt;w:basedOn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w:color="F0924C" w:themeColor="accent4"/&gt;&lt;w:bottom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w:styleId="Listamedia1-nfasis5"&gt;&lt;w:name w:val="Medium List 1 Accent 5"/&gt;&lt;w:basedOn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w:color="907CB3" w:themeColor="accent5"/&gt;&lt;w:bottom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w:styleId="Listamedia1-nfasis6"&gt;&lt;w:name w:val="Medium List 1 Accent 6"/&gt;&lt;w:basedOn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w:color="E87C8D" w:themeColor="accent6"/&gt;&lt;w:bottom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w:styleId="Listamedia2"&gt;&lt;w:name w:val="Medium List 2"/&gt;&lt;w:basedOn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w:styleId="Listamedia2-nfasis1"&gt;&lt;w:name w:val="Medium List 2 Accent 1"/&gt;&lt;w:basedOn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w:styleId="Listamedia2-nfasis2"&gt;&lt;w:name w:val="Medium List 2 Accent 2"/&gt;&lt;w:basedOn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w:styleId="Listamedia2-nfasis3"&gt;&lt;w:name w:val="Medium List 2 Accent 3"/&gt;&lt;w:basedOn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w:styleId="Listamedia2-nfasis4"&gt;&lt;w:name w:val="Medium List 2 Accent 4"/&gt;&lt;w:basedOn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w:styleId="Listamedia2-nfasis5"&gt;&lt;w:name w:val="Medium List 2 Accent 5"/&gt;&lt;w:basedOn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w:styleId="Listamedia2-nfasis6"&gt;&lt;w:name w:val="Medium List 2 Accent 6"/&gt;&lt;w:basedOn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w:styleId="Sombreadomedio1"&gt;&lt;w:name w:val="Medium Shading 1"/&gt;&lt;w:basedOn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w:styleId="Sombreadomedio1-nfasis1"&gt;&lt;w:name w:val="Medium Shading 1 Accent 1"/&gt;&lt;w:basedOn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w:styleId="Sombreadomedio1-nfasis2"&gt;&lt;w:name w:val="Medium Shading 1 Accent 2"/&gt;&lt;w:basedOn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w:styleId="Sombreadomedio1-nfasis3"&gt;&lt;w:name w:val="Medium Shading 1 Accent 3"/&gt;&lt;w:basedOn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w:styleId="Sombreadomedio1-nfasis4"&gt;&lt;w:name w:val="Medium Shading 1 Accent 4"/&gt;&lt;w:basedOn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w:styleId="Sombreadomedio1-nfasis5"&gt;&lt;w:name w:val="Medium Shading 1 Accent 5"/&gt;&lt;w:basedOn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w:styleId="Sombreadomedio1-nfasis6"&gt;&lt;w:name w:val="Medium Shading 1 Accent 6"/&gt;&lt;w:basedOn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w:styleId="Sombreadomedio2"&gt;&lt;w:name w:val="Medium Shading 2"/&gt;&lt;w:basedOn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w:styleId="Sombreadomedio2-nfasis1"&gt;&lt;w:name w:val="Medium Shading 2 Accent 1"/&gt;&lt;w:basedOn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w:styleId="Sombreadomedio2-nfasis2"&gt;&lt;w:name w:val="Medium Shading 2 Accent 2"/&gt;&lt;w:basedOn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w:styleId="Sombreadomedio2-nfasis3"&gt;&lt;w:name w:val="Medium Shading 2 Accent 3"/&gt;&lt;w:basedOn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w:styleId="Sombreadomedio2-nfasis4"&gt;&lt;w:name w:val="Medium Shading 2 Accent 4"/&gt;&lt;w:basedOn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w:styleId="Sombreadomedio2-nfasis5"&gt;&lt;w:name w:val="Medium Shading 2 Accent 5"/&gt;&lt;w:basedOn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w:styleId="Sombreadomedio2-nfasis6"&gt;&lt;w:name w:val="Medium Shading 2 Accent 6"/&gt;&lt;w:basedOn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w:styleId="Encabezadodemensaje"&gt;&lt;w:name w:val="Message Header"/&gt;&lt;w:basedOn w:val="Normal"/&gt;&lt;w:link w:val="EncabezadodemensajeCar"/&gt;&lt;w:uiPriority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w:styleId="EncabezadodemensajeCar"&gt;&lt;w:name w:val="Encabezado de mensaje Car"/&gt;&lt;w:basedOn w:val="Fuentedeprrafopredeter"/&gt;&lt;w:link w:val="Encabezadodemensaje"/&gt;&lt;w:uiPriority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w:styleId="Sinespaciado"&gt;&lt;w:name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w:styleId="Sangranormal"&gt;&lt;w:name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w:styleId="Encabezadodenota"&gt;&lt;w:name w:val="Note Heading"/&gt;&lt;w:basedOn w:val="Normal"/&gt;&lt;w:next w:val="Normal"/&gt;&lt;w:link w:val="EncabezadodenotaCar"/&gt;&lt;w:uiPriority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w:styleId="EncabezadodenotaCar"&gt;&lt;w:name w:val="Encabezado de nota Car"/&gt;&lt;w:basedOn w:val="Fuentedeprrafopredeter"/&gt;&lt;w:link w:val="Encabezadodenota"/&gt;&lt;w:uiPriority w:val="99"/&gt;&lt;w:semiHidden/&gt;&lt;w:rsid w:val="00A92C80"/&gt;&lt;/w:style&gt;&lt;w:style w:type="character" w:styleId="Nmerodepgina"&gt;&lt;w:name w:val="page number"/&gt;&lt;w:basedOn w:val="Fuentedeprrafopredeter"/&gt;&lt;w:uiPriority w:val="99"/&gt;&lt;w:semiHidden/&gt;&lt;w:unhideWhenUsed/&gt;&lt;w:rsid w:val="00A92C80"/&gt;&lt;/w:style&gt;&lt;w:style w:type="table" w:styleId="Tablanormal1"&gt;&lt;w:name w:val="Plain Table 1"/&gt;&lt;w:basedOn w:val="Tablanormal"/&gt;&lt;w:uiPriority w:val="41"/&gt;&lt;w:rsid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w:styleId="Tablanormal2"&gt;&lt;w:name w:val="Plain Table 2"/&gt;&lt;w:basedOn w:val="Tablanormal"/&gt;&lt;w:uiPriority w:val="42"/&gt;&lt;w:rsid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w:styleId="Tablanormal3"&gt;&lt;w:name w:val="Plain Table 3"/&gt;&lt;w:basedOn w:val="Tablanormal"/&gt;&lt;w:uiPriority w:val="43"/&gt;&lt;w:rsid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w:styleId="Tablanormal4"&gt;&lt;w:name w:val="Plain Table 4"/&gt;&lt;w:basedOn w:val="Tablanormal"/&gt;&lt;w:uiPriority w:val="44"/&gt;&lt;w:rsid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w:styleId="Tablanormal5"&gt;&lt;w:name w:val="Plain Table 5"/&gt;&lt;w:basedOn w:val="Tablanormal"/&gt;&lt;w:uiPriority w:val="45"/&gt;&lt;w:rsid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w:styleId="Textosinformato"&gt;&lt;w:name w:val="Plain Text"/&gt;&lt;w:basedOn w:val="Normal"/&gt;&lt;w:link w:val="TextosinformatoCar"/&gt;&lt;w:uiPriority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w:styleId="TextosinformatoCar"&gt;&lt;w:name w:val="Texto sin formato Car"/&gt;&lt;w:basedOn w:val="Fuentedeprrafopredeter"/&gt;&lt;w:link w:val="Textosinformato"/&gt;&lt;w:uiPriority w:val="99"/&gt;&lt;w:semiHidden/&gt;&lt;w:rsid w:val="00A92C80"/&gt;&lt;w:rPr&gt;&lt;w:rFonts w:ascii="Consolas" w:hAnsi="Consolas"/&gt;&lt;w:szCs w:val="21"/&gt;&lt;/w:rPr&gt;&lt;/w:style&gt;&lt;w:style w:type="paragraph" w:styleId="Saludo"&gt;&lt;w:name w:val="Salutation"/&gt;&lt;w:basedOn w:val="Normal"/&gt;&lt;w:next w:val="Normal"/&gt;&lt;w:link w:val="SaludoCar"/&gt;&lt;w:uiPriority w:val="99"/&gt;&lt;w:semiHidden/&gt;&lt;w:unhideWhenUsed/&gt;&lt;w:rsid w:val="00A92C80"/&gt;&lt;/w:style&gt;&lt;w:style w:type="character" w:customStyle="1" w:styleId="SaludoCar"&gt;&lt;w:name w:val="Saludo Car"/&gt;&lt;w:basedOn w:val="Fuentedeprrafopredeter"/&gt;&lt;w:link w:val="Saludo"/&gt;&lt;w:uiPriority w:val="99"/&gt;&lt;w:semiHidden/&gt;&lt;w:rsid w:val="00A92C80"/&gt;&lt;/w:style&gt;&lt;w:style w:type="paragraph" w:styleId="Firma"&gt;&lt;w:name w:val="Signature"/&gt;&lt;w:basedOn w:val="Normal"/&gt;&lt;w:link w:val="FirmaCar"/&gt;&lt;w:uiPriority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w:styleId="FirmaCar"&gt;&lt;w:name w:val="Firma Car"/&gt;&lt;w:basedOn w:val="Fuentedeprrafopredeter"/&gt;&lt;w:link w:val="Firma"/&gt;&lt;w:uiPriority w:val="99"/&gt;&lt;w:semiHidden/&gt;&lt;w:rsid w:val="00A92C80"/&gt;&lt;/w:style&gt;&lt;w:style w:type="character" w:styleId="Textoennegrita"&gt;&lt;w:name w:val="Strong"/&gt;&lt;w:basedOn w:val="Fuentedeprrafopredeter"/&gt;&lt;w:uiPriority w:val="22"/&gt;&lt;w:semiHidden/&gt;&lt;w:unhideWhenUsed/&gt;&lt;w:rsid w:val="00A92C80"/&gt;&lt;w:rPr&gt;&lt;w:b/&gt;&lt;w:bCs/&gt;&lt;/w:rPr&gt;&lt;/w:style&gt;&lt;w:style w:type="character" w:styleId="nfasissutil"&gt;&lt;w:name w:val="Subtle Emphasis"/&gt;&lt;w:basedOn w:val="Fuentedeprrafopredeter"/&gt;&lt;w:uiPriority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w:styleId="Referenciasutil"&gt;&lt;w:name w:val="Subtle Reference"/&gt;&lt;w:basedOn w:val="Fuentedeprrafopredeter"/&gt;&lt;w:uiPriority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w:styleId="Tablaconefectos3D1"&gt;&lt;w:name w:val="Table 3D effects 1"/&gt;&lt;w:basedOn w:val="Tablanormal"/&gt;&lt;w:uiPriority w:val="99"/&gt;&lt;w:semiHidden/&gt;&lt;w:unhideWhenUsed/&gt;&lt;w:rsid w:val="00A92C80"/&gt;&lt;w:rPr&gt;&lt;w:color w:val="auto"/&gt;&lt;/w:rPr&gt;&lt;w:tblPr&gt;&lt;w:tblInd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w:styleId="Tablaconefectos3D2"&gt;&lt;w:name w:val="Table 3D effects 2"/&gt;&lt;w:basedOn w:val="Tablanormal"/&gt;&lt;w:uiPriority w:val="99"/&gt;&lt;w:semiHidden/&gt;&lt;w:unhideWhenUsed/&gt;&lt;w:rsid w:val="00A92C80"/&gt;&lt;w:rPr&gt;&lt;w:color w:val="auto"/&gt;&lt;/w:rPr&gt;&lt;w:tblPr&gt;&lt;w:tblStyleRowBandSize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w:styleId="Tablaconefectos3D3"&gt;&lt;w:name w:val="Table 3D effects 3"/&gt;&lt;w:basedOn w:val="Tablanormal"/&gt;&lt;w:uiPriority w:val="99"/&gt;&lt;w:semiHidden/&gt;&lt;w:unhideWhenUsed/&gt;&lt;w:rsid w:val="00A92C80"/&gt;&lt;w:rPr&gt;&lt;w:color w:val="auto"/&gt;&lt;/w:rPr&gt;&lt;w:tblPr&gt;&lt;w:tblStyleRowBandSize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w:styleId="Tablaclsica1"&gt;&lt;w:name w:val="Table Classic 1"/&gt;&lt;w:basedOn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w:styleId="Tablaclsica2"&gt;&lt;w:name w:val="Table Classic 2"/&gt;&lt;w:basedOn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w:styleId="Tablaclsica3"&gt;&lt;w:name w:val="Table Classic 3"/&gt;&lt;w:basedOn w:val="Tablanormal"/&gt;&lt;w:uiPriority w:val="99"/&gt;&lt;w:semiHidden/&gt;&lt;w:unhideWhenUsed/&gt;&lt;w:rsid w:val="00A92C80"/&gt;&lt;w:rPr&gt;&lt;w:color w:val="000080"/&gt;&lt;/w:rPr&gt;&lt;w:tblPr&gt;&lt;w:tblInd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w:styleId="Tablaclsica4"&gt;&lt;w:name w:val="Table Classic 4"/&gt;&lt;w:basedOn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w:styleId="Tablavistosa1"&gt;&lt;w:name w:val="Table Colorful 1"/&gt;&lt;w:basedOn w:val="Tablanormal"/&gt;&lt;w:uiPriority w:val="99"/&gt;&lt;w:semiHidden/&gt;&lt;w:unhideWhenUsed/&gt;&lt;w:rsid w:val="00A92C80"/&gt;&lt;w:rPr&gt;&lt;w:color w:val="FFFFFF"/&gt;&lt;/w:rPr&gt;&lt;w:tblPr&gt;&lt;w:tblInd w:w="0" w:type="dxa"/&gt;&lt;w:tblBorders&gt;&lt;w:top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w:color="00FFFF"/&gt;&lt;/w:tblBorders&gt;&lt;w:tblCellMar&gt;&lt;w:top w:w="0" w:type="dxa"/&gt;&lt;w:left w:w="108" w:type="dxa"/&gt;&lt;w:bottom w:w="0" w:type="dxa"/&gt;&lt;w:right w:w="108" w:type="dxa"/&gt;&lt;/w:tblCellMar&gt;&lt;/w:tblPr&gt;&lt;w:tcPr&gt;&lt;w:shd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w:styleId="Tablavistosa2"&gt;&lt;w:name w:val="Table Colorful 2"/&gt;&lt;w:basedOn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w:styleId="Tablavistosa3"&gt;&lt;w:name w:val="Table Colorful 3"/&gt;&lt;w:basedOn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w:color="C0C0C0"/&gt;&lt;/w:tblBorders&gt;&lt;w:tblCellMar&gt;&lt;w:top w:w="0" w:type="dxa"/&gt;&lt;w:left w:w="108" w:type="dxa"/&gt;&lt;w:bottom w:w="0" w:type="dxa"/&gt;&lt;w:right w:w="108" w:type="dxa"/&gt;&lt;/w:tblCellMar&gt;&lt;/w:tblPr&gt;&lt;w:tcPr&gt;&lt;w:shd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w:styleId="Tablaconcolumnas1"&gt;&lt;w:name w:val="Table Columns 1"/&gt;&lt;w:basedOn w:val="Tablanormal"/&gt;&lt;w:uiPriority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w:styleId="Tablaconcolumnas2"&gt;&lt;w:name w:val="Table Columns 2"/&gt;&lt;w:basedOn w:val="Tablanormal"/&gt;&lt;w:uiPriority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w:styleId="Tablaconcolumnas3"&gt;&lt;w:name w:val="Table Columns 3"/&gt;&lt;w:basedOn w:val="Tablanormal"/&gt;&lt;w:uiPriority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w:styleId="Tablaconcolumnas4"&gt;&lt;w:name w:val="Table Columns 4"/&gt;&lt;w:basedOn w:val="Tablanormal"/&gt;&lt;w:uiPriority w:val="99"/&gt;&lt;w:semiHidden/&gt;&lt;w:unhideWhenUsed/&gt;&lt;w:rsid w:val="00A92C80"/&gt;&lt;w:rPr&gt;&lt;w:color w:val="auto"/&gt;&lt;/w:rPr&gt;&lt;w:tblPr&gt;&lt;w:tblStyleColBandSize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w:styleId="Tablaconcolumnas5"&gt;&lt;w:name w:val="Table Columns 5"/&gt;&lt;w:basedOn w:val="Tablanormal"/&gt;&lt;w:uiPriority w:val="99"/&gt;&lt;w:semiHidden/&gt;&lt;w:unhideWhenUsed/&gt;&lt;w:rsid w:val="00A92C80"/&gt;&lt;w:rPr&gt;&lt;w:color w:val="auto"/&gt;&lt;/w:rPr&gt;&lt;w:tblPr&gt;&lt;w:tblStyleColBandSize w:val="1"/&gt;&lt;w:tblInd w:w="0" w:type="dxa"/&gt;&lt;w:tblBorders&gt;&lt;w:top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w:styleId="Tablamoderna"&gt;&lt;w:name w:val="Table Contemporary"/&gt;&lt;w:basedOn w:val="Tablanormal"/&gt;&lt;w:uiPriority w:val="99"/&gt;&lt;w:semiHidden/&gt;&lt;w:unhideWhenUsed/&gt;&lt;w:rsid w:val="00A92C80"/&gt;&lt;w:tblPr&gt;&lt;w:tblStyleRowBandSize w:val="1"/&gt;&lt;w:tblInd w:w="0" w:type="dxa"/&gt;&lt;w:tblBorders&gt;&lt;w:insideH w:val="single" w:sz="18" w:space="0" w:color="FFFFFF"/&gt;&lt;w:insideV w:val="single" w:sz="18" w:space="0" w:color="FFFFFF"/&gt;&lt;/w:tblBorders&gt;&lt;w:tblCellMar&gt;&lt;w:top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w:styleId="Tablaelegante"&gt;&lt;w:name w:val="Table Elegant"/&gt;&lt;w:basedOn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w:styleId="Tablaconcuadrcula1"&gt;&lt;w:name w:val="Table Grid 1"/&gt;&lt;w:basedOn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w:styleId="Tablaconcuadrcula2"&gt;&lt;w:name w:val="Table Grid 2"/&gt;&lt;w:basedOn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w:styleId="Tablaconcuadrcula3"&gt;&lt;w:name w:val="Table Grid 3"/&gt;&lt;w:basedOn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w:styleId="Tablaconcuadrcula4"&gt;&lt;w:name w:val="Table Grid 4"/&gt;&lt;w:basedOn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w:styleId="Tablaconcuadrcula5"&gt;&lt;w:name w:val="Table Grid 5"/&gt;&lt;w:basedOn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w:styleId="Tablaconcuadrcula6"&gt;&lt;w:name w:val="Table Grid 6"/&gt;&lt;w:basedOn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w:styleId="Tablaconcuadrcula7"&gt;&lt;w:name w:val="Table Grid 7"/&gt;&lt;w:basedOn w:val="Tablanormal"/&gt;&lt;w:uiPriority w:val="99"/&gt;&lt;w:semiHidden/&gt;&lt;w:unhideWhenUsed/&gt;&lt;w:rsid w:val="00A92C80"/&gt;&lt;w:rPr&gt;&lt;w:b/&gt;&lt;w:bCs/&gt;&lt;w:color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w:styleId="Tablaconcuadrcula8"&gt;&lt;w:name w:val="Table Grid 8"/&gt;&lt;w:basedOn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w:styleId="Cuadrculadetablaclara"&gt;&lt;w:name w:val="Grid Table Light"/&gt;&lt;w:basedOn w:val="Tablanormal"/&gt;&lt;w:uiPriority w:val="40"/&gt;&lt;w:rsid w:val="00A92C80"/&gt;&lt;w:pPr&gt;&lt;w:spacing w:after="0" w:line="240" w:lineRule="auto"/&gt;&lt;/w:pPr&gt;&lt;w:tblPr&gt;&lt;w:tblInd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w:styleId="Tablaconlista1"&gt;&lt;w:name w:val="Table List 1"/&gt;&lt;w:basedOn w:val="Tablanormal"/&gt;&lt;w:uiPriority w:val="99"/&gt;&lt;w:semiHidden/&gt;&lt;w:unhideWhenUsed/&gt;&lt;w:rsid w:val="00A92C80"/&gt;&lt;w:tblPr&gt;&lt;w:tblStyleRowBandSize w:val="1"/&gt;&lt;w:tblInd w:w="0" w:type="dxa"/&gt;&lt;w:tblBorders&gt;&lt;w:top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w:styleId="Tablaconlista2"&gt;&lt;w:name w:val="Table List 2"/&gt;&lt;w:basedOn w:val="Tablanormal"/&gt;&lt;w:uiPriority w:val="99"/&gt;&lt;w:semiHidden/&gt;&lt;w:unhideWhenUsed/&gt;&lt;w:rsid w:val="00A92C80"/&gt;&lt;w:tblPr&gt;&lt;w:tblStyleRowBandSize w:val="2"/&gt;&lt;w:tblInd w:w="0" w:type="dxa"/&gt;&lt;w:tblBorders&gt;&lt;w:bottom w:val="single" w:sz="12" w:space="0" w:color="808080"/&gt;&lt;/w:tblBorders&gt;&lt;w:tblCellMar&gt;&lt;w:top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w:styleId="Tablaconlista3"&gt;&lt;w:name w:val="Table List 3"/&gt;&lt;w:basedOn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w:styleId="Tablaconlista4"&gt;&lt;w:name w:val="Table List 4"/&gt;&lt;w:basedOn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w:styleId="Tablaconlista5"&gt;&lt;w:name w:val="Table List 5"/&gt;&lt;w:basedOn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w:styleId="Tablaconlista6"&gt;&lt;w:name w:val="Table List 6"/&gt;&lt;w:basedOn w:val="Tablanormal"/&gt;&lt;w:uiPriority w:val="99"/&gt;&lt;w:semiHidden/&gt;&lt;w:unhideWhenUsed/&gt;&lt;w:rsid w:val="00A92C80"/&gt;&lt;w:rPr&gt;&lt;w:color w:val="auto"/&gt;&lt;/w:rPr&gt;&lt;w:tblPr&gt;&lt;w:tblStyleRowBandSize w:val="1"/&gt;&lt;w:tblInd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w:styleId="Tablaconlista7"&gt;&lt;w:name w:val="Table List 7"/&gt;&lt;w:basedOn w:val="Tablanormal"/&gt;&lt;w:uiPriority w:val="99"/&gt;&lt;w:semiHidden/&gt;&lt;w:unhideWhenUsed/&gt;&lt;w:rsid w:val="00A92C80"/&gt;&lt;w:tblPr&gt;&lt;w:tblStyleRowBandSize w:val="1"/&gt;&lt;w:tblInd w:w="0" w:type="dxa"/&gt;&lt;w:tblBorders&gt;&lt;w:top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w:styleId="Tablaconlista8"&gt;&lt;w:name w:val="Table List 8"/&gt;&lt;w:basedOn w:val="Tablanormal"/&gt;&lt;w:uiPriority w:val="99"/&gt;&lt;w:semiHidden/&gt;&lt;w:unhideWhenUsed/&gt;&lt;w:rsid w:val="00A92C80"/&gt;&lt;w:tblPr&gt;&lt;w:tblStyleRowBandSize w:val="1"/&gt;&lt;w:tblInd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w:styleId="Textoconsangra"&gt;&lt;w:name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w:styleId="Tabladeilustraciones"&gt;&lt;w:name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w:styleId="Tablaprofesional"&gt;&lt;w:name w:val="Table Professional"/&gt;&lt;w:basedOn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w:styleId="Tablabsica1"&gt;&lt;w:name w:val="Table Simple 1"/&gt;&lt;w:basedOn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w:color="008000"/&gt;&lt;w:bottom w:val="single" w:sz="12" w:space="0" w:color="008000"/&gt;&lt;/w:tblBorders&gt;&lt;w:tblCellMar&gt;&lt;w:top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w:styleId="Tablabsica2"&gt;&lt;w:name w:val="Table Simple 2"/&gt;&lt;w:basedOn w:val="Tablanormal"/&gt;&lt;w:uiPriority w:val="99"/&gt;&lt;w:semiHidden/&gt;&lt;w:unhideWhenUsed/&gt;&lt;w:rsid w:val="00A92C80"/&gt;&lt;w:tblPr&gt;&lt;w:tblInd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w:styleId="Tablabsica3"&gt;&lt;w:name w:val="Table Simple 3"/&gt;&lt;w:basedOn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w:styleId="Tablasutil1"&gt;&lt;w:name w:val="Table Subtle 1"/&gt;&lt;w:basedOn w:val="Tablanormal"/&gt;&lt;w:uiPriority w:val="99"/&gt;&lt;w:semiHidden/&gt;&lt;w:unhideWhenUsed/&gt;&lt;w:rsid w:val="00A92C80"/&gt;&lt;w:tblPr&gt;&lt;w:tblStyleRowBandSize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w:styleId="Tablasutil2"&gt;&lt;w:name w:val="Table Subtle 2"/&gt;&lt;w:basedOn w:val="Tablanormal"/&gt;&lt;w:uiPriority w:val="99"/&gt;&lt;w:semiHidden/&gt;&lt;w:unhideWhenUsed/&gt;&lt;w:rsid w:val="00A92C80"/&gt;&lt;w:tblPr&gt;&lt;w:tblInd w:w="0" w:type="dxa"/&gt;&lt;w:tblBorders&gt;&lt;w:left w:val="single" w:sz="6"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w:styleId="Tablacontema"&gt;&lt;w:name w:val="Table Theme"/&gt;&lt;w:basedOn w:val="Tablanormal"/&gt;&lt;w:uiPriority w:val="99"/&gt;&lt;w:semiHidden/&gt;&lt;w:unhideWhenUsed/&gt;&lt;w:rsid w:val="00A92C80"/&gt;&lt;w:tblPr&gt;&lt;w:tblInd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w:styleId="Tablaweb1"&gt;&lt;w:name w:val="Table Web 1"/&gt;&lt;w:basedOn w:val="Tablanormal"/&gt;&lt;w:uiPriority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w:styleId="Tablaweb2"&gt;&lt;w:name w:val="Table Web 2"/&gt;&lt;w:basedOn w:val="Tablanormal"/&gt;&lt;w:uiPriority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w:styleId="Tablaweb3"&gt;&lt;w:name w:val="Table Web 3"/&gt;&lt;w:basedOn w:val="Tablanormal"/&gt;&lt;w:uiPriority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w:styleId="Encabezadodelista"&gt;&lt;w:name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w:styleId="TDC1"&gt;&lt;w:name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w:styleId="TDC2"&gt;&lt;w:name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w:styleId="TDC3"&gt;&lt;w:name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w:styleId="TDC4"&gt;&lt;w:name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w:styleId="TDC5"&gt;&lt;w:name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w:styleId="TDC6"&gt;&lt;w:name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w:styleId="TDC7"&gt;&lt;w:name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w:styleId="TDC8"&gt;&lt;w:name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w:styleId="TDC9"&gt;&lt;w:name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w:abstractNumId="0"&gt;&lt;w:nsid w:val="FFFFFF7C"/&gt;&lt;w:multiLevelType w:val="singleLevel"/&gt;&lt;w:tmpl w:val="30581D3C"/&gt;&lt;w:lvl w:ilvl="0"&gt;&lt;w:start w:val="1"/&gt;&lt;w:numFmt w:val="decimal"/&gt;&lt;w:pStyle w:val="Listaconnmeros5"/&gt;&lt;w:lvlText w:val="%1."/&gt;&lt;w:lvlJc w:val="left"/&gt;&lt;w:pPr&gt;&lt;w:tabs&gt;&lt;w:tab w:val="num" w:pos="1800"/&gt;&lt;/w:tabs&gt;&lt;w:ind w:left="1800" w:hanging="360"/&gt;&lt;/w:pPr&gt;&lt;/w:lvl&gt;&lt;/w:abstractNum&gt;&lt;w:abstractNum w:abstractNumId="1"&gt;&lt;w:nsid w:val="FFFFFF7D"/&gt;&lt;w:multiLevelType w:val="singleLevel"/&gt;&lt;w:tmpl w:val="02749390"/&gt;&lt;w:lvl w:ilvl="0"&gt;&lt;w:start w:val="1"/&gt;&lt;w:numFmt w:val="decimal"/&gt;&lt;w:pStyle w:val="Listaconnmeros4"/&gt;&lt;w:lvlText w:val="%1."/&gt;&lt;w:lvlJc w:val="left"/&gt;&lt;w:pPr&gt;&lt;w:tabs&gt;&lt;w:tab w:val="num" w:pos="1440"/&gt;&lt;/w:tabs&gt;&lt;w:ind w:left="1440" w:hanging="360"/&gt;&lt;/w:pPr&gt;&lt;/w:lvl&gt;&lt;/w:abstractNum&gt;&lt;w:abstractNum w:abstractNumId="2"&gt;&lt;w:nsid w:val="FFFFFF7E"/&gt;&lt;w:multiLevelType w:val="singleLevel"/&gt;&lt;w:tmpl w:val="78FE26C6"/&gt;&lt;w:lvl w:ilvl="0"&gt;&lt;w:start w:val="1"/&gt;&lt;w:numFmt w:val="decimal"/&gt;&lt;w:pStyle w:val="Listaconnmeros3"/&gt;&lt;w:lvlText w:val="%1."/&gt;&lt;w:lvlJc w:val="left"/&gt;&lt;w:pPr&gt;&lt;w:tabs&gt;&lt;w:tab w:val="num" w:pos="1080"/&gt;&lt;/w:tabs&gt;&lt;w:ind w:left="1080" w:hanging="360"/&gt;&lt;/w:pPr&gt;&lt;/w:lvl&gt;&lt;/w:abstractNum&gt;&lt;w:abstractNum w:abstractNumId="3"&gt;&lt;w:nsid w:val="FFFFFF7F"/&gt;&lt;w:multiLevelType w:val="singleLevel"/&gt;&lt;w:tmpl w:val="89B4397C"/&gt;&lt;w:lvl w:ilvl="0"&gt;&lt;w:start w:val="1"/&gt;&lt;w:numFmt w:val="decimal"/&gt;&lt;w:pStyle w:val="Listaconnmeros2"/&gt;&lt;w:lvlText w:val="%1."/&gt;&lt;w:lvlJc w:val="left"/&gt;&lt;w:pPr&gt;&lt;w:tabs&gt;&lt;w:tab w:val="num" w:pos="720"/&gt;&lt;/w:tabs&gt;&lt;w:ind w:left="720" w:hanging="360"/&gt;&lt;/w:pPr&gt;&lt;/w:lvl&gt;&lt;/w:abstractNum&gt;&lt;w:abstractNum w:abstractNumId="4"&gt;&lt;w:nsid w:val="FFFFFF80"/&gt;&lt;w:multiLevelType w:val="singleLevel"/&gt;&lt;w:tmpl w:val="99049BCC"/&gt;&lt;w:lvl w:ilvl="0"&gt;&lt;w:start w:val="1"/&gt;&lt;w:numFmt w:val="bullet"/&gt;&lt;w:pStyle w:val="Listaconvietas5"/&gt;&lt;w:lvlText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w:abstractNumId="5"&gt;&lt;w:nsid w:val="FFFFFF81"/&gt;&lt;w:multiLevelType w:val="singleLevel"/&gt;&lt;w:tmpl w:val="A5B0FD40"/&gt;&lt;w:lvl w:ilvl="0"&gt;&lt;w:start w:val="1"/&gt;&lt;w:numFmt w:val="bullet"/&gt;&lt;w:pStyle w:val="Listaconvietas4"/&gt;&lt;w:lvlText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w:abstractNumId="6"&gt;&lt;w:nsid w:val="FFFFFF82"/&gt;&lt;w:multiLevelType w:val="singleLevel"/&gt;&lt;w:tmpl w:val="585E6B06"/&gt;&lt;w:lvl w:ilvl="0"&gt;&lt;w:start w:val="1"/&gt;&lt;w:numFmt w:val="bullet"/&gt;&lt;w:pStyle w:val="Listaconvietas3"/&gt;&lt;w:lvlText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w:abstractNumId="7"&gt;&lt;w:nsid w:val="FFFFFF83"/&gt;&lt;w:multiLevelType w:val="singleLevel"/&gt;&lt;w:tmpl w:val="C8D41C74"/&gt;&lt;w:lvl w:ilvl="0"&gt;&lt;w:start w:val="1"/&gt;&lt;w:numFmt w:val="bullet"/&gt;&lt;w:pStyle w:val="Listaconvietas2"/&gt;&lt;w:lvlText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w:abstractNumId="8"&gt;&lt;w:nsid w:val="FFFFFF88"/&gt;&lt;w:multiLevelType w:val="singleLevel"/&gt;&lt;w:tmpl w:val="7C6E0862"/&gt;&lt;w:lvl w:ilvl="0"&gt;&lt;w:start w:val="1"/&gt;&lt;w:numFmt w:val="decimal"/&gt;&lt;w:pStyle w:val="Listaconnmeros"/&gt;&lt;w:lvlText w:val="%1."/&gt;&lt;w:lvlJc w:val="left"/&gt;&lt;w:pPr&gt;&lt;w:tabs&gt;&lt;w:tab w:val="num" w:pos="360"/&gt;&lt;/w:tabs&gt;&lt;w:ind w:left="360" w:hanging="360"/&gt;&lt;/w:pPr&gt;&lt;/w:lvl&gt;&lt;/w:abstractNum&gt;&lt;w:abstractNum w:abstractNumId="9"&gt;&lt;w:nsid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w:abstractNumId="10"&gt;&lt;w:nsid w:val="34BA0F9B"/&gt;&lt;w:multiLevelType w:val="hybridMultilevel"/&gt;&lt;w:tmpl w:val="CA2E004C"/&gt;&lt;w:lvl w:ilvl="0" w:tplc="B6BE0FE0"&gt;&lt;w:start w:val="1"/&gt;&lt;w:numFmt w:val="bullet"/&gt;&lt;w:pStyle w:val="Listaconvietas"/&gt;&lt;w:lvlText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w:val="10"/&gt;&lt;/w:num&gt;&lt;/w:numbering&gt;&lt;/pkg:xmlData&gt;&lt;/pkg:part&gt;&lt;/pkg:package&gt;
</CustomerName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63949D32-997E-4879-AEAB-4DD7D162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Tríptico (azul)</Template>
  <TotalTime>1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ZARATE</dc:creator>
  <cp:keywords/>
  <cp:lastModifiedBy>Usuario</cp:lastModifiedBy>
  <cp:revision>2</cp:revision>
  <cp:lastPrinted>2012-07-24T20:52:00Z</cp:lastPrinted>
  <dcterms:created xsi:type="dcterms:W3CDTF">2018-07-14T11:56:00Z</dcterms:created>
  <dcterms:modified xsi:type="dcterms:W3CDTF">2018-07-14T11:56:00Z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