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host"/>
        <w:tblW w:w="0" w:type="auto"/>
        <w:jc w:val="left"/>
        <w:tblLayout w:type="fixed"/>
        <w:tblLook w:val="04A0" w:firstRow="1" w:lastRow="0" w:firstColumn="1" w:lastColumn="0" w:noHBand="0" w:noVBand="1"/>
        <w:tblDescription w:val="Tabla de diseño"/>
      </w:tblPr>
      <w:tblGrid>
        <w:gridCol w:w="4579"/>
        <w:gridCol w:w="2509"/>
        <w:gridCol w:w="2718"/>
        <w:gridCol w:w="4579"/>
      </w:tblGrid>
      <w:tr w:rsidR="00CE1E3B" w:rsidTr="003723FF">
        <w:trPr>
          <w:cantSplit/>
          <w:trHeight w:hRule="exact" w:val="1031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Pr="004466DB" w:rsidRDefault="009A2DC2" w:rsidP="00CE1E3B">
            <w:pPr>
              <w:pStyle w:val="Ttulodelbloque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E7440A">
              <w:rPr>
                <w:rFonts w:ascii="Berlin Sans FB Demi" w:eastAsiaTheme="minorHAnsi" w:hAnsi="Berlin Sans FB Demi" w:cs="Arial"/>
                <w:color w:val="auto"/>
                <w:sz w:val="24"/>
                <w:szCs w:val="24"/>
                <w:shd w:val="clear" w:color="auto" w:fill="FFFFFF"/>
              </w:rPr>
              <w:t>La </w:t>
            </w:r>
            <w:r w:rsidRPr="00E7440A">
              <w:rPr>
                <w:rFonts w:ascii="Berlin Sans FB Demi" w:eastAsiaTheme="minorHAnsi" w:hAnsi="Berlin Sans FB Demi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Epístola a los gálatas</w:t>
            </w:r>
            <w:r w:rsidR="001D1230">
              <w:rPr>
                <w:rFonts w:ascii="Comic Sans MS" w:eastAsiaTheme="minorHAnsi" w:hAnsi="Comic Sans MS" w:cs="Arial"/>
                <w:b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1D1230"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 xml:space="preserve"> e</w:t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scrita por </w:t>
            </w:r>
            <w:hyperlink r:id="rId13" w:tooltip="Pablo de Tarso" w:history="1"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>Pablo de Tarso</w:t>
              </w:r>
            </w:hyperlink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 a los </w:t>
            </w:r>
            <w:hyperlink r:id="rId14" w:tooltip="Cristiano" w:history="1"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>cristianos</w:t>
              </w:r>
            </w:hyperlink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t xml:space="preserve"> </w:t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que habitaban la provincia romana de </w:t>
            </w:r>
            <w:proofErr w:type="spellStart"/>
            <w:r w:rsidR="00FA3801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fldChar w:fldCharType="begin"/>
            </w:r>
            <w:r w:rsidR="00FA3801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instrText xml:space="preserve"> HYPERLINK "https://es.wikipedia.org/wiki/Galacia" \o "Galacia" </w:instrText>
            </w:r>
            <w:r w:rsidR="00FA3801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fldChar w:fldCharType="separate"/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Galacia</w:t>
            </w:r>
            <w:proofErr w:type="spellEnd"/>
            <w:r w:rsidR="00FA3801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, en </w:t>
            </w:r>
            <w:hyperlink r:id="rId15" w:tooltip="Asia Menor" w:history="1"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>Asia Menor</w:t>
              </w:r>
            </w:hyperlink>
            <w:r w:rsidR="00E7440A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466DB"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ciudades de </w:t>
            </w:r>
            <w:proofErr w:type="spellStart"/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fldChar w:fldCharType="begin"/>
            </w:r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instrText xml:space="preserve"> HYPERLINK "https://es.wikipedia.org/wiki/Licaonia" \o "Licaonia" </w:instrText>
            </w:r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fldChar w:fldCharType="separate"/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Licaonia</w:t>
            </w:r>
            <w:proofErr w:type="spellEnd"/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fldChar w:fldCharType="end"/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fldChar w:fldCharType="begin"/>
            </w:r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instrText xml:space="preserve"> HYPERLINK "https://es.wikipedia.org/wiki/Iconio" \o "Iconio" </w:instrText>
            </w:r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fldChar w:fldCharType="separate"/>
            </w:r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Iconio</w:t>
            </w:r>
            <w:r w:rsidRPr="001D1230">
              <w:rPr>
                <w:rFonts w:ascii="Comic Sans MS" w:eastAsiaTheme="minorHAnsi" w:hAnsi="Comic Sans MS" w:cstheme="minorBidi"/>
                <w:color w:val="auto"/>
                <w:sz w:val="24"/>
                <w:szCs w:val="24"/>
              </w:rPr>
              <w:fldChar w:fldCharType="end"/>
            </w:r>
            <w:r w:rsidR="00E7440A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,</w:t>
            </w:r>
            <w:hyperlink r:id="rId16" w:tooltip="Listra (aún no redactado)" w:history="1"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>Listra</w:t>
              </w:r>
            </w:hyperlink>
            <w:r w:rsidR="00E7440A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,</w:t>
            </w:r>
            <w:hyperlink r:id="rId17" w:tooltip="Derbe (aún no redactado)" w:history="1"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>Derbe</w:t>
              </w:r>
              <w:proofErr w:type="spellEnd"/>
            </w:hyperlink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 y </w:t>
            </w:r>
            <w:hyperlink r:id="rId18" w:tooltip="Antioquia de Pisidia" w:history="1"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 xml:space="preserve">Antioquia de </w:t>
              </w:r>
              <w:proofErr w:type="spellStart"/>
              <w:r w:rsidRPr="001D1230">
                <w:rPr>
                  <w:rFonts w:ascii="Comic Sans MS" w:eastAsiaTheme="minorHAnsi" w:hAnsi="Comic Sans MS" w:cs="Arial"/>
                  <w:color w:val="auto"/>
                  <w:sz w:val="24"/>
                  <w:szCs w:val="24"/>
                  <w:shd w:val="clear" w:color="auto" w:fill="FFFFFF"/>
                </w:rPr>
                <w:t>Pisidia</w:t>
              </w:r>
              <w:proofErr w:type="spellEnd"/>
            </w:hyperlink>
            <w:r w:rsidRPr="001D1230">
              <w:rPr>
                <w:rFonts w:ascii="Comic Sans MS" w:eastAsiaTheme="minorHAnsi" w:hAnsi="Comic Sans MS" w:cs="Arial"/>
                <w:color w:val="auto"/>
                <w:sz w:val="24"/>
                <w:szCs w:val="24"/>
                <w:shd w:val="clear" w:color="auto" w:fill="FFFFFF"/>
              </w:rPr>
              <w:t>).</w:t>
            </w:r>
            <w:r w:rsidR="004466DB" w:rsidRPr="001D1230">
              <w:rPr>
                <w:rFonts w:ascii="Comic Sans MS" w:eastAsiaTheme="minorHAnsi" w:hAnsi="Comic Sans MS" w:cs="Arial"/>
                <w:color w:val="222222"/>
                <w:sz w:val="24"/>
                <w:szCs w:val="24"/>
                <w:shd w:val="clear" w:color="auto" w:fill="FFFFFF"/>
              </w:rPr>
              <w:br/>
            </w:r>
            <w:r w:rsidR="004466DB">
              <w:rPr>
                <w:rFonts w:asciiTheme="minorHAnsi" w:eastAsia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br/>
            </w:r>
            <w:r w:rsidR="001D1230" w:rsidRPr="00E7440A">
              <w:rPr>
                <w:rFonts w:ascii="Berlin Sans FB Demi" w:hAnsi="Berlin Sans FB Demi" w:cs="Arial"/>
                <w:color w:val="000000"/>
                <w:sz w:val="22"/>
                <w:szCs w:val="22"/>
                <w:shd w:val="clear" w:color="auto" w:fill="FFFFFF"/>
                <w:lang w:val="es-ES_tradnl"/>
              </w:rPr>
              <w:t>¿</w:t>
            </w:r>
            <w:r w:rsidR="004466DB" w:rsidRPr="00E7440A">
              <w:rPr>
                <w:rFonts w:ascii="Berlin Sans FB Demi" w:hAnsi="Berlin Sans FB Demi" w:cs="Arial"/>
                <w:b/>
                <w:color w:val="000000"/>
                <w:sz w:val="22"/>
                <w:szCs w:val="22"/>
                <w:shd w:val="clear" w:color="auto" w:fill="FFFFFF"/>
                <w:lang w:val="es-ES_tradnl"/>
              </w:rPr>
              <w:t>CUANDO FUE FUNDADA LA IGLESIA?</w:t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  <w:lang w:val="es-ES_tradnl"/>
              </w:rPr>
              <w:br/>
              <w:t xml:space="preserve"> En el primer viaje misionero de Pablo</w:t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  <w:lang w:val="es-ES_tradnl"/>
              </w:rPr>
              <w:br/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  <w:lang w:val="es-ES_tradnl"/>
              </w:rPr>
              <w:br/>
            </w:r>
            <w:r w:rsidR="004466DB" w:rsidRPr="00E7440A">
              <w:rPr>
                <w:rFonts w:ascii="Berlin Sans FB Demi" w:hAnsi="Berlin Sans FB Demi" w:cs="Arial"/>
                <w:b/>
                <w:color w:val="000000"/>
                <w:sz w:val="22"/>
                <w:szCs w:val="22"/>
                <w:shd w:val="clear" w:color="auto" w:fill="FFFFFF"/>
                <w:lang w:val="es-ES_tradnl"/>
              </w:rPr>
              <w:t>¿DE QUIÉN ESTÁ COMPUESTA LA IGLESIA?</w:t>
            </w:r>
            <w:r w:rsid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  <w:lang w:val="es-ES_tradnl"/>
              </w:rPr>
              <w:br/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  <w:lang w:val="es-ES_tradnl"/>
              </w:rPr>
              <w:t xml:space="preserve"> Judíos y Gentiles</w:t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4466DB" w:rsidRPr="00E7440A">
              <w:rPr>
                <w:rFonts w:ascii="Berlin Sans FB Demi" w:hAnsi="Berlin Sans FB Demi" w:cs="Arial"/>
                <w:b/>
                <w:color w:val="000000"/>
                <w:sz w:val="22"/>
                <w:szCs w:val="22"/>
                <w:shd w:val="clear" w:color="auto" w:fill="FFFFFF"/>
              </w:rPr>
              <w:t>¿A QUIÉN FUE ESCRITO?</w:t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br/>
              <w:t xml:space="preserve"> Iglesias en </w:t>
            </w:r>
            <w:proofErr w:type="spellStart"/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t>Galacia</w:t>
            </w:r>
            <w:proofErr w:type="spellEnd"/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t xml:space="preserve"> del Norte.</w:t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4466DB" w:rsidRPr="001D1230">
              <w:rPr>
                <w:rFonts w:ascii="Comic Sans MS" w:hAnsi="Comic Sans MS"/>
                <w:sz w:val="20"/>
              </w:rPr>
              <w:br/>
            </w:r>
            <w:r w:rsidR="004466DB" w:rsidRPr="00E7440A">
              <w:rPr>
                <w:rFonts w:ascii="Berlin Sans FB Demi" w:hAnsi="Berlin Sans FB Demi" w:cs="Arial"/>
                <w:b/>
                <w:color w:val="000000"/>
                <w:sz w:val="22"/>
                <w:szCs w:val="22"/>
                <w:shd w:val="clear" w:color="auto" w:fill="FFFFFF"/>
              </w:rPr>
              <w:t>¿DE DÓNDE FUE ESCRITO?</w:t>
            </w:r>
            <w:r w:rsidR="004466DB" w:rsidRPr="001D1230">
              <w:rPr>
                <w:rFonts w:ascii="Comic Sans MS" w:hAnsi="Comic Sans MS" w:cs="Arial"/>
                <w:color w:val="000000"/>
                <w:sz w:val="22"/>
                <w:szCs w:val="22"/>
                <w:shd w:val="clear" w:color="auto" w:fill="FFFFFF"/>
              </w:rPr>
              <w:br/>
              <w:t> Antioquía de Siria</w:t>
            </w:r>
          </w:p>
          <w:p w:rsidR="00CE1E3B" w:rsidRDefault="00CE1E3B" w:rsidP="004466DB">
            <w:pPr>
              <w:pStyle w:val="Textodebloque"/>
            </w:pPr>
          </w:p>
        </w:tc>
        <w:tc>
          <w:tcPr>
            <w:tcW w:w="2509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7B03D6" w:rsidRPr="006C7C06" w:rsidRDefault="00FA3801" w:rsidP="00C74C5E">
            <w:pPr>
              <w:pStyle w:val="Direccindelremitente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29453485"/>
                <w:placeholder>
                  <w:docPart w:val="7FB3F091CF664CD8A900F59C77A3DAA8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BE6022" w:rsidRPr="00AC3A3D">
                  <w:rPr>
                    <w:rFonts w:ascii="Berlin Sans FB Demi" w:hAnsi="Berlin Sans FB Demi"/>
                    <w:color w:val="FF0000"/>
                    <w:sz w:val="24"/>
                    <w:szCs w:val="24"/>
                  </w:rPr>
                  <w:t>¿Quiénes eras los Gálatas?</w:t>
                </w:r>
              </w:sdtContent>
            </w:sdt>
          </w:p>
          <w:sdt>
            <w:sdtPr>
              <w:rPr>
                <w:rFonts w:ascii="Comic Sans MS" w:hAnsi="Comic Sans MS"/>
                <w:color w:val="240F02"/>
                <w:sz w:val="20"/>
                <w:szCs w:val="20"/>
              </w:rPr>
              <w:alias w:val="Escriba la dirección, ciudad y código postal:"/>
              <w:tag w:val="Escriba la dirección, ciudad y código postal:"/>
              <w:id w:val="513349731"/>
              <w:placeholder>
                <w:docPart w:val="94507533872E43A0967861FE8A35179A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CE1E3B" w:rsidRPr="006C7C06" w:rsidRDefault="00AC3A3D" w:rsidP="00C74C5E">
                <w:pPr>
                  <w:pStyle w:val="Direccindelremitente"/>
                  <w:rPr>
                    <w:rFonts w:ascii="Verdana" w:hAnsi="Verdana"/>
                  </w:rPr>
                </w:pPr>
                <w:r w:rsidRPr="00E7440A">
                  <w:rPr>
                    <w:rFonts w:ascii="Comic Sans MS" w:hAnsi="Comic Sans MS"/>
                    <w:color w:val="240F02"/>
                    <w:sz w:val="20"/>
                    <w:szCs w:val="20"/>
                    <w:lang w:val="es-AR"/>
                  </w:rPr>
                  <w:t xml:space="preserve">Los Gálatas eran los habitantes de </w:t>
                </w:r>
                <w:proofErr w:type="spellStart"/>
                <w:r w:rsidRPr="00E7440A">
                  <w:rPr>
                    <w:rFonts w:ascii="Comic Sans MS" w:hAnsi="Comic Sans MS"/>
                    <w:color w:val="240F02"/>
                    <w:sz w:val="20"/>
                    <w:szCs w:val="20"/>
                    <w:lang w:val="es-AR"/>
                  </w:rPr>
                  <w:t>Galacia</w:t>
                </w:r>
                <w:proofErr w:type="spellEnd"/>
                <w:r w:rsidRPr="00E7440A">
                  <w:rPr>
                    <w:rFonts w:ascii="Comic Sans MS" w:hAnsi="Comic Sans MS"/>
                    <w:color w:val="240F02"/>
                    <w:sz w:val="20"/>
                    <w:szCs w:val="20"/>
                    <w:lang w:val="es-AR"/>
                  </w:rPr>
                  <w:t>, territorio ubicado entre Panfilia al sur (frente al Mar Mediterráneo), y Bitinia al norte (a orillas del Mar Negro), territorio ocupado hoy por Turquía. Anteriormente fue ocupada por los Galos, luego por los romanos y solamente cayó en manos islámicas después del 1300 de la era actual. Su cultura, religión greco- romanas ma</w:t>
                </w:r>
                <w:r w:rsidR="005C44F9" w:rsidRPr="00E7440A">
                  <w:rPr>
                    <w:rFonts w:ascii="Comic Sans MS" w:hAnsi="Comic Sans MS"/>
                    <w:color w:val="240F02"/>
                    <w:sz w:val="20"/>
                    <w:szCs w:val="20"/>
                    <w:lang w:val="es-AR"/>
                  </w:rPr>
                  <w:t>ntenían religiones idolátricas.</w:t>
                </w:r>
              </w:p>
            </w:sdtContent>
          </w:sdt>
        </w:tc>
        <w:tc>
          <w:tcPr>
            <w:tcW w:w="2718" w:type="dxa"/>
            <w:tcMar>
              <w:top w:w="288" w:type="dxa"/>
              <w:right w:w="432" w:type="dxa"/>
            </w:tcMar>
            <w:textDirection w:val="btLr"/>
          </w:tcPr>
          <w:p w:rsidR="00CE1E3B" w:rsidRPr="006C7C06" w:rsidRDefault="006C7C06" w:rsidP="003723FF">
            <w:pPr>
              <w:pStyle w:val="Destinatario"/>
              <w:rPr>
                <w:rFonts w:ascii="Verdana" w:hAnsi="Verdana"/>
                <w:sz w:val="20"/>
                <w:szCs w:val="20"/>
              </w:rPr>
            </w:pPr>
            <w:r w:rsidRPr="00E7440A">
              <w:rPr>
                <w:rFonts w:ascii="Comic Sans MS" w:hAnsi="Comic Sans MS"/>
                <w:noProof/>
                <w:color w:val="240F02"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658240" behindDoc="1" locked="0" layoutInCell="1" allowOverlap="1" wp14:anchorId="346D615D" wp14:editId="633D032D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-2113915</wp:posOffset>
                  </wp:positionV>
                  <wp:extent cx="2650490" cy="1569085"/>
                  <wp:effectExtent l="7302" t="0" r="4763" b="4762"/>
                  <wp:wrapTight wrapText="bothSides">
                    <wp:wrapPolygon edited="0">
                      <wp:start x="21540" y="-101"/>
                      <wp:lineTo x="116" y="-101"/>
                      <wp:lineTo x="116" y="21403"/>
                      <wp:lineTo x="21540" y="21403"/>
                      <wp:lineTo x="21540" y="-101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latia_Ma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5049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3FF" w:rsidRPr="00E7440A">
              <w:rPr>
                <w:rFonts w:ascii="Comic Sans MS" w:hAnsi="Comic Sans MS"/>
                <w:color w:val="240F02"/>
                <w:sz w:val="20"/>
                <w:szCs w:val="20"/>
              </w:rPr>
              <w:t>La religión contribuyó a una atmósfera de corrupción moral: en cada ciudad hab</w:t>
            </w:r>
            <w:r w:rsidR="005C44F9" w:rsidRPr="00E7440A">
              <w:rPr>
                <w:rFonts w:ascii="Comic Sans MS" w:hAnsi="Comic Sans MS"/>
                <w:color w:val="240F02"/>
                <w:sz w:val="20"/>
                <w:szCs w:val="20"/>
              </w:rPr>
              <w:t>ía templos donde</w:t>
            </w:r>
            <w:r w:rsidR="003723FF" w:rsidRPr="00E7440A">
              <w:rPr>
                <w:rFonts w:ascii="Comic Sans MS" w:hAnsi="Comic Sans MS"/>
                <w:color w:val="240F02"/>
                <w:sz w:val="20"/>
                <w:szCs w:val="20"/>
              </w:rPr>
              <w:t xml:space="preserve"> se realizaban cultos de adoración, generalmente ligados a la fertilidad, por lo cual incluían la práctica de magia y de perversiones sexuales indiscriminadas</w:t>
            </w:r>
            <w:r w:rsidR="005C44F9" w:rsidRPr="00E7440A">
              <w:rPr>
                <w:rFonts w:ascii="Comic Sans MS" w:hAnsi="Comic Sans MS"/>
                <w:color w:val="240F02"/>
                <w:sz w:val="20"/>
                <w:szCs w:val="20"/>
              </w:rPr>
              <w:t xml:space="preserve">. </w:t>
            </w:r>
            <w:r w:rsidR="005C44F9" w:rsidRPr="00E7440A">
              <w:rPr>
                <w:rFonts w:ascii="Comic Sans MS" w:hAnsi="Comic Sans MS"/>
                <w:color w:val="240F02"/>
                <w:sz w:val="20"/>
                <w:szCs w:val="20"/>
              </w:rPr>
              <w:br/>
              <w:t xml:space="preserve">Luego llegarían </w:t>
            </w:r>
            <w:r w:rsidR="003723FF" w:rsidRPr="00E7440A">
              <w:rPr>
                <w:rFonts w:ascii="Comic Sans MS" w:hAnsi="Comic Sans MS"/>
                <w:color w:val="240F02"/>
                <w:sz w:val="20"/>
                <w:szCs w:val="20"/>
              </w:rPr>
              <w:t>"los del camino", los mesiánicos d</w:t>
            </w:r>
            <w:r w:rsidRPr="00E7440A">
              <w:rPr>
                <w:rFonts w:ascii="Comic Sans MS" w:hAnsi="Comic Sans MS"/>
                <w:color w:val="240F02"/>
                <w:sz w:val="20"/>
                <w:szCs w:val="20"/>
              </w:rPr>
              <w:t>el siglo I</w:t>
            </w:r>
            <w:r w:rsidR="003723FF" w:rsidRPr="00E7440A">
              <w:rPr>
                <w:rFonts w:ascii="Comic Sans MS" w:hAnsi="Comic Sans MS"/>
                <w:color w:val="240F02"/>
                <w:sz w:val="20"/>
                <w:szCs w:val="20"/>
              </w:rPr>
              <w:t xml:space="preserve">, difundiendo las Buenas Nuevas de Salvación de Jesús y </w:t>
            </w:r>
            <w:r w:rsidRPr="00E7440A">
              <w:rPr>
                <w:rFonts w:ascii="Comic Sans MS" w:hAnsi="Comic Sans MS"/>
                <w:color w:val="240F02"/>
                <w:sz w:val="20"/>
                <w:szCs w:val="20"/>
              </w:rPr>
              <w:t>fundando comunidades cristianas</w:t>
            </w:r>
            <w:r w:rsidR="005C44F9">
              <w:rPr>
                <w:rFonts w:ascii="Verdana" w:hAnsi="Verdana"/>
                <w:color w:val="240F02"/>
                <w:sz w:val="20"/>
                <w:szCs w:val="20"/>
              </w:rPr>
              <w:t>.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2F3EB6" w:rsidRDefault="00FC5E62" w:rsidP="00FC5E62">
            <w:pPr>
              <w:pStyle w:val="Ttulo"/>
              <w:jc w:val="center"/>
              <w:rPr>
                <w:rFonts w:ascii="Brush Script MT" w:hAnsi="Brush Script MT"/>
                <w:color w:val="971A2E" w:themeColor="accent6" w:themeShade="80"/>
                <w:sz w:val="24"/>
                <w:szCs w:val="24"/>
              </w:rPr>
            </w:pPr>
            <w:r w:rsidRPr="00FC5E62">
              <w:rPr>
                <w:rFonts w:ascii="Brush Script MT" w:hAnsi="Brush Script MT"/>
                <w:color w:val="971A2E" w:themeColor="accent6" w:themeShade="80"/>
                <w:sz w:val="72"/>
                <w:szCs w:val="72"/>
              </w:rPr>
              <w:t>Carta de San Pablo</w:t>
            </w:r>
            <w:r>
              <w:rPr>
                <w:rFonts w:ascii="Brush Script MT" w:hAnsi="Brush Script MT"/>
                <w:color w:val="971A2E" w:themeColor="accent6" w:themeShade="80"/>
                <w:sz w:val="72"/>
                <w:szCs w:val="72"/>
              </w:rPr>
              <w:t xml:space="preserve"> a los </w:t>
            </w:r>
            <w:r w:rsidRPr="00FC5E62">
              <w:rPr>
                <w:rFonts w:ascii="Brush Script MT" w:hAnsi="Brush Script MT"/>
                <w:color w:val="971A2E" w:themeColor="accent6" w:themeShade="80"/>
                <w:sz w:val="72"/>
                <w:szCs w:val="72"/>
              </w:rPr>
              <w:t>Gálatas</w:t>
            </w:r>
          </w:p>
          <w:p w:rsidR="002F3EB6" w:rsidRDefault="002F3EB6" w:rsidP="002F3EB6">
            <w:pPr>
              <w:pStyle w:val="Ttulo"/>
              <w:rPr>
                <w:rFonts w:ascii="Brush Script MT" w:hAnsi="Brush Script MT"/>
                <w:color w:val="971A2E" w:themeColor="accent6" w:themeShade="80"/>
                <w:sz w:val="24"/>
                <w:szCs w:val="24"/>
              </w:rPr>
            </w:pPr>
          </w:p>
          <w:p w:rsidR="00CE1E3B" w:rsidRPr="00FC5E62" w:rsidRDefault="00FC5E62" w:rsidP="002F3EB6">
            <w:pPr>
              <w:pStyle w:val="Ttulo"/>
              <w:jc w:val="center"/>
              <w:rPr>
                <w:rFonts w:ascii="Arial Rounded MT Bold" w:hAnsi="Arial Rounded MT Bold"/>
                <w:color w:val="971A2E" w:themeColor="accent6" w:themeShade="80"/>
                <w:sz w:val="20"/>
                <w:szCs w:val="20"/>
              </w:rPr>
            </w:pPr>
            <w:r w:rsidRPr="002F3EB6">
              <w:rPr>
                <w:rFonts w:ascii="Segoe Script" w:hAnsi="Segoe Script"/>
                <w:color w:val="002060"/>
                <w:sz w:val="32"/>
                <w:szCs w:val="32"/>
              </w:rPr>
              <w:t xml:space="preserve">“Una Carta de </w:t>
            </w:r>
            <w:r w:rsidRPr="002F3EB6">
              <w:rPr>
                <w:rFonts w:ascii="Segoe Script" w:hAnsi="Segoe Script"/>
                <w:color w:val="002060"/>
                <w:sz w:val="32"/>
                <w:szCs w:val="32"/>
              </w:rPr>
              <w:br/>
              <w:t>Liberación”</w:t>
            </w:r>
            <w:r>
              <w:rPr>
                <w:rFonts w:ascii="Verdana" w:hAnsi="Verdana"/>
                <w:sz w:val="28"/>
                <w:szCs w:val="28"/>
              </w:rPr>
              <w:br/>
            </w:r>
          </w:p>
          <w:p w:rsidR="00CE1E3B" w:rsidRDefault="00FC5E62" w:rsidP="00CE1E3B">
            <w:r>
              <w:rPr>
                <w:noProof/>
                <w:lang w:val="es-AR" w:eastAsia="es-AR"/>
              </w:rPr>
              <w:drawing>
                <wp:inline distT="0" distB="0" distL="0" distR="0" wp14:anchorId="36AFBFBF" wp14:editId="0F5BD988">
                  <wp:extent cx="2339340" cy="3505200"/>
                  <wp:effectExtent l="76200" t="76200" r="137160" b="133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postol-san-pablo-colash-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753" cy="353728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Sinespaciado"/>
      </w:pPr>
    </w:p>
    <w:tbl>
      <w:tblPr>
        <w:tblStyle w:val="Tabladehost"/>
        <w:tblW w:w="15026" w:type="dxa"/>
        <w:jc w:val="left"/>
        <w:tblLayout w:type="fixed"/>
        <w:tblLook w:val="04A0" w:firstRow="1" w:lastRow="0" w:firstColumn="1" w:lastColumn="0" w:noHBand="0" w:noVBand="1"/>
        <w:tblDescription w:val="Tabla de diseño"/>
      </w:tblPr>
      <w:tblGrid>
        <w:gridCol w:w="4579"/>
        <w:gridCol w:w="5227"/>
        <w:gridCol w:w="5220"/>
      </w:tblGrid>
      <w:tr w:rsidR="0037743C" w:rsidTr="00E7440A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4F240E" w:rsidP="0037743C"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2633345" cy="1484630"/>
                  <wp:effectExtent l="19050" t="0" r="14605" b="45847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61ce0500ffba3a4435127cf1d64b4c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4846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5C44F9" w:rsidP="00E7440A">
            <w:r w:rsidRPr="004F240E">
              <w:rPr>
                <w:rFonts w:ascii="Berlin Sans FB Demi" w:hAnsi="Berlin Sans FB Demi"/>
                <w:b/>
                <w:color w:val="0070C0"/>
                <w:sz w:val="28"/>
                <w:szCs w:val="28"/>
              </w:rPr>
              <w:t xml:space="preserve">¿Por qué </w:t>
            </w:r>
            <w:r w:rsidR="00E7440A" w:rsidRPr="004F240E">
              <w:rPr>
                <w:rFonts w:ascii="Berlin Sans FB Demi" w:hAnsi="Berlin Sans FB Demi"/>
                <w:b/>
                <w:color w:val="0070C0"/>
                <w:sz w:val="28"/>
                <w:szCs w:val="28"/>
              </w:rPr>
              <w:t>escribe la carta?</w:t>
            </w:r>
            <w:r w:rsidR="00E7440A">
              <w:br/>
            </w:r>
            <w:r w:rsidR="00E7440A">
              <w:br/>
            </w:r>
            <w:r w:rsidR="00E7440A" w:rsidRPr="00E7440A">
              <w:rPr>
                <w:rFonts w:ascii="Comic Sans MS" w:hAnsi="Comic Sans MS" w:cs="Arial"/>
                <w:color w:val="000000"/>
                <w:shd w:val="clear" w:color="auto" w:fill="FFFFFF"/>
                <w:lang w:val="es-ES_tradnl"/>
              </w:rPr>
              <w:t>Algunos a</w:t>
            </w:r>
            <w:r w:rsidR="00E7440A" w:rsidRPr="00E7440A">
              <w:rPr>
                <w:rFonts w:ascii="Comic Sans MS" w:hAnsi="Comic Sans MS" w:cs="Arial"/>
                <w:color w:val="000000"/>
                <w:shd w:val="clear" w:color="auto" w:fill="FFFFFF"/>
              </w:rPr>
              <w:t>ñ</w:t>
            </w:r>
            <w:r w:rsidR="00E7440A" w:rsidRPr="00E7440A">
              <w:rPr>
                <w:rFonts w:ascii="Comic Sans MS" w:hAnsi="Comic Sans MS" w:cs="Arial"/>
                <w:color w:val="000000"/>
                <w:shd w:val="clear" w:color="auto" w:fill="FFFFFF"/>
                <w:lang w:val="es-ES_tradnl"/>
              </w:rPr>
              <w:t>os más tarde se enteró que los judaizantes se habían infiltrado en la iglesia de Galacia. Los creyentes eran engañados alejándose del verdadero cristianismo aceptando ritos y ceremonias judías. Pablo se dio cuenta de que existía una crisis seria en esa iglesia. Pablo  reafirma de nuevo la doctrina de la justificación por la fe.</w:t>
            </w:r>
            <w:r w:rsidR="00E7440A" w:rsidRPr="00E7440A">
              <w:rPr>
                <w:rFonts w:ascii="Comic Sans MS" w:hAnsi="Comic Sans MS" w:cs="Arial"/>
                <w:color w:val="000000"/>
                <w:shd w:val="clear" w:color="auto" w:fill="FFFFFF"/>
                <w:lang w:val="es-ES_tradnl"/>
              </w:rPr>
              <w:br/>
              <w:t>Escrito en una situación difícil, cuando la iglesia estaba debatida entre la gracia, y el ser circuncidado o no. Luego el mismo Pablo siendo acusado de falso, y que su doctrina era solo cosas de hombres; escribe justo en el preciso momento ocasional.</w:t>
            </w:r>
          </w:p>
          <w:p w:rsidR="0037743C" w:rsidRDefault="0037743C" w:rsidP="00E7440A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4F240E" w:rsidRDefault="004F240E" w:rsidP="004F2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AR"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  <w:r w:rsidRPr="004F240E"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¿CUÁ</w:t>
            </w:r>
            <w:r w:rsidR="003F771C"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L ES LA IDEA PRINCIPAL DE LA CARTA</w:t>
            </w:r>
            <w:r w:rsidRPr="004F240E"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?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  <w:r w:rsidRPr="004F240E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Que la iglesia salga del Legalismo judaico, que no vuelva a esclavizarse, y que andén en el Espíritu; es un llamado a la libertad en Cristo.</w:t>
            </w:r>
            <w:r w:rsidRPr="004F240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</w:p>
          <w:p w:rsidR="004F240E" w:rsidRPr="004F240E" w:rsidRDefault="004F240E" w:rsidP="004F2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AR" w:eastAsia="es-AR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2906486" cy="2927985"/>
                  <wp:effectExtent l="0" t="0" r="8255" b="571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rta_a_los_galata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771" cy="294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40E" w:rsidRPr="004F240E" w:rsidRDefault="004F240E" w:rsidP="004F2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AR" w:eastAsia="es-AR"/>
                <w14:ligatures w14:val="none"/>
              </w:rPr>
            </w:pPr>
          </w:p>
          <w:p w:rsidR="004F240E" w:rsidRPr="004F240E" w:rsidRDefault="004F240E" w:rsidP="004F24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AR" w:eastAsia="es-AR"/>
                <w14:ligatures w14:val="none"/>
              </w:rPr>
            </w:pPr>
            <w:r w:rsidRPr="004F240E"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¿CUÁL  FUE LA RAZÓN PRINCIPAL PO</w:t>
            </w:r>
            <w:r w:rsidR="003F771C"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R LA CUAL SE ESCRIBIÓ ESTA CARTA</w:t>
            </w:r>
            <w:r w:rsidRPr="004F240E"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?</w:t>
            </w:r>
            <w:r>
              <w:rPr>
                <w:rFonts w:ascii="Berlin Sans FB Demi" w:eastAsia="Times New Roman" w:hAnsi="Berlin Sans FB Demi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br/>
            </w:r>
            <w:r w:rsidRPr="004F240E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:lang w:val="es-ES_tradnl" w:eastAsia="es-AR"/>
                <w14:ligatures w14:val="none"/>
              </w:rPr>
              <w:t>Para volver a la verdad a la iglesia en Galacia, a la libertad. Se infiltraron unos judíos para desviar a los creyentes, y esclavizarlos de nuevo en la ley.</w:t>
            </w:r>
          </w:p>
          <w:p w:rsidR="0037743C" w:rsidRPr="00EC2985" w:rsidRDefault="0037743C" w:rsidP="004F240E">
            <w:pPr>
              <w:rPr>
                <w:i/>
              </w:rPr>
            </w:pPr>
          </w:p>
        </w:tc>
        <w:tc>
          <w:tcPr>
            <w:tcW w:w="5220" w:type="dxa"/>
            <w:tcMar>
              <w:left w:w="432" w:type="dxa"/>
            </w:tcMar>
          </w:tcPr>
          <w:p w:rsidR="00775E37" w:rsidRDefault="00E7440A" w:rsidP="00775E37">
            <w:pPr>
              <w:pStyle w:val="Ttulo2"/>
              <w:rPr>
                <w:rFonts w:ascii="Berlin Sans FB Demi" w:hAnsi="Berlin Sans FB Demi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t xml:space="preserve"> </w:t>
            </w:r>
          </w:p>
          <w:p w:rsidR="0037743C" w:rsidRPr="003F771C" w:rsidRDefault="003F771C" w:rsidP="003F771C">
            <w:pPr>
              <w:pStyle w:val="Ttulo2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cs="Arial"/>
                <w:color w:val="000000"/>
                <w:sz w:val="27"/>
                <w:szCs w:val="27"/>
                <w:shd w:val="clear" w:color="auto" w:fill="FFFFFF"/>
              </w:rPr>
              <w:br/>
            </w:r>
            <w:r w:rsidR="00775E37">
              <w:rPr>
                <w:rFonts w:ascii="Berlin Sans FB Demi" w:hAnsi="Berlin Sans FB Demi" w:cs="Arial"/>
                <w:noProof/>
                <w:color w:val="000000"/>
                <w:sz w:val="27"/>
                <w:szCs w:val="27"/>
                <w:shd w:val="clear" w:color="auto" w:fill="FFFFFF"/>
                <w:lang w:val="es-AR" w:eastAsia="es-AR"/>
              </w:rPr>
              <w:drawing>
                <wp:inline distT="0" distB="0" distL="0" distR="0">
                  <wp:extent cx="3040380" cy="1621971"/>
                  <wp:effectExtent l="0" t="0" r="762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qdefault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780" cy="1623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 Demi" w:hAnsi="Berlin Sans FB Demi" w:cs="Arial"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Berlin Sans FB Demi" w:hAnsi="Berlin Sans FB Demi" w:cs="Arial"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Berlin Sans FB Demi" w:hAnsi="Berlin Sans FB Demi" w:cs="Arial"/>
                <w:noProof/>
                <w:color w:val="000000"/>
                <w:sz w:val="27"/>
                <w:szCs w:val="27"/>
                <w:shd w:val="clear" w:color="auto" w:fill="FFFFFF"/>
                <w:lang w:val="es-AR" w:eastAsia="es-AR"/>
              </w:rPr>
              <w:drawing>
                <wp:inline distT="0" distB="0" distL="0" distR="0">
                  <wp:extent cx="2416629" cy="2416629"/>
                  <wp:effectExtent l="19050" t="0" r="22225" b="7080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c87769401be4210ad378dab2bb59e80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944" cy="24249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 Demi" w:hAnsi="Berlin Sans FB Demi" w:cs="Arial"/>
                <w:color w:val="000000"/>
                <w:sz w:val="27"/>
                <w:szCs w:val="27"/>
                <w:shd w:val="clear" w:color="auto" w:fill="FFFFFF"/>
              </w:rPr>
              <w:br/>
            </w:r>
          </w:p>
        </w:tc>
      </w:tr>
    </w:tbl>
    <w:p w:rsidR="00ED7C90" w:rsidRDefault="00ED7C90" w:rsidP="00D91EF3">
      <w:pPr>
        <w:pStyle w:val="Sinespaciado"/>
      </w:pPr>
    </w:p>
    <w:sectPr w:rsidR="00ED7C90" w:rsidSect="00EC2985">
      <w:headerReference w:type="default" r:id="rId25"/>
      <w:headerReference w:type="first" r:id="rId26"/>
      <w:pgSz w:w="16838" w:h="11906" w:orient="landscape" w:code="9"/>
      <w:pgMar w:top="567" w:right="1219" w:bottom="431" w:left="1219" w:header="283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01" w:rsidRDefault="00FA3801" w:rsidP="0037743C">
      <w:pPr>
        <w:spacing w:after="0" w:line="240" w:lineRule="auto"/>
      </w:pPr>
      <w:r>
        <w:separator/>
      </w:r>
    </w:p>
  </w:endnote>
  <w:endnote w:type="continuationSeparator" w:id="0">
    <w:p w:rsidR="00FA3801" w:rsidRDefault="00FA380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01" w:rsidRDefault="00FA3801" w:rsidP="0037743C">
      <w:pPr>
        <w:spacing w:after="0" w:line="240" w:lineRule="auto"/>
      </w:pPr>
      <w:r>
        <w:separator/>
      </w:r>
    </w:p>
  </w:footnote>
  <w:footnote w:type="continuationSeparator" w:id="0">
    <w:p w:rsidR="00FA3801" w:rsidRDefault="00FA380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9B" w:rsidRDefault="00712321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6CE03602">
              <wp:simplePos x="0" y="0"/>
              <wp:positionH relativeFrom="margin">
                <wp:posOffset>0</wp:posOffset>
              </wp:positionH>
              <wp:positionV relativeFrom="page">
                <wp:posOffset>7105650</wp:posOffset>
              </wp:positionV>
              <wp:extent cx="9144000" cy="143510"/>
              <wp:effectExtent l="0" t="0" r="0" b="8890"/>
              <wp:wrapNone/>
              <wp:docPr id="5" name="Rectángulo del pie de página de continuación" descr="Rectángulo del pie de página de continuació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435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311160" id="Rectángulo del pie de página de continuación" o:spid="_x0000_s1026" alt="Rectángulo del pie de página de continuación" style="position:absolute;margin-left:0;margin-top:559.5pt;width:10in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Líneas de guía de pliegue" descr="Líneas de guía de pliegu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Conector recto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onector recto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DEF3E3" id="Líneas de guía de pliegue" o:spid="_x0000_s1026" alt="Líneas de guía de pliegue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">
              <v:line id="Conector recto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Conector recto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D2" w:rsidRDefault="005F496D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10B09155">
              <wp:simplePos x="0" y="0"/>
              <wp:positionH relativeFrom="margin">
                <wp:align>right</wp:align>
              </wp:positionH>
              <wp:positionV relativeFrom="margin">
                <wp:posOffset>-4445</wp:posOffset>
              </wp:positionV>
              <wp:extent cx="9135745" cy="6858000"/>
              <wp:effectExtent l="0" t="0" r="8255" b="0"/>
              <wp:wrapNone/>
              <wp:docPr id="16" name="Rectángulos de gráfico, primera página" descr="Rectángulos de gráfico, primer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858000"/>
                        <a:chOff x="0" y="0"/>
                        <a:chExt cx="9137582" cy="6886978"/>
                      </a:xfrm>
                    </wpg:grpSpPr>
                    <wps:wsp>
                      <wps:cNvPr id="13" name="Rectángulo grande del lado izquierdo de la primera página" descr="Rectángulo grande del lado izquierdo de la primera página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de pie de la primera página, derecha" descr="Rectángulo de pie de la primera página, derech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de pie de la primera página, izquierda" descr="Rectángulo de pie de la primera página, izquierd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7DFFD" id="Rectángulos de gráfico, primera página" o:spid="_x0000_s1026" alt="Rectángulos de gráfico, primera página" style="position:absolute;margin-left:668.15pt;margin-top:-.35pt;width:719.35pt;height:540pt;z-index:251670528;mso-position-horizontal:right;mso-position-horizontal-relative:margin;mso-position-vertical-relative:margin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">
              <v:rect id="Rectángulo grande del lado izquierdo de la primera página" o:spid="_x0000_s1027" alt="Rectángulo grande del lado izquierdo de la primera página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Rectángulo de pie de la primera página, derecha" o:spid="_x0000_s1028" alt="Rectángulo de pie de la primera página, derecha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Rectángulo de pie de la primera página, izquierda" o:spid="_x0000_s1029" alt="Rectángulo de pie de la primera página, izquierda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Líneas de guía de pliegue" descr="Líneas de guía de pliegu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Conector recto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ector recto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F00DEB" id="Líneas de guía de pliegue" o:spid="_x0000_s1026" alt="Líneas de guía de pliegue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">
              <v:line id="Conector recto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Conector recto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79"/>
    <w:rsid w:val="00016C11"/>
    <w:rsid w:val="00041DC6"/>
    <w:rsid w:val="000425F6"/>
    <w:rsid w:val="00075279"/>
    <w:rsid w:val="00090702"/>
    <w:rsid w:val="001D1230"/>
    <w:rsid w:val="00271CA5"/>
    <w:rsid w:val="002C5132"/>
    <w:rsid w:val="002F3EB6"/>
    <w:rsid w:val="002F5ECB"/>
    <w:rsid w:val="003309C2"/>
    <w:rsid w:val="003723FF"/>
    <w:rsid w:val="0037743C"/>
    <w:rsid w:val="003E1E9B"/>
    <w:rsid w:val="003F771C"/>
    <w:rsid w:val="00425687"/>
    <w:rsid w:val="004466DB"/>
    <w:rsid w:val="004A4250"/>
    <w:rsid w:val="004F240E"/>
    <w:rsid w:val="00510317"/>
    <w:rsid w:val="00555FE1"/>
    <w:rsid w:val="005C44F9"/>
    <w:rsid w:val="005F496D"/>
    <w:rsid w:val="00632BB1"/>
    <w:rsid w:val="00636FE2"/>
    <w:rsid w:val="0069002D"/>
    <w:rsid w:val="006B7343"/>
    <w:rsid w:val="006C7C06"/>
    <w:rsid w:val="00704FD6"/>
    <w:rsid w:val="00712321"/>
    <w:rsid w:val="007327A6"/>
    <w:rsid w:val="00751AA2"/>
    <w:rsid w:val="00775E37"/>
    <w:rsid w:val="007B03D6"/>
    <w:rsid w:val="007C70E3"/>
    <w:rsid w:val="008A338E"/>
    <w:rsid w:val="009A2DC2"/>
    <w:rsid w:val="009F7379"/>
    <w:rsid w:val="00A01D2E"/>
    <w:rsid w:val="00A92C80"/>
    <w:rsid w:val="00AC3A3D"/>
    <w:rsid w:val="00B87D28"/>
    <w:rsid w:val="00BB7C1E"/>
    <w:rsid w:val="00BC4DA7"/>
    <w:rsid w:val="00BE6022"/>
    <w:rsid w:val="00C74C5E"/>
    <w:rsid w:val="00CA1864"/>
    <w:rsid w:val="00CD4ED2"/>
    <w:rsid w:val="00CE1E3B"/>
    <w:rsid w:val="00D05689"/>
    <w:rsid w:val="00D2631E"/>
    <w:rsid w:val="00D91EF3"/>
    <w:rsid w:val="00DC332A"/>
    <w:rsid w:val="00E36671"/>
    <w:rsid w:val="00E7440A"/>
    <w:rsid w:val="00E75E55"/>
    <w:rsid w:val="00E938FB"/>
    <w:rsid w:val="00EA1D84"/>
    <w:rsid w:val="00EC2985"/>
    <w:rsid w:val="00ED7C90"/>
    <w:rsid w:val="00F91541"/>
    <w:rsid w:val="00FA3801"/>
    <w:rsid w:val="00FB1F73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F7193-D26C-476B-A55F-2EBEDD6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s-E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E1"/>
  </w:style>
  <w:style w:type="paragraph" w:styleId="Ttulo1">
    <w:name w:val="heading 1"/>
    <w:basedOn w:val="Normal"/>
    <w:next w:val="Normal"/>
    <w:link w:val="Ttulo1C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Ttulo2">
    <w:name w:val="heading 2"/>
    <w:basedOn w:val="Normal"/>
    <w:next w:val="Normal"/>
    <w:link w:val="Ttulo2C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Ttulo4">
    <w:name w:val="heading 4"/>
    <w:basedOn w:val="Normal"/>
    <w:next w:val="Normal"/>
    <w:link w:val="Ttulo4C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host">
    <w:name w:val="Tabla de host"/>
    <w:basedOn w:val="Tabla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</w:rPr>
  </w:style>
  <w:style w:type="paragraph" w:customStyle="1" w:styleId="Ttulodelbloque">
    <w:name w:val="Título del bloque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odebloque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Direccindelremitente">
    <w:name w:val="Dirección del remitente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tulo">
    <w:name w:val="Title"/>
    <w:basedOn w:val="Normal"/>
    <w:link w:val="TtuloCar"/>
    <w:uiPriority w:val="5"/>
    <w:qFormat/>
    <w:rsid w:val="00271CA5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tuloCar">
    <w:name w:val="Título Car"/>
    <w:basedOn w:val="Fuentedeprrafopredeter"/>
    <w:link w:val="Ttulo"/>
    <w:uiPriority w:val="5"/>
    <w:rsid w:val="00271CA5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link w:val="SubttuloC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tuloCar">
    <w:name w:val="Subtítulo Car"/>
    <w:basedOn w:val="Fuentedeprrafopredeter"/>
    <w:link w:val="Subttulo"/>
    <w:uiPriority w:val="6"/>
    <w:rsid w:val="00555FE1"/>
    <w:rPr>
      <w:color w:val="2B7471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Ttulo2Car">
    <w:name w:val="Título 2 Car"/>
    <w:basedOn w:val="Fuentedeprrafopredeter"/>
    <w:link w:val="Ttulo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">
    <w:name w:val="Quote"/>
    <w:basedOn w:val="Normal"/>
    <w:link w:val="CitaC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Car">
    <w:name w:val="Cita Car"/>
    <w:basedOn w:val="Fuentedeprrafopredeter"/>
    <w:link w:val="Cita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aconvietas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cindecontacto">
    <w:name w:val="Información de contacto"/>
    <w:basedOn w:val="Normal"/>
    <w:uiPriority w:val="13"/>
    <w:qFormat/>
    <w:pPr>
      <w:spacing w:after="0"/>
    </w:pPr>
  </w:style>
  <w:style w:type="paragraph" w:customStyle="1" w:styleId="Sitioweb">
    <w:name w:val="Sitio web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aconnmeros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Ttulo4Car">
    <w:name w:val="Título 4 Car"/>
    <w:basedOn w:val="Fuentedeprrafopredeter"/>
    <w:link w:val="Ttulo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B7471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2B7471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a">
    <w:name w:val="Bibliography"/>
    <w:basedOn w:val="Normal"/>
    <w:next w:val="Normal"/>
    <w:uiPriority w:val="37"/>
    <w:semiHidden/>
    <w:unhideWhenUsed/>
    <w:rsid w:val="00A92C8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92C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92C8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92C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92C8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2C8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92C80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92C8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92C8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2C8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92C80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92C8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92C8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92C8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92C80"/>
  </w:style>
  <w:style w:type="table" w:styleId="Cuadrculavistosa">
    <w:name w:val="Colorful Grid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92C8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2C8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2C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2C8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92C80"/>
  </w:style>
  <w:style w:type="character" w:customStyle="1" w:styleId="FechaCar">
    <w:name w:val="Fecha Car"/>
    <w:basedOn w:val="Fuentedeprrafopredeter"/>
    <w:link w:val="Fecha"/>
    <w:uiPriority w:val="99"/>
    <w:semiHidden/>
    <w:rsid w:val="00A92C8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92C8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92C8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92C80"/>
  </w:style>
  <w:style w:type="character" w:styleId="nfasis">
    <w:name w:val="Emphasis"/>
    <w:basedOn w:val="Fuentedeprrafopredeter"/>
    <w:uiPriority w:val="20"/>
    <w:semiHidden/>
    <w:unhideWhenUsed/>
    <w:qFormat/>
    <w:rsid w:val="00A92C8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92C8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2C8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32BB1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BB1"/>
  </w:style>
  <w:style w:type="character" w:styleId="Refdenotaalpie">
    <w:name w:val="footnote reference"/>
    <w:basedOn w:val="Fuentedeprrafopredeter"/>
    <w:uiPriority w:val="99"/>
    <w:semiHidden/>
    <w:unhideWhenUsed/>
    <w:rsid w:val="00A92C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C80"/>
    <w:rPr>
      <w:szCs w:val="20"/>
    </w:rPr>
  </w:style>
  <w:style w:type="table" w:styleId="Tablaconcuadrcula1clara">
    <w:name w:val="Grid Table 1 Light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cuadrcula3">
    <w:name w:val="Grid Table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32BB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BB1"/>
  </w:style>
  <w:style w:type="character" w:customStyle="1" w:styleId="Ttulo7Car">
    <w:name w:val="Título 7 Car"/>
    <w:basedOn w:val="Fuentedeprrafopredeter"/>
    <w:link w:val="Ttulo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92C80"/>
  </w:style>
  <w:style w:type="paragraph" w:styleId="DireccinHTML">
    <w:name w:val="HTML Address"/>
    <w:basedOn w:val="Normal"/>
    <w:link w:val="DireccinHTMLC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92C8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92C8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92C8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C8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92C8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92C80"/>
  </w:style>
  <w:style w:type="paragraph" w:styleId="Lista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2">
    <w:name w:val="List Table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3">
    <w:name w:val="List Table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92C8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92C8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92C80"/>
  </w:style>
  <w:style w:type="character" w:styleId="Nmerodepgina">
    <w:name w:val="page number"/>
    <w:basedOn w:val="Fuentedeprrafopredeter"/>
    <w:uiPriority w:val="99"/>
    <w:semiHidden/>
    <w:unhideWhenUsed/>
    <w:rsid w:val="00A92C80"/>
  </w:style>
  <w:style w:type="table" w:styleId="Tablanormal1">
    <w:name w:val="Plain Table 1"/>
    <w:basedOn w:val="Tabla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92C80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92C80"/>
  </w:style>
  <w:style w:type="character" w:customStyle="1" w:styleId="SaludoCar">
    <w:name w:val="Saludo Car"/>
    <w:basedOn w:val="Fuentedeprrafopredeter"/>
    <w:link w:val="Saludo"/>
    <w:uiPriority w:val="99"/>
    <w:semiHidden/>
    <w:rsid w:val="00A92C80"/>
  </w:style>
  <w:style w:type="paragraph" w:styleId="Firma">
    <w:name w:val="Signature"/>
    <w:basedOn w:val="Normal"/>
    <w:link w:val="Firma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92C80"/>
  </w:style>
  <w:style w:type="character" w:styleId="Textoennegrita">
    <w:name w:val="Strong"/>
    <w:basedOn w:val="Fuentedeprrafopredeter"/>
    <w:uiPriority w:val="22"/>
    <w:semiHidden/>
    <w:unhideWhenUsed/>
    <w:rsid w:val="00A92C80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s.wikipedia.org/wiki/Pablo_de_Tarso" TargetMode="External"/><Relationship Id="rId18" Type="http://schemas.openxmlformats.org/officeDocument/2006/relationships/hyperlink" Target="https://es.wikipedia.org/wiki/Antioquia_de_Pisidia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es.wikipedia.org/w/index.php?title=Derbe&amp;action=edit&amp;redlink=1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s.wikipedia.org/w/index.php?title=Listra&amp;action=edit&amp;redlink=1" TargetMode="Externa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jpg"/><Relationship Id="rId5" Type="http://schemas.openxmlformats.org/officeDocument/2006/relationships/customXml" Target="../customXml/item5.xml"/><Relationship Id="rId15" Type="http://schemas.openxmlformats.org/officeDocument/2006/relationships/hyperlink" Target="https://es.wikipedia.org/wiki/Asia_Menor" TargetMode="External"/><Relationship Id="rId23" Type="http://schemas.openxmlformats.org/officeDocument/2006/relationships/image" Target="media/image5.jpg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s.wikipedia.org/wiki/Cristiano" TargetMode="External"/><Relationship Id="rId22" Type="http://schemas.openxmlformats.org/officeDocument/2006/relationships/image" Target="media/image4.jp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TE\AppData\Roaming\Microsoft\Plantillas\Tr&#237;ptico%20(azu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B3F091CF664CD8A900F59C77A3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0F62-58EE-41F6-A1FF-50E349E16D77}"/>
      </w:docPartPr>
      <w:docPartBody>
        <w:p w:rsidR="004A596B" w:rsidRDefault="007B7E6B">
          <w:pPr>
            <w:pStyle w:val="7FB3F091CF664CD8A900F59C77A3DAA8"/>
          </w:pPr>
          <w:r w:rsidRPr="007B03D6">
            <w:rPr>
              <w:lang w:bidi="es-ES"/>
            </w:rPr>
            <w:t>Nombre de la compañía</w:t>
          </w:r>
        </w:p>
      </w:docPartBody>
    </w:docPart>
    <w:docPart>
      <w:docPartPr>
        <w:name w:val="94507533872E43A0967861FE8A35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C814-4437-4CC9-A235-A9B904BF297C}"/>
      </w:docPartPr>
      <w:docPartBody>
        <w:p w:rsidR="004A596B" w:rsidRDefault="007B7E6B">
          <w:pPr>
            <w:pStyle w:val="94507533872E43A0967861FE8A35179A"/>
          </w:pPr>
          <w:r>
            <w:rPr>
              <w:lang w:bidi="es-ES"/>
            </w:rPr>
            <w:t>Dirección</w:t>
          </w:r>
          <w:r>
            <w:rPr>
              <w:lang w:bidi="es-ES"/>
            </w:rPr>
            <w:br/>
            <w:t>Ciudad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6B"/>
    <w:rsid w:val="00270FD6"/>
    <w:rsid w:val="004A596B"/>
    <w:rsid w:val="007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3E0BC0262B34BFA8D888A7BEA882C90">
    <w:name w:val="D3E0BC0262B34BFA8D888A7BEA882C90"/>
  </w:style>
  <w:style w:type="paragraph" w:styleId="Textodebloque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s-ES" w:eastAsia="ja-JP"/>
      <w14:ligatures w14:val="standard"/>
    </w:rPr>
  </w:style>
  <w:style w:type="paragraph" w:customStyle="1" w:styleId="E8B53074066343B7BA3445F228B871F7">
    <w:name w:val="E8B53074066343B7BA3445F228B871F7"/>
  </w:style>
  <w:style w:type="paragraph" w:customStyle="1" w:styleId="7FB3F091CF664CD8A900F59C77A3DAA8">
    <w:name w:val="7FB3F091CF664CD8A900F59C77A3DAA8"/>
  </w:style>
  <w:style w:type="paragraph" w:customStyle="1" w:styleId="94507533872E43A0967861FE8A35179A">
    <w:name w:val="94507533872E43A0967861FE8A35179A"/>
  </w:style>
  <w:style w:type="paragraph" w:customStyle="1" w:styleId="9034F5E6BE4B42E1ADE655780D5B6681">
    <w:name w:val="9034F5E6BE4B42E1ADE655780D5B6681"/>
  </w:style>
  <w:style w:type="paragraph" w:customStyle="1" w:styleId="A936E44A06C24BAD9FC4E0E52C85AB6D">
    <w:name w:val="A936E44A06C24BAD9FC4E0E52C85AB6D"/>
  </w:style>
  <w:style w:type="paragraph" w:customStyle="1" w:styleId="EB55F00EA63A4FFE9770D0FAC314BBFB">
    <w:name w:val="EB55F00EA63A4FFE9770D0FAC314BBFB"/>
  </w:style>
  <w:style w:type="paragraph" w:customStyle="1" w:styleId="45862FD3D35041FFA8E1377496E8DDE5">
    <w:name w:val="45862FD3D35041FFA8E1377496E8DDE5"/>
  </w:style>
  <w:style w:type="paragraph" w:customStyle="1" w:styleId="7482AAFE34C44DF4A472542A7E0F3E11">
    <w:name w:val="7482AAFE34C44DF4A472542A7E0F3E11"/>
  </w:style>
  <w:style w:type="paragraph" w:customStyle="1" w:styleId="66B4658986BE4E6C9842D82584F763F5">
    <w:name w:val="66B4658986BE4E6C9842D82584F763F5"/>
  </w:style>
  <w:style w:type="paragraph" w:customStyle="1" w:styleId="2756A03D60354DA2AAFD0AF4131048CC">
    <w:name w:val="2756A03D60354DA2AAFD0AF4131048CC"/>
  </w:style>
  <w:style w:type="paragraph" w:styleId="Cita">
    <w:name w:val="Quote"/>
    <w:basedOn w:val="Normal"/>
    <w:link w:val="CitaC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s-ES" w:eastAsia="ja-JP"/>
      <w14:ligatures w14:val="standard"/>
    </w:rPr>
  </w:style>
  <w:style w:type="character" w:customStyle="1" w:styleId="CitaCar">
    <w:name w:val="Cita Car"/>
    <w:basedOn w:val="Fuentedeprrafopredeter"/>
    <w:link w:val="Cita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s-ES" w:eastAsia="ja-JP"/>
      <w14:ligatures w14:val="standard"/>
    </w:rPr>
  </w:style>
  <w:style w:type="paragraph" w:customStyle="1" w:styleId="7E0B54E541D74620A93D048C7AC9051F">
    <w:name w:val="7E0B54E541D74620A93D048C7AC9051F"/>
  </w:style>
  <w:style w:type="paragraph" w:customStyle="1" w:styleId="B4ADACE03942464B84EFE9AEAE346FEB">
    <w:name w:val="B4ADACE03942464B84EFE9AEAE346FEB"/>
  </w:style>
  <w:style w:type="paragraph" w:customStyle="1" w:styleId="C13598A993334A15831562ADF0700C83">
    <w:name w:val="C13598A993334A15831562ADF0700C83"/>
  </w:style>
  <w:style w:type="paragraph" w:customStyle="1" w:styleId="49919C66E73B4DAA87D31D5A6416FD47">
    <w:name w:val="49919C66E73B4DAA87D31D5A6416FD47"/>
  </w:style>
  <w:style w:type="paragraph" w:customStyle="1" w:styleId="3C81A0638121408A938D3004A21A52B4">
    <w:name w:val="3C81A0638121408A938D3004A21A52B4"/>
  </w:style>
  <w:style w:type="paragraph" w:customStyle="1" w:styleId="A1098A12DF244D3A98F9FC6C1774DB59">
    <w:name w:val="A1098A12DF244D3A98F9FC6C1774DB59"/>
  </w:style>
  <w:style w:type="paragraph" w:customStyle="1" w:styleId="2F5AD9F6529143609973A52771CB15CB">
    <w:name w:val="2F5AD9F6529143609973A52771CB15CB"/>
  </w:style>
  <w:style w:type="paragraph" w:customStyle="1" w:styleId="6D56420D86EB40808ED20461AF469904">
    <w:name w:val="6D56420D86EB40808ED20461AF469904"/>
  </w:style>
  <w:style w:type="paragraph" w:styleId="Listaconvietas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s-ES" w:eastAsia="ja-JP"/>
      <w14:ligatures w14:val="standard"/>
    </w:rPr>
  </w:style>
  <w:style w:type="paragraph" w:customStyle="1" w:styleId="26B0BC18143E4E7D8E99EB891207FF05">
    <w:name w:val="26B0BC18143E4E7D8E99EB891207FF05"/>
  </w:style>
  <w:style w:type="paragraph" w:customStyle="1" w:styleId="E21CF2E9C2D24DB4814D4F574ACC7A80">
    <w:name w:val="E21CF2E9C2D24DB4814D4F574ACC7A80"/>
  </w:style>
  <w:style w:type="paragraph" w:customStyle="1" w:styleId="246ABF4D94FA4F0EBA52514CA348AB8F">
    <w:name w:val="246ABF4D94FA4F0EBA52514CA348AB8F"/>
  </w:style>
  <w:style w:type="paragraph" w:customStyle="1" w:styleId="4780B0976BA34177BDDE2AA38CEDB718">
    <w:name w:val="4780B0976BA34177BDDE2AA38CEDB718"/>
  </w:style>
  <w:style w:type="paragraph" w:customStyle="1" w:styleId="76D27DA73F204AA89C674863329C6A55">
    <w:name w:val="76D27DA73F204AA89C674863329C6A55"/>
  </w:style>
  <w:style w:type="paragraph" w:customStyle="1" w:styleId="7DB2CC8154A54539934ABF745091EC79">
    <w:name w:val="7DB2CC8154A54539934ABF745091EC79"/>
  </w:style>
  <w:style w:type="paragraph" w:customStyle="1" w:styleId="7FB3B179AA9C4767A617B0BA41437DC0">
    <w:name w:val="7FB3B179AA9C4767A617B0BA4143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w:rsidR="00000000" w:rsidRDefault="00D05689"&gt;&lt;w:r w:rsidRPr="00AC3A3D"&gt;&lt;w:rPr&gt;&lt;w:rFonts w:ascii="Berlin Sans FB Demi" w:hAnsi="Berlin Sans FB Demi"/&gt;&lt;w:color w:val="FF0000"/&gt;&lt;w:sz w:val="24"/&gt;&lt;w:szCs w:val="24"/&gt;&lt;/w:rPr&gt;&lt;w:t xml:space="preserve"&gt;¿Quiénes eras los &lt;/w:t&gt;&lt;/w:r&gt;&lt;w:r w:rsidR="006C7C06" w:rsidRPr="00AC3A3D"&gt;&lt;w:rPr&gt;&lt;w:rFonts w:ascii="Berlin Sans FB Demi" w:hAnsi="Berlin Sans FB Demi"/&gt;&lt;w:color w:val="FF0000"/&gt;&lt;w:sz w:val="24"/&gt;&lt;w:szCs w:val="24"/&gt;&lt;/w:rPr&gt;&lt;w:t&gt;Gálatas&lt;/w:t&gt;&lt;/w:r&gt;&lt;w:r w:rsidRPr="00AC3A3D"&gt;&lt;w:rPr&gt;&lt;w:rFonts w:ascii="Berlin Sans FB Demi" w:hAnsi="Berlin Sans FB Demi"/&gt;&lt;w:color w:val="FF0000"/&gt;&lt;w:sz w:val="24"/&gt;&lt;w:szCs w:val="24"/&gt;&lt;/w:rPr&gt;&lt;w:t&gt;?&lt;/w:t&gt;&lt;/w:r&gt;&lt;/w:p&gt;&lt;w:sectPr w:rsidR="00000000"&gt;&lt;w:pgSz w:w="12240" w:h="15840"/&gt;&lt;w:pgMar w:top="1417" w:right="1701" w:bottom="1417"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w:val="es-ES"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w:styleId="Ttulo1"&gt;&lt;w:name w:val="heading 1"/&gt;&lt;w:basedOn w:val="Normal"/&gt;&lt;w:next w:val="Normal"/&gt;&lt;w:link w:val="Ttulo1Car"/&gt;&lt;w:uiPriority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w:styleId="Ttulo2"&gt;&lt;w:name w:val="heading 2"/&gt;&lt;w:basedOn w:val="Normal"/&gt;&lt;w:next w:val="Normal"/&gt;&lt;w:link w:val="Ttulo2Car"/&gt;&lt;w:uiPriority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w:styleId="Ttulo3"&gt;&lt;w:name w:val="heading 3"/&gt;&lt;w:basedOn w:val="Normal"/&gt;&lt;w:next w:val="Normal"/&gt;&lt;w:link w:val="Ttulo3Car"/&gt;&lt;w:uiPriority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w:styleId="Ttulo4"&gt;&lt;w:name w:val="heading 4"/&gt;&lt;w:basedOn w:val="Normal"/&gt;&lt;w:next w:val="Normal"/&gt;&lt;w:link w:val="Ttulo4Car"/&gt;&lt;w:uiPriority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w:styleId="Ttulo5"&gt;&lt;w:name w:val="heading 5"/&gt;&lt;w:basedOn w:val="Normal"/&gt;&lt;w:next w:val="Normal"/&gt;&lt;w:link w:val="Ttulo5Car"/&gt;&lt;w:uiPriority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w:styleId="Ttulo6"&gt;&lt;w:name w:val="heading 6"/&gt;&lt;w:basedOn w:val="Normal"/&gt;&lt;w:next w:val="Normal"/&gt;&lt;w:link w:val="Ttulo6Car"/&gt;&lt;w:uiPriority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w:styleId="Ttulo7"&gt;&lt;w:name w:val="heading 7"/&gt;&lt;w:basedOn w:val="Normal"/&gt;&lt;w:next w:val="Normal"/&gt;&lt;w:link w:val="Ttulo7Car"/&gt;&lt;w:uiPriority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w:styleId="Ttulo8"&gt;&lt;w:name w:val="heading 8"/&gt;&lt;w:basedOn w:val="Normal"/&gt;&lt;w:next w:val="Normal"/&gt;&lt;w:link w:val="Ttulo8Car"/&gt;&lt;w:uiPriority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w:styleId="Ttulo9"&gt;&lt;w:name w:val="heading 9"/&gt;&lt;w:basedOn w:val="Normal"/&gt;&lt;w:next w:val="Normal"/&gt;&lt;w:link w:val="Ttulo9Car"/&gt;&lt;w:uiPriority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w:styleId="Fuentedeprrafopredeter"&gt;&lt;w:name w:val="Default Paragraph Font"/&gt;&lt;w:uiPriority w:val="1"/&gt;&lt;w:semiHidden/&gt;&lt;w:unhideWhenUsed/&gt;&lt;/w:style&gt;&lt;w:style w:type="table" w:default="1" w:styleId="Tablanormal"&gt;&lt;w:name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w:styleId="Sinlista"&gt;&lt;w:name w:val="No List"/&gt;&lt;w:uiPriority w:val="99"/&gt;&lt;w:semiHidden/&gt;&lt;w:unhideWhenUsed/&gt;&lt;/w:style&gt;&lt;w:style w:type="table" w:styleId="Tablaconcuadrcula"&gt;&lt;w:name w:val="Table Grid"/&gt;&lt;w:basedOn w:val="Tablanormal"/&gt;&lt;w:uiPriority w:val="39"/&gt;&lt;w:pPr&gt;&lt;w:spacing w:after="0"/&gt;&lt;/w:pPr&gt;&lt;w:tblPr&gt;&lt;w:tblInd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w:customStyle="1" w:styleId="Tabladehost"&gt;&lt;w:name w:val="Tabla de host"/&gt;&lt;w:basedOn w:val="Tablanormal"/&gt;&lt;w:uiPriority w:val="99"/&gt;&lt;w:tblPr&gt;&lt;w:jc w:val="center"/&gt;&lt;w:tblInd w:w="0" w:type="dxa"/&gt;&lt;w:tblCellMar&gt;&lt;w:top w:w="0" w:type="dxa"/&gt;&lt;w:left w:w="0" w:type="dxa"/&gt;&lt;w:bottom w:w="0" w:type="dxa"/&gt;&lt;w:right w:w="0" w:type="dxa"/&gt;&lt;/w:tblCellMar&gt;&lt;/w:tblPr&gt;&lt;w:trPr&gt;&lt;w:jc w:val="center"/&gt;&lt;/w:trPr&gt;&lt;/w:style&gt;&lt;w:style w:type="paragraph" w:styleId="Textodeglobo"&gt;&lt;w:name w:val="Balloon Text"/&gt;&lt;w:basedOn w:val="Normal"/&gt;&lt;w:link w:val="TextodegloboCar"/&gt;&lt;w:uiPriority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w:styleId="TextodegloboCar"&gt;&lt;w:name w:val="Texto de globo Car"/&gt;&lt;w:basedOn w:val="Fuentedeprrafopredeter"/&gt;&lt;w:link w:val="Textodeglobo"/&gt;&lt;w:uiPriority w:val="99"/&gt;&lt;w:semiHidden/&gt;&lt;w:rPr&gt;&lt;w:rFonts w:ascii="Segoe UI" w:hAnsi="Segoe UI" w:cs="Segoe UI"/&gt;&lt;w:sz w:val="18"/&gt;&lt;/w:rPr&gt;&lt;/w:style&gt;&lt;w:style w:type="paragraph" w:customStyle="1" w:styleId="Ttulodelbloque"&gt;&lt;w:name w:val="Título del bloque"/&gt;&lt;w:basedOn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w:styleId="Textodebloque"&gt;&lt;w:name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w:styleId="Textodelmarcadordeposicin"&gt;&lt;w:name w:val="Placeholder Text"/&gt;&lt;w:basedOn w:val="Fuentedeprrafopredeter"/&gt;&lt;w:uiPriority w:val="99"/&gt;&lt;w:semiHidden/&gt;&lt;w:rPr&gt;&lt;w:color w:val="808080"/&gt;&lt;/w:rPr&gt;&lt;/w:style&gt;&lt;w:style w:type="paragraph" w:customStyle="1" w:styleId="Destinatario"&gt;&lt;w:name w:val="Destinatario"/&gt;&lt;w:basedOn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w:styleId="Direccindelremitente"&gt;&lt;w:name w:val="Dirección del remitente"/&gt;&lt;w:basedOn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w:styleId="Puesto"&gt;&lt;w:name w:val="Title"/&gt;&lt;w:basedOn w:val="Normal"/&gt;&lt;w:link w:val="PuestoCar"/&gt;&lt;w:uiPriority w:val="5"/&gt;&lt;w:qFormat/&gt;&lt;w:rsid w:val="00271CA5"/&gt;&lt;w:pPr&gt;&lt;w:spacing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w:styleId="PuestoCar"&gt;&lt;w:name w:val="Puesto Car"/&gt;&lt;w:basedOn w:val="Fuentedeprrafopredeter"/&gt;&lt;w:link w:val="Puesto"/&gt;&lt;w:uiPriority w:val="5"/&gt;&lt;w:rsid w:val="00271CA5"/&gt;&lt;w:rPr&gt;&lt;w:rFonts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w:styleId="Subttulo"&gt;&lt;w:name w:val="Subtitle"/&gt;&lt;w:basedOn w:val="Normal"/&gt;&lt;w:link w:val="SubttuloCar"/&gt;&lt;w:uiPriority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w:styleId="SubttuloCar"&gt;&lt;w:name w:val="Subtítulo Car"/&gt;&lt;w:basedOn w:val="Fuentedeprrafopredeter"/&gt;&lt;w:link w:val="Subttulo"/&gt;&lt;w:uiPriority w:val="6"/&gt;&lt;w:rsid w:val="00555FE1"/&gt;&lt;w:rPr&gt;&lt;w:color w:val="2B7471" w:themeColor="accent1" w:themeShade="80"/&gt;&lt;/w:rPr&gt;&lt;/w:style&gt;&lt;w:style w:type="character" w:customStyle="1" w:styleId="Ttulo1Car"&gt;&lt;w:name w:val="Título 1 Car"/&gt;&lt;w:basedOn w:val="Fuentedeprrafopredeter"/&gt;&lt;w:link w:val="Ttulo1"/&gt;&lt;w:uiPriority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w:styleId="Ttulo2Car"&gt;&lt;w:name w:val="Título 2 Car"/&gt;&lt;w:basedOn w:val="Fuentedeprrafopredeter"/&gt;&lt;w:link w:val="Ttulo2"/&gt;&lt;w:uiPriority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w:styleId="Cita"&gt;&lt;w:name w:val="Quote"/&gt;&lt;w:basedOn w:val="Normal"/&gt;&lt;w:link w:val="CitaCar"/&gt;&lt;w:uiPriority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w:styleId="CitaCar"&gt;&lt;w:name w:val="Cita Car"/&gt;&lt;w:basedOn w:val="Fuentedeprrafopredeter"/&gt;&lt;w:link w:val="Cita"/&gt;&lt;w:uiPriority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w:styleId="Listaconvietas"&gt;&lt;w:name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w:styleId="Informacindecontacto"&gt;&lt;w:name w:val="Información de contacto"/&gt;&lt;w:basedOn w:val="Normal"/&gt;&lt;w:uiPriority w:val="13"/&gt;&lt;w:qFormat/&gt;&lt;w:pPr&gt;&lt;w:spacing w:after="0"/&gt;&lt;/w:pPr&gt;&lt;/w:style&gt;&lt;w:style w:type="paragraph" w:customStyle="1" w:styleId="Sitioweb"&gt;&lt;w:name w:val="Sitio web"/&gt;&lt;w:basedOn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w:styleId="Ttulo3Car"&gt;&lt;w:name w:val="Título 3 Car"/&gt;&lt;w:basedOn w:val="Fuentedeprrafopredeter"/&gt;&lt;w:link w:val="Ttulo3"/&gt;&lt;w:uiPriority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w:styleId="Listaconnmeros"&gt;&lt;w:name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w:styleId="Ttulo4Car"&gt;&lt;w:name w:val="Título 4 Car"/&gt;&lt;w:basedOn w:val="Fuentedeprrafopredeter"/&gt;&lt;w:link w:val="Ttulo4"/&gt;&lt;w:uiPriority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w:styleId="Ttulo5Car"&gt;&lt;w:name w:val="Título 5 Car"/&gt;&lt;w:basedOn w:val="Fuentedeprrafopredeter"/&gt;&lt;w:link w:val="Ttulo5"/&gt;&lt;w:uiPriority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w:styleId="Ttulo6Car"&gt;&lt;w:name w:val="Título 6 Car"/&gt;&lt;w:basedOn w:val="Fuentedeprrafopredeter"/&gt;&lt;w:link w:val="Ttulo6"/&gt;&lt;w:uiPriority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w:styleId="nfasisintenso"&gt;&lt;w:name w:val="Intense Emphasis"/&gt;&lt;w:basedOn w:val="Fuentedeprrafopredeter"/&gt;&lt;w:uiPriority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w:styleId="Citadestacada"&gt;&lt;w:name w:val="Intense Quote"/&gt;&lt;w:basedOn w:val="Normal"/&gt;&lt;w:next w:val="Normal"/&gt;&lt;w:link w:val="CitadestacadaCar"/&gt;&lt;w:uiPriority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w:styleId="CitadestacadaCar"&gt;&lt;w:name w:val="Cita destacada Car"/&gt;&lt;w:basedOn w:val="Fuentedeprrafopredeter"/&gt;&lt;w:link w:val="Citadestacada"/&gt;&lt;w:uiPriority w:val="30"/&gt;&lt;w:semiHidden/&gt;&lt;w:rPr&gt;&lt;w:i/&gt;&lt;w:iCs/&gt;&lt;w:color w:val="2B7471" w:themeColor="accent1" w:themeShade="80"/&gt;&lt;/w:rPr&gt;&lt;/w:style&gt;&lt;w:style w:type="character" w:styleId="Referenciaintensa"&gt;&lt;w:name w:val="Intense Reference"/&gt;&lt;w:basedOn w:val="Fuentedeprrafopredeter"/&gt;&lt;w:uiPriority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w:styleId="TtulodeTDC"&gt;&lt;w:name w:val="TOC Heading"/&gt;&lt;w:basedOn w:val="Ttulo1"/&gt;&lt;w:next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w:styleId="Bibliografa"&gt;&lt;w:name w:val="Bibliography"/&gt;&lt;w:basedOn w:val="Normal"/&gt;&lt;w:next w:val="Normal"/&gt;&lt;w:uiPriority w:val="37"/&gt;&lt;w:semiHidden/&gt;&lt;w:unhideWhenUsed/&gt;&lt;w:rsid w:val="00A92C80"/&gt;&lt;/w:style&gt;&lt;w:style w:type="paragraph" w:styleId="Textoindependiente"&gt;&lt;w:name w:val="Body Text"/&gt;&lt;w:basedOn w:val="Normal"/&gt;&lt;w:link w:val="TextoindependienteCar"/&gt;&lt;w:uiPriority w:val="99"/&gt;&lt;w:semiHidden/&gt;&lt;w:unhideWhenUsed/&gt;&lt;w:rsid w:val="00A92C80"/&gt;&lt;w:pPr&gt;&lt;w:spacing w:after="120"/&gt;&lt;/w:pPr&gt;&lt;/w:style&gt;&lt;w:style w:type="character" w:customStyle="1" w:styleId="TextoindependienteCar"&gt;&lt;w:name w:val="Texto independiente Car"/&gt;&lt;w:basedOn w:val="Fuentedeprrafopredeter"/&gt;&lt;w:link w:val="Textoindependiente"/&gt;&lt;w:uiPriority w:val="99"/&gt;&lt;w:semiHidden/&gt;&lt;w:rsid w:val="00A92C80"/&gt;&lt;/w:style&gt;&lt;w:style w:type="paragraph" w:styleId="Textoindependiente2"&gt;&lt;w:name w:val="Body Text 2"/&gt;&lt;w:basedOn w:val="Normal"/&gt;&lt;w:link w:val="Textoindependiente2Car"/&gt;&lt;w:uiPriority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w:styleId="Textoindependiente2Car"&gt;&lt;w:name w:val="Texto independiente 2 Car"/&gt;&lt;w:basedOn w:val="Fuentedeprrafopredeter"/&gt;&lt;w:link w:val="Textoindependiente2"/&gt;&lt;w:uiPriority w:val="99"/&gt;&lt;w:semiHidden/&gt;&lt;w:rsid w:val="00A92C80"/&gt;&lt;/w:style&gt;&lt;w:style w:type="paragraph" w:styleId="Textoindependiente3"&gt;&lt;w:name w:val="Body Text 3"/&gt;&lt;w:basedOn w:val="Normal"/&gt;&lt;w:link w:val="Textoindependiente3Car"/&gt;&lt;w:uiPriority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w:styleId="Textoindependiente3Car"&gt;&lt;w:name w:val="Texto independiente 3 Car"/&gt;&lt;w:basedOn w:val="Fuentedeprrafopredeter"/&gt;&lt;w:link w:val="Textoindependiente3"/&gt;&lt;w:uiPriority w:val="99"/&gt;&lt;w:semiHidden/&gt;&lt;w:rsid w:val="00A92C80"/&gt;&lt;w:rPr&gt;&lt;w:szCs w:val="16"/&gt;&lt;/w:rPr&gt;&lt;/w:style&gt;&lt;w:style w:type="paragraph" w:styleId="Textoindependienteprimerasangra"&gt;&lt;w:name w:val="Body Text First Indent"/&gt;&lt;w:basedOn w:val="Textoindependiente"/&gt;&lt;w:link w:val="TextoindependienteprimerasangraCar"/&gt;&lt;w:uiPriority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w:styleId="TextoindependienteprimerasangraCar"&gt;&lt;w:name w:val="Texto independiente primera sangría Car"/&gt;&lt;w:basedOn w:val="TextoindependienteCar"/&gt;&lt;w:link w:val="Textoindependienteprimerasangra"/&gt;&lt;w:uiPriority w:val="99"/&gt;&lt;w:semiHidden/&gt;&lt;w:rsid w:val="00A92C80"/&gt;&lt;/w:style&gt;&lt;w:style w:type="paragraph" w:styleId="Sangradetextonormal"&gt;&lt;w:name w:val="Body Text Indent"/&gt;&lt;w:basedOn w:val="Normal"/&gt;&lt;w:link w:val="SangradetextonormalCar"/&gt;&lt;w:uiPriority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w:styleId="SangradetextonormalCar"&gt;&lt;w:name w:val="Sangría de texto normal Car"/&gt;&lt;w:basedOn w:val="Fuentedeprrafopredeter"/&gt;&lt;w:link w:val="Sangradetextonormal"/&gt;&lt;w:uiPriority w:val="99"/&gt;&lt;w:semiHidden/&gt;&lt;w:rsid w:val="00A92C80"/&gt;&lt;/w:style&gt;&lt;w:style w:type="paragraph" w:styleId="Textoindependienteprimerasangra2"&gt;&lt;w:name w:val="Body Text First Indent 2"/&gt;&lt;w:basedOn w:val="Sangradetextonormal"/&gt;&lt;w:link w:val="Textoindependienteprimerasangra2Car"/&gt;&lt;w:uiPriority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w:styleId="Textoindependienteprimerasangra2Car"&gt;&lt;w:name w:val="Texto independiente primera sangría 2 Car"/&gt;&lt;w:basedOn w:val="SangradetextonormalCar"/&gt;&lt;w:link w:val="Textoindependienteprimerasangra2"/&gt;&lt;w:uiPriority w:val="99"/&gt;&lt;w:semiHidden/&gt;&lt;w:rsid w:val="00A92C80"/&gt;&lt;/w:style&gt;&lt;w:style w:type="paragraph" w:styleId="Sangra2detindependiente"&gt;&lt;w:name w:val="Body Text Indent 2"/&gt;&lt;w:basedOn w:val="Normal"/&gt;&lt;w:link w:val="Sangra2detindependienteCar"/&gt;&lt;w:uiPriority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w:styleId="Sangra2detindependienteCar"&gt;&lt;w:name w:val="Sangría 2 de t. independiente Car"/&gt;&lt;w:basedOn w:val="Fuentedeprrafopredeter"/&gt;&lt;w:link w:val="Sangra2detindependiente"/&gt;&lt;w:uiPriority w:val="99"/&gt;&lt;w:semiHidden/&gt;&lt;w:rsid w:val="00A92C80"/&gt;&lt;/w:style&gt;&lt;w:style w:type="paragraph" w:styleId="Sangra3detindependiente"&gt;&lt;w:name w:val="Body Text Indent 3"/&gt;&lt;w:basedOn w:val="Normal"/&gt;&lt;w:link w:val="Sangra3detindependienteCar"/&gt;&lt;w:uiPriority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w:styleId="Sangra3detindependienteCar"&gt;&lt;w:name w:val="Sangría 3 de t. independiente Car"/&gt;&lt;w:basedOn w:val="Fuentedeprrafopredeter"/&gt;&lt;w:link w:val="Sangra3detindependiente"/&gt;&lt;w:uiPriority w:val="99"/&gt;&lt;w:semiHidden/&gt;&lt;w:rsid w:val="00A92C80"/&gt;&lt;w:rPr&gt;&lt;w:szCs w:val="16"/&gt;&lt;/w:rPr&gt;&lt;/w:style&gt;&lt;w:style w:type="character" w:styleId="Ttulodellibro"&gt;&lt;w:name w:val="Book Title"/&gt;&lt;w:basedOn w:val="Fuentedeprrafopredeter"/&gt;&lt;w:uiPriority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w:styleId="Descripcin"&gt;&lt;w:name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w:styleId="Cierre"&gt;&lt;w:name w:val="Closing"/&gt;&lt;w:basedOn w:val="Normal"/&gt;&lt;w:link w:val="CierreCar"/&gt;&lt;w:uiPriority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w:styleId="CierreCar"&gt;&lt;w:name w:val="Cierre Car"/&gt;&lt;w:basedOn w:val="Fuentedeprrafopredeter"/&gt;&lt;w:link w:val="Cierre"/&gt;&lt;w:uiPriority w:val="99"/&gt;&lt;w:semiHidden/&gt;&lt;w:rsid w:val="00A92C80"/&gt;&lt;/w:style&gt;&lt;w:style w:type="table" w:styleId="Cuadrculavistosa"&gt;&lt;w:name w:val="Colorful Grid"/&gt;&lt;w:basedOn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w:styleId="Cuadrculavistosa-nfasis1"&gt;&lt;w:name w:val="Colorful Grid Accent 1"/&gt;&lt;w:basedOn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w:styleId="Cuadrculavistosa-nfasis2"&gt;&lt;w:name w:val="Colorful Grid Accent 2"/&gt;&lt;w:basedOn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w:styleId="Cuadrculavistosa-nfasis3"&gt;&lt;w:name w:val="Colorful Grid Accent 3"/&gt;&lt;w:basedOn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w:styleId="Cuadrculavistosa-nfasis4"&gt;&lt;w:name w:val="Colorful Grid Accent 4"/&gt;&lt;w:basedOn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w:styleId="Cuadrculavistosa-nfasis5"&gt;&lt;w:name w:val="Colorful Grid Accent 5"/&gt;&lt;w:basedOn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w:styleId="Cuadrculavistosa-nfasis6"&gt;&lt;w:name w:val="Colorful Grid Accent 6"/&gt;&lt;w:basedOn w:val="Tablanormal"/&gt;&lt;w:uiPriority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w:type="dxa"/&gt;&lt;w:tblBorders&gt;&lt;w:insideH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w:styleId="Listavistosa"&gt;&lt;w:name w:val="Colorful List"/&gt;&lt;w:basedOn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w:styleId="Listavistosa-nfasis1"&gt;&lt;w:name w:val="Colorful List Accent 1"/&gt;&lt;w:basedOn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w:styleId="Listavistosa-nfasis2"&gt;&lt;w:name w:val="Colorful List Accent 2"/&gt;&lt;w:basedOn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w:styleId="Listavistosa-nfasis3"&gt;&lt;w:name w:val="Colorful List Accent 3"/&gt;&lt;w:basedOn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w:styleId="Listavistosa-nfasis4"&gt;&lt;w:name w:val="Colorful List Accent 4"/&gt;&lt;w:basedOn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w:styleId="Listavistosa-nfasis5"&gt;&lt;w:name w:val="Colorful List Accent 5"/&gt;&lt;w:basedOn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w:styleId="Listavistosa-nfasis6"&gt;&lt;w:name w:val="Colorful List Accent 6"/&gt;&lt;w:basedOn w:val="Tablanormal"/&gt;&lt;w:uiPriority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w:styleId="Sombreadovistoso"&gt;&lt;w:name w:val="Colorful Shading"/&gt;&lt;w:basedOn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w:styleId="Sombreadovistoso-nfasis1"&gt;&lt;w:name w:val="Colorful Shading Accent 1"/&gt;&lt;w:basedOn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w:styleId="Sombreadovistoso-nfasis2"&gt;&lt;w:name w:val="Colorful Shading Accent 2"/&gt;&lt;w:basedOn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w:styleId="Sombreadovistoso-nfasis3"&gt;&lt;w:name w:val="Colorful Shading Accent 3"/&gt;&lt;w:basedOn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w:styleId="Sombreadovistoso-nfasis4"&gt;&lt;w:name w:val="Colorful Shading Accent 4"/&gt;&lt;w:basedOn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w:styleId="Sombreadovistoso-nfasis5"&gt;&lt;w:name w:val="Colorful Shading Accent 5"/&gt;&lt;w:basedOn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w:styleId="Sombreadovistoso-nfasis6"&gt;&lt;w:name w:val="Colorful Shading Accent 6"/&gt;&lt;w:basedOn w:val="Tablanormal"/&gt;&lt;w:uiPriority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w:styleId="Refdecomentario"&gt;&lt;w:name w:val="annotation reference"/&gt;&lt;w:basedOn w:val="Fuentedeprrafopredeter"/&gt;&lt;w:uiPriority w:val="99"/&gt;&lt;w:semiHidden/&gt;&lt;w:unhideWhenUsed/&gt;&lt;w:rsid w:val="00A92C80"/&gt;&lt;w:rPr&gt;&lt;w:sz w:val="22"/&gt;&lt;w:szCs w:val="16"/&gt;&lt;/w:rPr&gt;&lt;/w:style&gt;&lt;w:style w:type="paragraph" w:styleId="Textocomentario"&gt;&lt;w:name w:val="annotation text"/&gt;&lt;w:basedOn w:val="Normal"/&gt;&lt;w:link w:val="TextocomentarioCar"/&gt;&lt;w:uiPriority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w:styleId="TextocomentarioCar"&gt;&lt;w:name w:val="Texto comentario Car"/&gt;&lt;w:basedOn w:val="Fuentedeprrafopredeter"/&gt;&lt;w:link w:val="Textocomentario"/&gt;&lt;w:uiPriority w:val="99"/&gt;&lt;w:semiHidden/&gt;&lt;w:rsid w:val="00A92C80"/&gt;&lt;w:rPr&gt;&lt;w:szCs w:val="20"/&gt;&lt;/w:rPr&gt;&lt;/w:style&gt;&lt;w:style w:type="paragraph" w:styleId="Asuntodelcomentario"&gt;&lt;w:name w:val="annotation subject"/&gt;&lt;w:basedOn w:val="Textocomentario"/&gt;&lt;w:next w:val="Textocomentario"/&gt;&lt;w:link w:val="AsuntodelcomentarioCar"/&gt;&lt;w:uiPriority w:val="99"/&gt;&lt;w:semiHidden/&gt;&lt;w:unhideWhenUsed/&gt;&lt;w:rsid w:val="00A92C80"/&gt;&lt;w:rPr&gt;&lt;w:b/&gt;&lt;w:bCs/&gt;&lt;/w:rPr&gt;&lt;/w:style&gt;&lt;w:style w:type="character" w:customStyle="1" w:styleId="AsuntodelcomentarioCar"&gt;&lt;w:name w:val="Asunto del comentario Car"/&gt;&lt;w:basedOn w:val="TextocomentarioCar"/&gt;&lt;w:link w:val="Asuntodelcomentario"/&gt;&lt;w:uiPriority w:val="99"/&gt;&lt;w:semiHidden/&gt;&lt;w:rsid w:val="00A92C80"/&gt;&lt;w:rPr&gt;&lt;w:b/&gt;&lt;w:bCs/&gt;&lt;w:szCs w:val="20"/&gt;&lt;/w:rPr&gt;&lt;/w:style&gt;&lt;w:style w:type="table" w:styleId="Listaoscura"&gt;&lt;w:name w:val="Dark List"/&gt;&lt;w:basedOn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w:styleId="Listaoscura-nfasis1"&gt;&lt;w:name w:val="Dark List Accent 1"/&gt;&lt;w:basedOn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w:styleId="Listaoscura-nfasis2"&gt;&lt;w:name w:val="Dark List Accent 2"/&gt;&lt;w:basedOn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w:styleId="Listaoscura-nfasis3"&gt;&lt;w:name w:val="Dark List Accent 3"/&gt;&lt;w:basedOn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w:styleId="Listaoscura-nfasis4"&gt;&lt;w:name w:val="Dark List Accent 4"/&gt;&lt;w:basedOn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w:styleId="Listaoscura-nfasis5"&gt;&lt;w:name w:val="Dark List Accent 5"/&gt;&lt;w:basedOn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w:styleId="Listaoscura-nfasis6"&gt;&lt;w:name w:val="Dark List Accent 6"/&gt;&lt;w:basedOn w:val="Tablanormal"/&gt;&lt;w:uiPriority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w:styleId="Fecha"&gt;&lt;w:name w:val="Date"/&gt;&lt;w:basedOn w:val="Normal"/&gt;&lt;w:next w:val="Normal"/&gt;&lt;w:link w:val="FechaCar"/&gt;&lt;w:uiPriority w:val="99"/&gt;&lt;w:semiHidden/&gt;&lt;w:unhideWhenUsed/&gt;&lt;w:rsid w:val="00A92C80"/&gt;&lt;/w:style&gt;&lt;w:style w:type="character" w:customStyle="1" w:styleId="FechaCar"&gt;&lt;w:name w:val="Fecha Car"/&gt;&lt;w:basedOn w:val="Fuentedeprrafopredeter"/&gt;&lt;w:link w:val="Fecha"/&gt;&lt;w:uiPriority w:val="99"/&gt;&lt;w:semiHidden/&gt;&lt;w:rsid w:val="00A92C80"/&gt;&lt;/w:style&gt;&lt;w:style w:type="paragraph" w:styleId="Mapadeldocumento"&gt;&lt;w:name w:val="Document Map"/&gt;&lt;w:basedOn w:val="Normal"/&gt;&lt;w:link w:val="MapadeldocumentoCar"/&gt;&lt;w:uiPriority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w:styleId="MapadeldocumentoCar"&gt;&lt;w:name w:val="Mapa del documento Car"/&gt;&lt;w:basedOn w:val="Fuentedeprrafopredeter"/&gt;&lt;w:link w:val="Mapadeldocumento"/&gt;&lt;w:uiPriority w:val="99"/&gt;&lt;w:semiHidden/&gt;&lt;w:rsid w:val="00A92C80"/&gt;&lt;w:rPr&gt;&lt;w:rFonts w:ascii="Segoe UI" w:hAnsi="Segoe UI" w:cs="Segoe UI"/&gt;&lt;w:szCs w:val="16"/&gt;&lt;/w:rPr&gt;&lt;/w:style&gt;&lt;w:style w:type="paragraph" w:styleId="Firmadecorreoelectrnico"&gt;&lt;w:name w:val="E-mail Signature"/&gt;&lt;w:basedOn w:val="Normal"/&gt;&lt;w:link w:val="FirmadecorreoelectrnicoCar"/&gt;&lt;w:uiPriority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w:styleId="FirmadecorreoelectrnicoCar"&gt;&lt;w:name w:val="Firma de correo electrónico Car"/&gt;&lt;w:basedOn w:val="Fuentedeprrafopredeter"/&gt;&lt;w:link w:val="Firmadecorreoelectrnico"/&gt;&lt;w:uiPriority w:val="99"/&gt;&lt;w:semiHidden/&gt;&lt;w:rsid w:val="00A92C80"/&gt;&lt;/w:style&gt;&lt;w:style w:type="character" w:styleId="nfasis"&gt;&lt;w:name w:val="Emphasis"/&gt;&lt;w:basedOn w:val="Fuentedeprrafopredeter"/&gt;&lt;w:uiPriority w:val="20"/&gt;&lt;w:semiHidden/&gt;&lt;w:unhideWhenUsed/&gt;&lt;w:qFormat/&gt;&lt;w:rsid w:val="00A92C80"/&gt;&lt;w:rPr&gt;&lt;w:i/&gt;&lt;w:iCs/&gt;&lt;/w:rPr&gt;&lt;/w:style&gt;&lt;w:style w:type="character" w:styleId="Refdenotaalfinal"&gt;&lt;w:name w:val="endnote reference"/&gt;&lt;w:basedOn w:val="Fuentedeprrafopredeter"/&gt;&lt;w:uiPriority w:val="99"/&gt;&lt;w:semiHidden/&gt;&lt;w:unhideWhenUsed/&gt;&lt;w:rsid w:val="00A92C80"/&gt;&lt;w:rPr&gt;&lt;w:vertAlign w:val="superscript"/&gt;&lt;/w:rPr&gt;&lt;/w:style&gt;&lt;w:style w:type="paragraph" w:styleId="Textonotaalfinal"&gt;&lt;w:name w:val="endnote text"/&gt;&lt;w:basedOn w:val="Normal"/&gt;&lt;w:link w:val="TextonotaalfinalCar"/&gt;&lt;w:uiPriority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w:styleId="TextonotaalfinalCar"&gt;&lt;w:name w:val="Texto nota al final Car"/&gt;&lt;w:basedOn w:val="Fuentedeprrafopredeter"/&gt;&lt;w:link w:val="Textonotaalfinal"/&gt;&lt;w:uiPriority w:val="99"/&gt;&lt;w:semiHidden/&gt;&lt;w:rsid w:val="00A92C80"/&gt;&lt;w:rPr&gt;&lt;w:szCs w:val="20"/&gt;&lt;/w:rPr&gt;&lt;/w:style&gt;&lt;w:style w:type="paragraph" w:styleId="Direccinsobre"&gt;&lt;w:name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w:styleId="Remitedesobre"&gt;&lt;w:name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w:styleId="Hipervnculovisitado"&gt;&lt;w:name w:val="FollowedHyperlink"/&gt;&lt;w:basedOn w:val="Fuentedeprrafopredeter"/&gt;&lt;w:uiPriority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w:styleId="Piedepgina"&gt;&lt;w:name w:val="footer"/&gt;&lt;w:basedOn w:val="Normal"/&gt;&lt;w:link w:val="PiedepginaCar"/&gt;&lt;w:uiPriority w:val="99"/&gt;&lt;w:unhideWhenUsed/&gt;&lt;w:rsid w:val="00632BB1"/&gt;&lt;w:pPr&gt;&lt;w:spacing w:after="0" w:line="240" w:lineRule="auto"/&gt;&lt;/w:pPr&gt;&lt;/w:style&gt;&lt;w:style w:type="character" w:customStyle="1" w:styleId="PiedepginaCar"&gt;&lt;w:name w:val="Pie de página Car"/&gt;&lt;w:basedOn w:val="Fuentedeprrafopredeter"/&gt;&lt;w:link w:val="Piedepgina"/&gt;&lt;w:uiPriority w:val="99"/&gt;&lt;w:rsid w:val="00632BB1"/&gt;&lt;/w:style&gt;&lt;w:style w:type="character" w:styleId="Refdenotaalpie"&gt;&lt;w:name w:val="footnote reference"/&gt;&lt;w:basedOn w:val="Fuentedeprrafopredeter"/&gt;&lt;w:uiPriority w:val="99"/&gt;&lt;w:semiHidden/&gt;&lt;w:unhideWhenUsed/&gt;&lt;w:rsid w:val="00A92C80"/&gt;&lt;w:rPr&gt;&lt;w:vertAlign w:val="superscript"/&gt;&lt;/w:rPr&gt;&lt;/w:style&gt;&lt;w:style w:type="paragraph" w:styleId="Textonotapie"&gt;&lt;w:name w:val="footnote text"/&gt;&lt;w:basedOn w:val="Normal"/&gt;&lt;w:link w:val="TextonotapieCar"/&gt;&lt;w:uiPriority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w:styleId="TextonotapieCar"&gt;&lt;w:name w:val="Texto nota pie Car"/&gt;&lt;w:basedOn w:val="Fuentedeprrafopredeter"/&gt;&lt;w:link w:val="Textonotapie"/&gt;&lt;w:uiPriority w:val="99"/&gt;&lt;w:semiHidden/&gt;&lt;w:rsid w:val="00A92C80"/&gt;&lt;w:rPr&gt;&lt;w:szCs w:val="20"/&gt;&lt;/w:rPr&gt;&lt;/w:style&gt;&lt;w:style w:type="table" w:styleId="Tabladecuadrcula1clara"&gt;&lt;w:name w:val="Grid Table 1 Light"/&gt;&lt;w:basedOn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w:styleId="Tabladecuadrcula1clara-nfasis1"&gt;&lt;w:name w:val="Grid Table 1 Light Accent 1"/&gt;&lt;w:basedOn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w:styleId="Tabladecuadrcula1Claro-nfasis2"&gt;&lt;w:name w:val="Grid Table 1 Light Accent 2"/&gt;&lt;w:basedOn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w:styleId="Tabladecuadrcula1clara-nfasis3"&gt;&lt;w:name w:val="Grid Table 1 Light Accent 3"/&gt;&lt;w:basedOn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w:styleId="Tabladecuadrcula1clara-nfasis4"&gt;&lt;w:name w:val="Grid Table 1 Light Accent 4"/&gt;&lt;w:basedOn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w:styleId="Tabladecuadrcula1clara-nfasis5"&gt;&lt;w:name w:val="Grid Table 1 Light Accent 5"/&gt;&lt;w:basedOn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w:styleId="Tabladecuadrcula1clara-nfasis6"&gt;&lt;w:name w:val="Grid Table 1 Light Accent 6"/&gt;&lt;w:basedOn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w:styleId="Tabladecuadrcula2"&gt;&lt;w:name w:val="Grid Table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w:styleId="Tabladecuadrcula2-nfasis1"&gt;&lt;w:name w:val="Grid Table 2 Accent 1"/&gt;&lt;w:basedOn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w:styleId="Tabladecuadrcula2-nfasis2"&gt;&lt;w:name w:val="Grid Table 2 Accent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w:styleId="Tabladecuadrcula2-nfasis3"&gt;&lt;w:name w:val="Grid Table 2 Accent 3"/&gt;&lt;w:basedOn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w:styleId="Tabladecuadrcula2-nfasis4"&gt;&lt;w:name w:val="Grid Table 2 Accent 4"/&gt;&lt;w:basedOn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w:styleId="Tabladecuadrcula2-nfasis5"&gt;&lt;w:name w:val="Grid Table 2 Accent 5"/&gt;&lt;w:basedOn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w:styleId="Tabladecuadrcula2-nfasis6"&gt;&lt;w:name w:val="Grid Table 2 Accent 6"/&gt;&lt;w:basedOn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w:styleId="Tabladecuadrcula3"&gt;&lt;w:name w:val="Grid Table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w:styleId="Tabladecuadrcula3-nfasis1"&gt;&lt;w:name w:val="Grid Table 3 Accent 1"/&gt;&lt;w:basedOn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w:styleId="Tabladecuadrcula3-nfasis2"&gt;&lt;w:name w:val="Grid Table 3 Accent 2"/&gt;&lt;w:basedOn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w:styleId="Tabladecuadrcula3-nfasis3"&gt;&lt;w:name w:val="Grid Table 3 Accent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w:styleId="Tabladecuadrcula3-nfasis4"&gt;&lt;w:name w:val="Grid Table 3 Accent 4"/&gt;&lt;w:basedOn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w:styleId="Tabladecuadrcula3-nfasis5"&gt;&lt;w:name w:val="Grid Table 3 Accent 5"/&gt;&lt;w:basedOn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w:styleId="Tabladecuadrcula3-nfasis6"&gt;&lt;w:name w:val="Grid Table 3 Accent 6"/&gt;&lt;w:basedOn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w:styleId="Tabladecuadrcula4"&gt;&lt;w:name w:val="Grid Table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w:styleId="Tabladecuadrcula4-nfasis1"&gt;&lt;w:name w:val="Grid Table 4 Accent 1"/&gt;&lt;w:basedOn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w:styleId="Tabladecuadrcula4-nfasis2"&gt;&lt;w:name w:val="Grid Table 4 Accent 2"/&gt;&lt;w:basedOn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w:styleId="Tabladecuadrcula4-nfasis3"&gt;&lt;w:name w:val="Grid Table 4 Accent 3"/&gt;&lt;w:basedOn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w:styleId="Tabladecuadrcula4-nfasis4"&gt;&lt;w:name w:val="Grid Table 4 Accent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w:styleId="Tabladecuadrcula4-nfasis5"&gt;&lt;w:name w:val="Grid Table 4 Accent 5"/&gt;&lt;w:basedOn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w:styleId="Tabladecuadrcula4-nfasis6"&gt;&lt;w:name w:val="Grid Table 4 Accent 6"/&gt;&lt;w:basedOn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w:styleId="Tabladecuadrcula5oscura"&gt;&lt;w:name w:val="Grid Table 5 Dark"/&gt;&lt;w:basedOn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w:styleId="Tabladecuadrcula5oscura-nfasis1"&gt;&lt;w:name w:val="Grid Table 5 Dark Accent 1"/&gt;&lt;w:basedOn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w:styleId="Tabladecuadrcula5oscura-nfasis2"&gt;&lt;w:name w:val="Grid Table 5 Dark Accent 2"/&gt;&lt;w:basedOn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w:styleId="Tabladecuadrcula5oscura-nfasis3"&gt;&lt;w:name w:val="Grid Table 5 Dark Accent 3"/&gt;&lt;w:basedOn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w:styleId="Tabladecuadrcula5oscura-nfasis4"&gt;&lt;w:name w:val="Grid Table 5 Dark Accent 4"/&gt;&lt;w:basedOn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w:styleId="Tabladecuadrcula5oscura-nfasis5"&gt;&lt;w:name w:val="Grid Table 5 Dark Accent 5"/&gt;&lt;w:basedOn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w:styleId="Tabladecuadrcula5oscura-nfasis6"&gt;&lt;w:name w:val="Grid Table 5 Dark Accent 6"/&gt;&lt;w:basedOn w:val="Tablanormal"/&gt;&lt;w:uiPriority w:val="50"/&gt;&lt;w:rsid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w:styleId="Tabladecuadrcula6concolores"&gt;&lt;w:name w:val="Grid Table 6 Colorful"/&gt;&lt;w:basedOn w:val="Tablanormal"/&gt;&lt;w:uiPriority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w:styleId="Tabladecuadrcula6concolores-nfasis1"&gt;&lt;w:name w:val="Grid Table 6 Colorful Accent 1"/&gt;&lt;w:basedOn w:val="Tablanormal"/&gt;&lt;w:uiPriority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w:styleId="Tabladecuadrcula6concolores-nfasis2"&gt;&lt;w:name w:val="Grid Table 6 Colorful Accent 2"/&gt;&lt;w:basedOn w:val="Tablanormal"/&gt;&lt;w:uiPriority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w:styleId="Tabladecuadrcula6concolores-nfasis3"&gt;&lt;w:name w:val="Grid Table 6 Colorful Accent 3"/&gt;&lt;w:basedOn w:val="Tablanormal"/&gt;&lt;w:uiPriority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w:styleId="Tabladecuadrcula6concolores-nfasis4"&gt;&lt;w:name w:val="Grid Table 6 Colorful Accent 4"/&gt;&lt;w:basedOn w:val="Tablanormal"/&gt;&lt;w:uiPriority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w:styleId="Tabladecuadrcula6concolores-nfasis5"&gt;&lt;w:name w:val="Grid Table 6 Colorful Accent 5"/&gt;&lt;w:basedOn w:val="Tablanormal"/&gt;&lt;w:uiPriority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w:styleId="Tabladecuadrcula6concolores-nfasis6"&gt;&lt;w:name w:val="Grid Table 6 Colorful Accent 6"/&gt;&lt;w:basedOn w:val="Tablanormal"/&gt;&lt;w:uiPriority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w:styleId="Tabladecuadrcula7concolores"&gt;&lt;w:name w:val="Grid Table 7 Colorful"/&gt;&lt;w:basedOn w:val="Tablanormal"/&gt;&lt;w:uiPriority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w:styleId="Tabladecuadrcula7concolores-nfasis1"&gt;&lt;w:name w:val="Grid Table 7 Colorful Accent 1"/&gt;&lt;w:basedOn w:val="Tablanormal"/&gt;&lt;w:uiPriority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w:styleId="Tabladecuadrcula7concolores-nfasis2"&gt;&lt;w:name w:val="Grid Table 7 Colorful Accent 2"/&gt;&lt;w:basedOn w:val="Tablanormal"/&gt;&lt;w:uiPriority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w:styleId="Tabladecuadrcula7concolores-nfasis3"&gt;&lt;w:name w:val="Grid Table 7 Colorful Accent 3"/&gt;&lt;w:basedOn w:val="Tablanormal"/&gt;&lt;w:uiPriority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w:styleId="Tabladecuadrcula7concolores-nfasis4"&gt;&lt;w:name w:val="Grid Table 7 Colorful Accent 4"/&gt;&lt;w:basedOn w:val="Tablanormal"/&gt;&lt;w:uiPriority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w:styleId="Tabladecuadrcula7concolores-nfasis5"&gt;&lt;w:name w:val="Grid Table 7 Colorful Accent 5"/&gt;&lt;w:basedOn w:val="Tablanormal"/&gt;&lt;w:uiPriority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w:styleId="Tabladecuadrcula7concolores-nfasis6"&gt;&lt;w:name w:val="Grid Table 7 Colorful Accent 6"/&gt;&lt;w:basedOn w:val="Tablanormal"/&gt;&lt;w:uiPriority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w:styleId="Encabezado"&gt;&lt;w:name w:val="header"/&gt;&lt;w:basedOn w:val="Normal"/&gt;&lt;w:link w:val="EncabezadoCar"/&gt;&lt;w:uiPriority w:val="99"/&gt;&lt;w:unhideWhenUsed/&gt;&lt;w:rsid w:val="00632BB1"/&gt;&lt;w:pPr&gt;&lt;w:spacing w:after="0" w:line="240" w:lineRule="auto"/&gt;&lt;/w:pPr&gt;&lt;/w:style&gt;&lt;w:style w:type="character" w:customStyle="1" w:styleId="EncabezadoCar"&gt;&lt;w:name w:val="Encabezado Car"/&gt;&lt;w:basedOn w:val="Fuentedeprrafopredeter"/&gt;&lt;w:link w:val="Encabezado"/&gt;&lt;w:uiPriority w:val="99"/&gt;&lt;w:rsid w:val="00632BB1"/&gt;&lt;/w:style&gt;&lt;w:style w:type="character" w:customStyle="1" w:styleId="Ttulo7Car"&gt;&lt;w:name w:val="Título 7 Car"/&gt;&lt;w:basedOn w:val="Fuentedeprrafopredeter"/&gt;&lt;w:link w:val="Ttulo7"/&gt;&lt;w:uiPriority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w:styleId="Ttulo8Car"&gt;&lt;w:name w:val="Título 8 Car"/&gt;&lt;w:basedOn w:val="Fuentedeprrafopredeter"/&gt;&lt;w:link w:val="Ttulo8"/&gt;&lt;w:uiPriority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w:styleId="Ttulo9Car"&gt;&lt;w:name w:val="Título 9 Car"/&gt;&lt;w:basedOn w:val="Fuentedeprrafopredeter"/&gt;&lt;w:link w:val="Ttulo9"/&gt;&lt;w:uiPriority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w:styleId="AcrnimoHTML"&gt;&lt;w:name w:val="HTML Acronym"/&gt;&lt;w:basedOn w:val="Fuentedeprrafopredeter"/&gt;&lt;w:uiPriority w:val="99"/&gt;&lt;w:semiHidden/&gt;&lt;w:unhideWhenUsed/&gt;&lt;w:rsid w:val="00A92C80"/&gt;&lt;/w:style&gt;&lt;w:style w:type="paragraph" w:styleId="DireccinHTML"&gt;&lt;w:name w:val="HTML Address"/&gt;&lt;w:basedOn w:val="Normal"/&gt;&lt;w:link w:val="DireccinHTMLCar"/&gt;&lt;w:uiPriority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w:styleId="DireccinHTMLCar"&gt;&lt;w:name w:val="Dirección HTML Car"/&gt;&lt;w:basedOn w:val="Fuentedeprrafopredeter"/&gt;&lt;w:link w:val="DireccinHTML"/&gt;&lt;w:uiPriority w:val="99"/&gt;&lt;w:semiHidden/&gt;&lt;w:rsid w:val="00A92C80"/&gt;&lt;w:rPr&gt;&lt;w:i/&gt;&lt;w:iCs/&gt;&lt;/w:rPr&gt;&lt;/w:style&gt;&lt;w:style w:type="character" w:styleId="CitaHTML"&gt;&lt;w:name w:val="HTML Cite"/&gt;&lt;w:basedOn w:val="Fuentedeprrafopredeter"/&gt;&lt;w:uiPriority w:val="99"/&gt;&lt;w:semiHidden/&gt;&lt;w:unhideWhenUsed/&gt;&lt;w:rsid w:val="00A92C80"/&gt;&lt;w:rPr&gt;&lt;w:i/&gt;&lt;w:iCs/&gt;&lt;/w:rPr&gt;&lt;/w:style&gt;&lt;w:style w:type="character" w:styleId="CdigoHTML"&gt;&lt;w:name w:val="HTML Code"/&gt;&lt;w:basedOn w:val="Fuentedeprrafopredeter"/&gt;&lt;w:uiPriority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w:styleId="DefinicinHTML"&gt;&lt;w:name w:val="HTML Definition"/&gt;&lt;w:basedOn w:val="Fuentedeprrafopredeter"/&gt;&lt;w:uiPriority w:val="99"/&gt;&lt;w:semiHidden/&gt;&lt;w:unhideWhenUsed/&gt;&lt;w:rsid w:val="00A92C80"/&gt;&lt;w:rPr&gt;&lt;w:i/&gt;&lt;w:iCs/&gt;&lt;/w:rPr&gt;&lt;/w:style&gt;&lt;w:style w:type="character" w:styleId="TecladoHTML"&gt;&lt;w:name w:val="HTML Keyboard"/&gt;&lt;w:basedOn w:val="Fuentedeprrafopredeter"/&gt;&lt;w:uiPriority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w:styleId="HTMLconformatoprevio"&gt;&lt;w:name w:val="HTML Preformatted"/&gt;&lt;w:basedOn w:val="Normal"/&gt;&lt;w:link w:val="HTMLconformatoprevioCar"/&gt;&lt;w:uiPriority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w:styleId="HTMLconformatoprevioCar"&gt;&lt;w:name w:val="HTML con formato previo Car"/&gt;&lt;w:basedOn w:val="Fuentedeprrafopredeter"/&gt;&lt;w:link w:val="HTMLconformatoprevio"/&gt;&lt;w:uiPriority w:val="99"/&gt;&lt;w:semiHidden/&gt;&lt;w:rsid w:val="00A92C80"/&gt;&lt;w:rPr&gt;&lt;w:rFonts w:ascii="Consolas" w:hAnsi="Consolas"/&gt;&lt;w:szCs w:val="20"/&gt;&lt;/w:rPr&gt;&lt;/w:style&gt;&lt;w:style w:type="character" w:styleId="EjemplodeHTML"&gt;&lt;w:name w:val="HTML Sample"/&gt;&lt;w:basedOn w:val="Fuentedeprrafopredeter"/&gt;&lt;w:uiPriority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w:styleId="MquinadeescribirHTML"&gt;&lt;w:name w:val="HTML Typewriter"/&gt;&lt;w:basedOn w:val="Fuentedeprrafopredeter"/&gt;&lt;w:uiPriority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w:styleId="VariableHTML"&gt;&lt;w:name w:val="HTML Variable"/&gt;&lt;w:basedOn w:val="Fuentedeprrafopredeter"/&gt;&lt;w:uiPriority w:val="99"/&gt;&lt;w:semiHidden/&gt;&lt;w:unhideWhenUsed/&gt;&lt;w:rsid w:val="00A92C80"/&gt;&lt;w:rPr&gt;&lt;w:i/&gt;&lt;w:iCs/&gt;&lt;/w:rPr&gt;&lt;/w:style&gt;&lt;w:style w:type="character" w:styleId="Hipervnculo"&gt;&lt;w:name w:val="Hyperlink"/&gt;&lt;w:basedOn w:val="Fuentedeprrafopredeter"/&gt;&lt;w:uiPriority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w:styleId="ndice1"&gt;&lt;w:name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w:styleId="ndice2"&gt;&lt;w:name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w:styleId="ndice3"&gt;&lt;w:name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w:styleId="ndice4"&gt;&lt;w:name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w:styleId="ndice5"&gt;&lt;w:name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w:styleId="ndice6"&gt;&lt;w:name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w:styleId="ndice7"&gt;&lt;w:name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w:styleId="ndice8"&gt;&lt;w:name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w:styleId="ndice9"&gt;&lt;w:name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w:styleId="Ttulodendice"&gt;&lt;w:name w:val="index heading"/&gt;&lt;w:basedOn w:val="Normal"/&gt;&lt;w:next w:val="ndice1"/&gt;&lt;w:uiPriority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w:styleId="Cuadrculaclara"&gt;&lt;w:name w:val="Light Grid"/&gt;&lt;w:basedOn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w:styleId="Cuadrculaclara-nfasis1"&gt;&lt;w:name w:val="Light Grid Accent 1"/&gt;&lt;w:basedOn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w:styleId="Cuadrculaclara-nfasis2"&gt;&lt;w:name w:val="Light Grid Accent 2"/&gt;&lt;w:basedOn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w:styleId="Cuadrculaclara-nfasis3"&gt;&lt;w:name w:val="Light Grid Accent 3"/&gt;&lt;w:basedOn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w:styleId="Cuadrculaclara-nfasis4"&gt;&lt;w:name w:val="Light Grid Accent 4"/&gt;&lt;w:basedOn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w:styleId="Cuadrculaclara-nfasis5"&gt;&lt;w:name w:val="Light Grid Accent 5"/&gt;&lt;w:basedOn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w:styleId="Cuadrculaclara-nfasis6"&gt;&lt;w:name w:val="Light Grid Accent 6"/&gt;&lt;w:basedOn w:val="Tablanormal"/&gt;&lt;w:uiPriority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w:styleId="Listaclara"&gt;&lt;w:name w:val="Light List"/&gt;&lt;w:basedOn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w:styleId="Listaclara-nfasis1"&gt;&lt;w:name w:val="Light List Accent 1"/&gt;&lt;w:basedOn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w:styleId="Listaclara-nfasis2"&gt;&lt;w:name w:val="Light List Accent 2"/&gt;&lt;w:basedOn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w:styleId="Listaclara-nfasis3"&gt;&lt;w:name w:val="Light List Accent 3"/&gt;&lt;w:basedOn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w:styleId="Listaclara-nfasis4"&gt;&lt;w:name w:val="Light List Accent 4"/&gt;&lt;w:basedOn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w:styleId="Listaclara-nfasis5"&gt;&lt;w:name w:val="Light List Accent 5"/&gt;&lt;w:basedOn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w:styleId="Listaclara-nfasis6"&gt;&lt;w:name w:val="Light List Accent 6"/&gt;&lt;w:basedOn w:val="Tablanormal"/&gt;&lt;w:uiPriority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w:styleId="Sombreadoclaro"&gt;&lt;w:name w:val="Light Shading"/&gt;&lt;w:basedOn w:val="Tablanormal"/&gt;&lt;w:uiPriority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w:styleId="Sombreadoclaro-nfasis1"&gt;&lt;w:name w:val="Light Shading Accent 1"/&gt;&lt;w:basedOn w:val="Tablanormal"/&gt;&lt;w:uiPriority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w:styleId="Sombreadoclaro-nfasis2"&gt;&lt;w:name w:val="Light Shading Accent 2"/&gt;&lt;w:basedOn w:val="Tablanormal"/&gt;&lt;w:uiPriority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w:styleId="Sombreadoclaro-nfasis3"&gt;&lt;w:name w:val="Light Shading Accent 3"/&gt;&lt;w:basedOn w:val="Tablanormal"/&gt;&lt;w:uiPriority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w:styleId="Sombreadoclaro-nfasis4"&gt;&lt;w:name w:val="Light Shading Accent 4"/&gt;&lt;w:basedOn w:val="Tablanormal"/&gt;&lt;w:uiPriority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w:styleId="Sombreadoclaro-nfasis5"&gt;&lt;w:name w:val="Light Shading Accent 5"/&gt;&lt;w:basedOn w:val="Tablanormal"/&gt;&lt;w:uiPriority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w:styleId="Sombreadoclaro-nfasis6"&gt;&lt;w:name w:val="Light Shading Accent 6"/&gt;&lt;w:basedOn w:val="Tablanormal"/&gt;&lt;w:uiPriority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w:styleId="Nmerodelnea"&gt;&lt;w:name w:val="line number"/&gt;&lt;w:basedOn w:val="Fuentedeprrafopredeter"/&gt;&lt;w:uiPriority w:val="99"/&gt;&lt;w:semiHidden/&gt;&lt;w:unhideWhenUsed/&gt;&lt;w:rsid w:val="00A92C80"/&gt;&lt;/w:style&gt;&lt;w:style w:type="paragraph" w:styleId="Lista"&gt;&lt;w:name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w:styleId="Lista2"&gt;&lt;w:name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w:styleId="Lista3"&gt;&lt;w:name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w:styleId="Lista4"&gt;&lt;w:name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w:styleId="Lista5"&gt;&lt;w:name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w:styleId="Listaconvietas2"&gt;&lt;w:name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w:styleId="Listaconvietas3"&gt;&lt;w:name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w:styleId="Listaconvietas4"&gt;&lt;w:name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w:styleId="Listaconvietas5"&gt;&lt;w:name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w:styleId="Continuarlista"&gt;&lt;w:name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w:styleId="Continuarlista2"&gt;&lt;w:name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w:styleId="Continuarlista3"&gt;&lt;w:name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w:styleId="Continuarlista4"&gt;&lt;w:name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w:styleId="Continuarlista5"&gt;&lt;w:name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w:styleId="Listaconnmeros2"&gt;&lt;w:name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w:styleId="Listaconnmeros3"&gt;&lt;w:name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w:styleId="Listaconnmeros4"&gt;&lt;w:name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w:styleId="Listaconnmeros5"&gt;&lt;w:name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w:styleId="Prrafodelista"&gt;&lt;w:name w:val="List Paragraph"/&gt;&lt;w:basedOn w:val="Normal"/&gt;&lt;w:uiPriority w:val="34"/&gt;&lt;w:semiHidden/&gt;&lt;w:unhideWhenUsed/&gt;&lt;w:qFormat/&gt;&lt;w:rsid w:val="00A92C80"/&gt;&lt;w:pPr&gt;&lt;w:ind w:left="720"/&gt;&lt;w:contextualSpacing/&gt;&lt;/w:pPr&gt;&lt;/w:style&gt;&lt;w:style w:type="table" w:styleId="Tabladelista1clara"&gt;&lt;w:name w:val="List Table 1 Light"/&gt;&lt;w:basedOn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w:styleId="Tabladelista1clara-nfasis1"&gt;&lt;w:name w:val="List Table 1 Light Accent 1"/&gt;&lt;w:basedOn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w:styleId="Tabladelista1clara-nfasis2"&gt;&lt;w:name w:val="List Table 1 Light Accent 2"/&gt;&lt;w:basedOn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w:styleId="Tabladelista1clara-nfasis3"&gt;&lt;w:name w:val="List Table 1 Light Accent 3"/&gt;&lt;w:basedOn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w:styleId="Tabladelista1clara-nfasis4"&gt;&lt;w:name w:val="List Table 1 Light Accent 4"/&gt;&lt;w:basedOn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w:styleId="Tabladelista1clara-nfasis5"&gt;&lt;w:name w:val="List Table 1 Light Accent 5"/&gt;&lt;w:basedOn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w:styleId="Tabladelista1clara-nfasis6"&gt;&lt;w:name w:val="List Table 1 Light Accent 6"/&gt;&lt;w:basedOn w:val="Tablanormal"/&gt;&lt;w:uiPriority w:val="46"/&gt;&lt;w:rsid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w:styleId="Tabladelista2"&gt;&lt;w:name w:val="List Table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w:styleId="Tabladelista2-nfasis1"&gt;&lt;w:name w:val="List Table 2 Accent 1"/&gt;&lt;w:basedOn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w:styleId="Tabladelista2-nfasis2"&gt;&lt;w:name w:val="List Table 2 Accent 2"/&gt;&lt;w:basedOn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w:styleId="Tabladelista2-nfasis3"&gt;&lt;w:name w:val="List Table 2 Accent 3"/&gt;&lt;w:basedOn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w:styleId="Tabladelista2-nfasis4"&gt;&lt;w:name w:val="List Table 2 Accent 4"/&gt;&lt;w:basedOn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w:styleId="Tabladelista2-nfasis5"&gt;&lt;w:name w:val="List Table 2 Accent 5"/&gt;&lt;w:basedOn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w:styleId="Tabladelista2-nfasis6"&gt;&lt;w:name w:val="List Table 2 Accent 6"/&gt;&lt;w:basedOn w:val="Tablanormal"/&gt;&lt;w:uiPriority w:val="47"/&gt;&lt;w:rsid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w:styleId="Tabladelista3"&gt;&lt;w:name w:val="List Table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w:styleId="Tabladelista3-nfasis1"&gt;&lt;w:name w:val="List Table 3 Accent 1"/&gt;&lt;w:basedOn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w:styleId="Tabladelista3-nfasis2"&gt;&lt;w:name w:val="List Table 3 Accent 2"/&gt;&lt;w:basedOn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w:styleId="Tabladelista3-nfasis3"&gt;&lt;w:name w:val="List Table 3 Accent 3"/&gt;&lt;w:basedOn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w:styleId="Tabladelista3-nfasis4"&gt;&lt;w:name w:val="List Table 3 Accent 4"/&gt;&lt;w:basedOn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w:styleId="Tabladelista3-nfasis5"&gt;&lt;w:name w:val="List Table 3 Accent 5"/&gt;&lt;w:basedOn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w:styleId="Tabladelista3-nfasis6"&gt;&lt;w:name w:val="List Table 3 Accent 6"/&gt;&lt;w:basedOn w:val="Tablanormal"/&gt;&lt;w:uiPriority w:val="48"/&gt;&lt;w:rsid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w:styleId="Tabladelista4"&gt;&lt;w:name w:val="List Table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w:styleId="Tabladelista4-nfasis1"&gt;&lt;w:name w:val="List Table 4 Accent 1"/&gt;&lt;w:basedOn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w:styleId="Tabladelista4-nfasis2"&gt;&lt;w:name w:val="List Table 4 Accent 2"/&gt;&lt;w:basedOn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w:styleId="Tabladelista4-nfasis3"&gt;&lt;w:name w:val="List Table 4 Accent 3"/&gt;&lt;w:basedOn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w:styleId="Tabladelista4-nfasis4"&gt;&lt;w:name w:val="List Table 4 Accent 4"/&gt;&lt;w:basedOn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w:styleId="Tabladelista4-nfasis5"&gt;&lt;w:name w:val="List Table 4 Accent 5"/&gt;&lt;w:basedOn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w:styleId="Tabladelista4-nfasis6"&gt;&lt;w:name w:val="List Table 4 Accent 6"/&gt;&lt;w:basedOn w:val="Tablanormal"/&gt;&lt;w:uiPriority w:val="49"/&gt;&lt;w:rsid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w:styleId="Tabladelista5oscura"&gt;&lt;w:name w:val="List Table 5 Dark"/&gt;&lt;w:basedOn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w:styleId="Tabladelista5oscura-nfasis1"&gt;&lt;w:name w:val="List Table 5 Dark Accent 1"/&gt;&lt;w:basedOn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w:styleId="Tabladelista5oscura-nfasis2"&gt;&lt;w:name w:val="List Table 5 Dark Accent 2"/&gt;&lt;w:basedOn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w:styleId="Tabladelista5oscura-nfasis3"&gt;&lt;w:name w:val="List Table 5 Dark Accent 3"/&gt;&lt;w:basedOn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w:styleId="Tabladelista5oscura-nfasis4"&gt;&lt;w:name w:val="List Table 5 Dark Accent 4"/&gt;&lt;w:basedOn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w:styleId="Tabladelista5oscura-nfasis5"&gt;&lt;w:name w:val="List Table 5 Dark Accent 5"/&gt;&lt;w:basedOn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w:styleId="Tabladelista5oscura-nfasis6"&gt;&lt;w:name w:val="List Table 5 Dark Accent 6"/&gt;&lt;w:basedOn w:val="Tablanormal"/&gt;&lt;w:uiPriority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w:val="1"/&gt;&lt;w:tblInd w:w="0" w:type="dxa"/&gt;&lt;w:tblBorders&gt;&lt;w:top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w:styleId="Tabladelista6concolores"&gt;&lt;w:name w:val="List Table 6 Colorful"/&gt;&lt;w:basedOn w:val="Tablanormal"/&gt;&lt;w:uiPriority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w:sz="4" w:space="0" w:color="000000" w:themeColor="text1"/&gt;&lt;w:bottom w:val="single" w:sz="4"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w:styleId="Tabladelista6concolores-nfasis1"&gt;&lt;w:name w:val="List Table 6 Colorful Accent 1"/&gt;&lt;w:basedOn w:val="Tablanormal"/&gt;&lt;w:uiPriority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w:type="dxa"/&gt;&lt;w:tblBorders&gt;&lt;w:top w:val="single" w:sz="4" w:space="0" w:color="74CBC8" w:themeColor="accent1"/&gt;&lt;w:bottom w:val="single" w:sz="4"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w:styleId="Tabladelista6concolores-nfasis2"&gt;&lt;w:name w:val="List Table 6 Colorful Accent 2"/&gt;&lt;w:basedOn w:val="Tablanormal"/&gt;&lt;w:uiPriority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w:type="dxa"/&gt;&lt;w:tblBorders&gt;&lt;w:top w:val="single" w:sz="4" w:space="0" w:color="EDC765" w:themeColor="accent2"/&gt;&lt;w:bottom w:val="single" w:sz="4"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w:styleId="Tabladelista6concolores-nfasis3"&gt;&lt;w:name w:val="List Table 6 Colorful Accent 3"/&gt;&lt;w:basedOn w:val="Tablanormal"/&gt;&lt;w:uiPriority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w:type="dxa"/&gt;&lt;w:tblBorders&gt;&lt;w:top w:val="single" w:sz="4" w:space="0" w:color="8AC867" w:themeColor="accent3"/&gt;&lt;w:bottom w:val="single" w:sz="4"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w:styleId="Tabladelista6concolores-nfasis4"&gt;&lt;w:name w:val="List Table 6 Colorful Accent 4"/&gt;&lt;w:basedOn w:val="Tablanormal"/&gt;&lt;w:uiPriority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w:type="dxa"/&gt;&lt;w:tblBorders&gt;&lt;w:top w:val="single" w:sz="4" w:space="0" w:color="F0924C" w:themeColor="accent4"/&gt;&lt;w:bottom w:val="single" w:sz="4"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w:styleId="Tabladelista6concolores-nfasis5"&gt;&lt;w:name w:val="List Table 6 Colorful Accent 5"/&gt;&lt;w:basedOn w:val="Tablanormal"/&gt;&lt;w:uiPriority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w:type="dxa"/&gt;&lt;w:tblBorders&gt;&lt;w:top w:val="single" w:sz="4" w:space="0" w:color="907CB3" w:themeColor="accent5"/&gt;&lt;w:bottom w:val="single" w:sz="4"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w:styleId="Tabladelista6concolores-nfasis6"&gt;&lt;w:name w:val="List Table 6 Colorful Accent 6"/&gt;&lt;w:basedOn w:val="Tablanormal"/&gt;&lt;w:uiPriority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w:type="dxa"/&gt;&lt;w:tblBorders&gt;&lt;w:top w:val="single" w:sz="4" w:space="0" w:color="E87C8D" w:themeColor="accent6"/&gt;&lt;w:bottom w:val="single" w:sz="4"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w:styleId="Tabladelista7concolores"&gt;&lt;w:name w:val="List Table 7 Colorful"/&gt;&lt;w:basedOn w:val="Tablanormal"/&gt;&lt;w:uiPriority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w:styleId="Tabladelista7concolores-nfasis1"&gt;&lt;w:name w:val="List Table 7 Colorful Accent 1"/&gt;&lt;w:basedOn w:val="Tablanormal"/&gt;&lt;w:uiPriority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w:styleId="Tabladelista7concolores-nfasis2"&gt;&lt;w:name w:val="List Table 7 Colorful Accent 2"/&gt;&lt;w:basedOn w:val="Tablanormal"/&gt;&lt;w:uiPriority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w:styleId="Tabladelista7concolores-nfasis3"&gt;&lt;w:name w:val="List Table 7 Colorful Accent 3"/&gt;&lt;w:basedOn w:val="Tablanormal"/&gt;&lt;w:uiPriority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w:styleId="Tabladelista7concolores-nfasis4"&gt;&lt;w:name w:val="List Table 7 Colorful Accent 4"/&gt;&lt;w:basedOn w:val="Tablanormal"/&gt;&lt;w:uiPriority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w:styleId="Tabladelista7concolores-nfasis5"&gt;&lt;w:name w:val="List Table 7 Colorful Accent 5"/&gt;&lt;w:basedOn w:val="Tablanormal"/&gt;&lt;w:uiPriority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w:styleId="Tabladelista7concolores-nfasis6"&gt;&lt;w:name w:val="List Table 7 Colorful Accent 6"/&gt;&lt;w:basedOn w:val="Tablanormal"/&gt;&lt;w:uiPriority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w:styleId="Textomacro"&gt;&lt;w:name w:val="macro"/&gt;&lt;w:link w:val="TextomacroCar"/&gt;&lt;w:uiPriority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w:styleId="TextomacroCar"&gt;&lt;w:name w:val="Texto macro Car"/&gt;&lt;w:basedOn w:val="Fuentedeprrafopredeter"/&gt;&lt;w:link w:val="Textomacro"/&gt;&lt;w:uiPriority w:val="99"/&gt;&lt;w:semiHidden/&gt;&lt;w:rsid w:val="00A92C80"/&gt;&lt;w:rPr&gt;&lt;w:rFonts w:ascii="Consolas" w:hAnsi="Consolas"/&gt;&lt;w:szCs w:val="20"/&gt;&lt;/w:rPr&gt;&lt;/w:style&gt;&lt;w:style w:type="table" w:styleId="Cuadrculamedia1"&gt;&lt;w:name w:val="Medium Grid 1"/&gt;&lt;w:basedOn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w:styleId="Cuadrculamedia1-nfasis1"&gt;&lt;w:name w:val="Medium Grid 1 Accent 1"/&gt;&lt;w:basedOn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w:styleId="Cuadrculamedia1-nfasis2"&gt;&lt;w:name w:val="Medium Grid 1 Accent 2"/&gt;&lt;w:basedOn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w:styleId="Cuadrculamedia1-nfasis3"&gt;&lt;w:name w:val="Medium Grid 1 Accent 3"/&gt;&lt;w:basedOn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w:styleId="Cuadrculamedia1-nfasis4"&gt;&lt;w:name w:val="Medium Grid 1 Accent 4"/&gt;&lt;w:basedOn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w:styleId="Cuadrculamedia1-nfasis5"&gt;&lt;w:name w:val="Medium Grid 1 Accent 5"/&gt;&lt;w:basedOn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w:styleId="Cuadrculamedia1-nfasis6"&gt;&lt;w:name w:val="Medium Grid 1 Accent 6"/&gt;&lt;w:basedOn w:val="Tablanormal"/&gt;&lt;w:uiPriority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w:styleId="Cuadrculamedia2"&gt;&lt;w:name w:val="Medium Grid 2"/&gt;&lt;w:basedOn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w:styleId="Cuadrculamedia2-nfasis1"&gt;&lt;w:name w:val="Medium Grid 2 Accent 1"/&gt;&lt;w:basedOn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w:styleId="Cuadrculamedia2-nfasis2"&gt;&lt;w:name w:val="Medium Grid 2 Accent 2"/&gt;&lt;w:basedOn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w:styleId="Cuadrculamedia2-nfasis3"&gt;&lt;w:name w:val="Medium Grid 2 Accent 3"/&gt;&lt;w:basedOn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w:styleId="Cuadrculamedia2-nfasis4"&gt;&lt;w:name w:val="Medium Grid 2 Accent 4"/&gt;&lt;w:basedOn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w:styleId="Cuadrculamedia2-nfasis5"&gt;&lt;w:name w:val="Medium Grid 2 Accent 5"/&gt;&lt;w:basedOn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w:styleId="Cuadrculamedia2-nfasis6"&gt;&lt;w:name w:val="Medium Grid 2 Accent 6"/&gt;&lt;w:basedOn w:val="Tablanormal"/&gt;&lt;w:uiPriority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w:styleId="Cuadrculamedia3"&gt;&lt;w:name w:val="Medium Grid 3"/&gt;&lt;w:basedOn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w:styleId="Cuadrculamedia3-nfasis1"&gt;&lt;w:name w:val="Medium Grid 3 Accent 1"/&gt;&lt;w:basedOn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w:styleId="Cuadrculamedia3-nfasis2"&gt;&lt;w:name w:val="Medium Grid 3 Accent 2"/&gt;&lt;w:basedOn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w:styleId="Cuadrculamedia3-nfasis3"&gt;&lt;w:name w:val="Medium Grid 3 Accent 3"/&gt;&lt;w:basedOn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w:styleId="Cuadrculamedia3-nfasis4"&gt;&lt;w:name w:val="Medium Grid 3 Accent 4"/&gt;&lt;w:basedOn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w:styleId="Cuadrculamedia3-nfasis5"&gt;&lt;w:name w:val="Medium Grid 3 Accent 5"/&gt;&lt;w:basedOn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w:styleId="Cuadrculamedia3-nfasis6"&gt;&lt;w:name w:val="Medium Grid 3 Accent 6"/&gt;&lt;w:basedOn w:val="Tablanormal"/&gt;&lt;w:uiPriority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w:styleId="Listamedia1"&gt;&lt;w:name w:val="Medium List 1"/&gt;&lt;w:basedOn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w:themeColor="text1"/&gt;&lt;w:bottom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w:styleId="Listamedia1-nfasis1"&gt;&lt;w:name w:val="Medium List 1 Accent 1"/&gt;&lt;w:basedOn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w:themeColor="accent1"/&gt;&lt;w:bottom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w:styleId="Listamedia1-nfasis2"&gt;&lt;w:name w:val="Medium List 1 Accent 2"/&gt;&lt;w:basedOn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w:themeColor="accent2"/&gt;&lt;w:bottom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w:styleId="Listamedia1-nfasis3"&gt;&lt;w:name w:val="Medium List 1 Accent 3"/&gt;&lt;w:basedOn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w:themeColor="accent3"/&gt;&lt;w:bottom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w:styleId="Listamedia1-nfasis4"&gt;&lt;w:name w:val="Medium List 1 Accent 4"/&gt;&lt;w:basedOn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w:themeColor="accent4"/&gt;&lt;w:bottom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w:styleId="Listamedia1-nfasis5"&gt;&lt;w:name w:val="Medium List 1 Accent 5"/&gt;&lt;w:basedOn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w:themeColor="accent5"/&gt;&lt;w:bottom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w:styleId="Listamedia1-nfasis6"&gt;&lt;w:name w:val="Medium List 1 Accent 6"/&gt;&lt;w:basedOn w:val="Tablanormal"/&gt;&lt;w:uiPriority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w:themeColor="accent6"/&gt;&lt;w:bottom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w:styleId="Listamedia2"&gt;&lt;w:name w:val="Medium List 2"/&gt;&lt;w:basedOn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w:styleId="Listamedia2-nfasis1"&gt;&lt;w:name w:val="Medium List 2 Accent 1"/&gt;&lt;w:basedOn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w:styleId="Listamedia2-nfasis2"&gt;&lt;w:name w:val="Medium List 2 Accent 2"/&gt;&lt;w:basedOn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w:styleId="Listamedia2-nfasis3"&gt;&lt;w:name w:val="Medium List 2 Accent 3"/&gt;&lt;w:basedOn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w:styleId="Listamedia2-nfasis4"&gt;&lt;w:name w:val="Medium List 2 Accent 4"/&gt;&lt;w:basedOn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w:styleId="Listamedia2-nfasis5"&gt;&lt;w:name w:val="Medium List 2 Accent 5"/&gt;&lt;w:basedOn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w:styleId="Listamedia2-nfasis6"&gt;&lt;w:name w:val="Medium List 2 Accent 6"/&gt;&lt;w:basedOn w:val="Tablanormal"/&gt;&lt;w:uiPriority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w:val="1"/&gt;&lt;w:tblInd w:w="0" w:type="dxa"/&gt;&lt;w:tblBorders&gt;&lt;w:top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w:styleId="Sombreadomedio1"&gt;&lt;w:name w:val="Medium Shading 1"/&gt;&lt;w:basedOn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w:styleId="Sombreadomedio1-nfasis1"&gt;&lt;w:name w:val="Medium Shading 1 Accent 1"/&gt;&lt;w:basedOn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w:styleId="Sombreadomedio1-nfasis2"&gt;&lt;w:name w:val="Medium Shading 1 Accent 2"/&gt;&lt;w:basedOn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w:styleId="Sombreadomedio1-nfasis3"&gt;&lt;w:name w:val="Medium Shading 1 Accent 3"/&gt;&lt;w:basedOn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w:styleId="Sombreadomedio1-nfasis4"&gt;&lt;w:name w:val="Medium Shading 1 Accent 4"/&gt;&lt;w:basedOn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w:styleId="Sombreadomedio1-nfasis5"&gt;&lt;w:name w:val="Medium Shading 1 Accent 5"/&gt;&lt;w:basedOn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w:styleId="Sombreadomedio1-nfasis6"&gt;&lt;w:name w:val="Medium Shading 1 Accent 6"/&gt;&lt;w:basedOn w:val="Tablanormal"/&gt;&lt;w:uiPriority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w:styleId="Sombreadomedio2"&gt;&lt;w:name w:val="Medium Shading 2"/&gt;&lt;w:basedOn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w:styleId="Sombreadomedio2-nfasis1"&gt;&lt;w:name w:val="Medium Shading 2 Accent 1"/&gt;&lt;w:basedOn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w:styleId="Sombreadomedio2-nfasis2"&gt;&lt;w:name w:val="Medium Shading 2 Accent 2"/&gt;&lt;w:basedOn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w:styleId="Sombreadomedio2-nfasis3"&gt;&lt;w:name w:val="Medium Shading 2 Accent 3"/&gt;&lt;w:basedOn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w:styleId="Sombreadomedio2-nfasis4"&gt;&lt;w:name w:val="Medium Shading 2 Accent 4"/&gt;&lt;w:basedOn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w:styleId="Sombreadomedio2-nfasis5"&gt;&lt;w:name w:val="Medium Shading 2 Accent 5"/&gt;&lt;w:basedOn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w:styleId="Sombreadomedio2-nfasis6"&gt;&lt;w:name w:val="Medium Shading 2 Accent 6"/&gt;&lt;w:basedOn w:val="Tablanormal"/&gt;&lt;w:uiPriority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w:sz="18" w:space="0" w:color="auto"/&gt;&lt;w:bottom w:val="single" w:sz="18" w:space="0" w:color="auto"/&gt;&lt;/w:tblBorders&gt;&lt;w:tblCellMar&gt;&lt;w:top w:w="0" w:type="dxa"/&gt;&lt;w:left w:w="108" w:type="dxa"/&gt;&lt;w:bottom w:w="0" w:type="dxa"/&gt;&lt;w:right w:w="108" w:type="dxa"/&gt;&lt;/w:tblCellMar&gt;&lt;/w:tblPr&gt;&lt;w:tblStylePr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w:styleId="Encabezadodemensaje"&gt;&lt;w:name w:val="Message Header"/&gt;&lt;w:basedOn w:val="Normal"/&gt;&lt;w:link w:val="EncabezadodemensajeCar"/&gt;&lt;w:uiPriority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w:styleId="EncabezadodemensajeCar"&gt;&lt;w:name w:val="Encabezado de mensaje Car"/&gt;&lt;w:basedOn w:val="Fuentedeprrafopredeter"/&gt;&lt;w:link w:val="Encabezadodemensaje"/&gt;&lt;w:uiPriority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w:styleId="Sinespaciado"&gt;&lt;w:name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w:styleId="Sangranormal"&gt;&lt;w:name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w:styleId="Encabezadodenota"&gt;&lt;w:name w:val="Note Heading"/&gt;&lt;w:basedOn w:val="Normal"/&gt;&lt;w:next w:val="Normal"/&gt;&lt;w:link w:val="EncabezadodenotaCar"/&gt;&lt;w:uiPriority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w:styleId="EncabezadodenotaCar"&gt;&lt;w:name w:val="Encabezado de nota Car"/&gt;&lt;w:basedOn w:val="Fuentedeprrafopredeter"/&gt;&lt;w:link w:val="Encabezadodenota"/&gt;&lt;w:uiPriority w:val="99"/&gt;&lt;w:semiHidden/&gt;&lt;w:rsid w:val="00A92C80"/&gt;&lt;/w:style&gt;&lt;w:style w:type="character" w:styleId="Nmerodepgina"&gt;&lt;w:name w:val="page number"/&gt;&lt;w:basedOn w:val="Fuentedeprrafopredeter"/&gt;&lt;w:uiPriority w:val="99"/&gt;&lt;w:semiHidden/&gt;&lt;w:unhideWhenUsed/&gt;&lt;w:rsid w:val="00A92C80"/&gt;&lt;/w:style&gt;&lt;w:style w:type="table" w:styleId="Tablanormal1"&gt;&lt;w:name w:val="Plain Table 1"/&gt;&lt;w:basedOn w:val="Tablanormal"/&gt;&lt;w:uiPriority w:val="41"/&gt;&lt;w:rsid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w:styleId="Tablanormal2"&gt;&lt;w:name w:val="Plain Table 2"/&gt;&lt;w:basedOn w:val="Tablanormal"/&gt;&lt;w:uiPriority w:val="42"/&gt;&lt;w:rsid w:val="00A92C80"/&gt;&lt;w:pPr&gt;&lt;w:spacing w:after="0" w:line="240" w:lineRule="auto"/&gt;&lt;/w:pPr&gt;&lt;w:tblPr&gt;&lt;w:tblStyleRowBandSize w:val="1"/&gt;&lt;w:tblStyleColBandSize w:val="1"/&gt;&lt;w:tblInd w:w="0" w:type="dxa"/&gt;&lt;w:tblBorders&gt;&lt;w:top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w:styleId="Tablanormal3"&gt;&lt;w:name w:val="Plain Table 3"/&gt;&lt;w:basedOn w:val="Tablanormal"/&gt;&lt;w:uiPriority w:val="43"/&gt;&lt;w:rsid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w:styleId="Tablanormal4"&gt;&lt;w:name w:val="Plain Table 4"/&gt;&lt;w:basedOn w:val="Tablanormal"/&gt;&lt;w:uiPriority w:val="44"/&gt;&lt;w:rsid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w:styleId="Tablanormal5"&gt;&lt;w:name w:val="Plain Table 5"/&gt;&lt;w:basedOn w:val="Tablanormal"/&gt;&lt;w:uiPriority w:val="45"/&gt;&lt;w:rsid w:val="00A92C80"/&gt;&lt;w:pPr&gt;&lt;w:spacing w:after="0" w:line="240" w:lineRule="auto"/&gt;&lt;/w:pPr&gt;&lt;w:tblPr&gt;&lt;w:tblStyleRowBandSize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w:styleId="Textosinformato"&gt;&lt;w:name w:val="Plain Text"/&gt;&lt;w:basedOn w:val="Normal"/&gt;&lt;w:link w:val="TextosinformatoCar"/&gt;&lt;w:uiPriority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w:styleId="TextosinformatoCar"&gt;&lt;w:name w:val="Texto sin formato Car"/&gt;&lt;w:basedOn w:val="Fuentedeprrafopredeter"/&gt;&lt;w:link w:val="Textosinformato"/&gt;&lt;w:uiPriority w:val="99"/&gt;&lt;w:semiHidden/&gt;&lt;w:rsid w:val="00A92C80"/&gt;&lt;w:rPr&gt;&lt;w:rFonts w:ascii="Consolas" w:hAnsi="Consolas"/&gt;&lt;w:szCs w:val="21"/&gt;&lt;/w:rPr&gt;&lt;/w:style&gt;&lt;w:style w:type="paragraph" w:styleId="Saludo"&gt;&lt;w:name w:val="Salutation"/&gt;&lt;w:basedOn w:val="Normal"/&gt;&lt;w:next w:val="Normal"/&gt;&lt;w:link w:val="SaludoCar"/&gt;&lt;w:uiPriority w:val="99"/&gt;&lt;w:semiHidden/&gt;&lt;w:unhideWhenUsed/&gt;&lt;w:rsid w:val="00A92C80"/&gt;&lt;/w:style&gt;&lt;w:style w:type="character" w:customStyle="1" w:styleId="SaludoCar"&gt;&lt;w:name w:val="Saludo Car"/&gt;&lt;w:basedOn w:val="Fuentedeprrafopredeter"/&gt;&lt;w:link w:val="Saludo"/&gt;&lt;w:uiPriority w:val="99"/&gt;&lt;w:semiHidden/&gt;&lt;w:rsid w:val="00A92C80"/&gt;&lt;/w:style&gt;&lt;w:style w:type="paragraph" w:styleId="Firma"&gt;&lt;w:name w:val="Signature"/&gt;&lt;w:basedOn w:val="Normal"/&gt;&lt;w:link w:val="FirmaCar"/&gt;&lt;w:uiPriority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w:styleId="FirmaCar"&gt;&lt;w:name w:val="Firma Car"/&gt;&lt;w:basedOn w:val="Fuentedeprrafopredeter"/&gt;&lt;w:link w:val="Firma"/&gt;&lt;w:uiPriority w:val="99"/&gt;&lt;w:semiHidden/&gt;&lt;w:rsid w:val="00A92C80"/&gt;&lt;/w:style&gt;&lt;w:style w:type="character" w:styleId="Textoennegrita"&gt;&lt;w:name w:val="Strong"/&gt;&lt;w:basedOn w:val="Fuentedeprrafopredeter"/&gt;&lt;w:uiPriority w:val="22"/&gt;&lt;w:semiHidden/&gt;&lt;w:unhideWhenUsed/&gt;&lt;w:rsid w:val="00A92C80"/&gt;&lt;w:rPr&gt;&lt;w:b/&gt;&lt;w:bCs/&gt;&lt;/w:rPr&gt;&lt;/w:style&gt;&lt;w:style w:type="character" w:styleId="nfasissutil"&gt;&lt;w:name w:val="Subtle Emphasis"/&gt;&lt;w:basedOn w:val="Fuentedeprrafopredeter"/&gt;&lt;w:uiPriority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w:styleId="Referenciasutil"&gt;&lt;w:name w:val="Subtle Reference"/&gt;&lt;w:basedOn w:val="Fuentedeprrafopredeter"/&gt;&lt;w:uiPriority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w:styleId="Tablaconefectos3D1"&gt;&lt;w:name w:val="Table 3D effects 1"/&gt;&lt;w:basedOn w:val="Tablanormal"/&gt;&lt;w:uiPriority w:val="99"/&gt;&lt;w:semiHidden/&gt;&lt;w:unhideWhenUsed/&gt;&lt;w:rsid w:val="00A92C80"/&gt;&lt;w:rPr&gt;&lt;w:color w:val="auto"/&gt;&lt;/w:rPr&gt;&lt;w:tblPr&gt;&lt;w:tblInd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w:styleId="Tablaconefectos3D2"&gt;&lt;w:name w:val="Table 3D effects 2"/&gt;&lt;w:basedOn w:val="Tablanormal"/&gt;&lt;w:uiPriority w:val="99"/&gt;&lt;w:semiHidden/&gt;&lt;w:unhideWhenUsed/&gt;&lt;w:rsid w:val="00A92C80"/&gt;&lt;w:rPr&gt;&lt;w:color w:val="auto"/&gt;&lt;/w:rPr&gt;&lt;w:tblPr&gt;&lt;w:tblStyleRowBandSize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w:styleId="Tablaconefectos3D3"&gt;&lt;w:name w:val="Table 3D effects 3"/&gt;&lt;w:basedOn w:val="Tablanormal"/&gt;&lt;w:uiPriority w:val="99"/&gt;&lt;w:semiHidden/&gt;&lt;w:unhideWhenUsed/&gt;&lt;w:rsid w:val="00A92C80"/&gt;&lt;w:rPr&gt;&lt;w:color w:val="auto"/&gt;&lt;/w:rPr&gt;&lt;w:tblPr&gt;&lt;w:tblStyleRowBandSize w:val="1"/&gt;&lt;w:tblStyleColBandSize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w:styleId="Tablaclsica1"&gt;&lt;w:name w:val="Table Classic 1"/&gt;&lt;w:basedOn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w:styleId="Tablaclsica2"&gt;&lt;w:name w:val="Table Classic 2"/&gt;&lt;w:basedOn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w:styleId="Tablaclsica3"&gt;&lt;w:name w:val="Table Classic 3"/&gt;&lt;w:basedOn w:val="Tablanormal"/&gt;&lt;w:uiPriority w:val="99"/&gt;&lt;w:semiHidden/&gt;&lt;w:unhideWhenUsed/&gt;&lt;w:rsid w:val="00A92C80"/&gt;&lt;w:rPr&gt;&lt;w:color w:val="000080"/&gt;&lt;/w:rPr&gt;&lt;w:tblPr&gt;&lt;w:tblInd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w:styleId="Tablaclsica4"&gt;&lt;w:name w:val="Table Classic 4"/&gt;&lt;w:basedOn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w:styleId="Tablavistosa1"&gt;&lt;w:name w:val="Table Colorful 1"/&gt;&lt;w:basedOn w:val="Tablanormal"/&gt;&lt;w:uiPriority w:val="99"/&gt;&lt;w:semiHidden/&gt;&lt;w:unhideWhenUsed/&gt;&lt;w:rsid w:val="00A92C80"/&gt;&lt;w:rPr&gt;&lt;w:color w:val="FFFFFF"/&gt;&lt;/w:rPr&gt;&lt;w:tblPr&gt;&lt;w:tblInd w:w="0" w:type="dxa"/&gt;&lt;w:tblBorders&gt;&lt;w:top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w:color="00FFFF"/&gt;&lt;/w:tblBorders&gt;&lt;w:tblCellMar&gt;&lt;w:top w:w="0" w:type="dxa"/&gt;&lt;w:left w:w="108" w:type="dxa"/&gt;&lt;w:bottom w:w="0" w:type="dxa"/&gt;&lt;w:right w:w="108" w:type="dxa"/&gt;&lt;/w:tblCellMar&gt;&lt;/w:tblPr&gt;&lt;w:tcPr&gt;&lt;w:shd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w:styleId="Tablavistosa2"&gt;&lt;w:name w:val="Table Colorful 2"/&gt;&lt;w:basedOn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w:type="dxa"/&gt;&lt;w:tblBorders&gt;&lt;w:bottom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w:styleId="Tablavistosa3"&gt;&lt;w:name w:val="Table Colorful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w:styleId="Tablaconcolumnas1"&gt;&lt;w:name w:val="Table Columns 1"/&gt;&lt;w:basedOn w:val="Tablanormal"/&gt;&lt;w:uiPriority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w:styleId="Tablaconcolumnas2"&gt;&lt;w:name w:val="Table Columns 2"/&gt;&lt;w:basedOn w:val="Tablanormal"/&gt;&lt;w:uiPriority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w:styleId="Tablaconcolumnas3"&gt;&lt;w:name w:val="Table Columns 3"/&gt;&lt;w:basedOn w:val="Tablanormal"/&gt;&lt;w:uiPriority w:val="99"/&gt;&lt;w:semiHidden/&gt;&lt;w:unhideWhenUsed/&gt;&lt;w:rsid w:val="00A92C80"/&gt;&lt;w:rPr&gt;&lt;w:b/&gt;&lt;w:bCs/&gt;&lt;w:color w:val="auto"/&gt;&lt;/w:rPr&gt;&lt;w:tblPr&gt;&lt;w:tblStyleColBandSize w:val="1"/&gt;&lt;w:tblInd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w:styleId="Tablaconcolumnas4"&gt;&lt;w:name w:val="Table Columns 4"/&gt;&lt;w:basedOn w:val="Tablanormal"/&gt;&lt;w:uiPriority w:val="99"/&gt;&lt;w:semiHidden/&gt;&lt;w:unhideWhenUsed/&gt;&lt;w:rsid w:val="00A92C80"/&gt;&lt;w:rPr&gt;&lt;w:color w:val="auto"/&gt;&lt;/w:rPr&gt;&lt;w:tblPr&gt;&lt;w:tblStyleColBandSize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w:styleId="Tablaconcolumnas5"&gt;&lt;w:name w:val="Table Columns 5"/&gt;&lt;w:basedOn w:val="Tablanormal"/&gt;&lt;w:uiPriority w:val="99"/&gt;&lt;w:semiHidden/&gt;&lt;w:unhideWhenUsed/&gt;&lt;w:rsid w:val="00A92C80"/&gt;&lt;w:rPr&gt;&lt;w:color w:val="auto"/&gt;&lt;/w:rPr&gt;&lt;w:tblPr&gt;&lt;w:tblStyleColBandSize w:val="1"/&gt;&lt;w:tblInd w:w="0" w:type="dxa"/&gt;&lt;w:tblBorders&gt;&lt;w:top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w:styleId="Tablamoderna"&gt;&lt;w:name w:val="Table Contemporary"/&gt;&lt;w:basedOn w:val="Tablanormal"/&gt;&lt;w:uiPriority w:val="99"/&gt;&lt;w:semiHidden/&gt;&lt;w:unhideWhenUsed/&gt;&lt;w:rsid w:val="00A92C80"/&gt;&lt;w:tblPr&gt;&lt;w:tblStyleRowBandSize w:val="1"/&gt;&lt;w:tblInd w:w="0" w:type="dxa"/&gt;&lt;w:tblBorders&gt;&lt;w:insideH w:val="single" w:sz="18" w:space="0" w:color="FFFFFF"/&gt;&lt;w:insideV w:val="single" w:sz="18" w:space="0" w:color="FFFFFF"/&gt;&lt;/w:tblBorders&gt;&lt;w:tblCellMar&gt;&lt;w:top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w:styleId="Tablaelegante"&gt;&lt;w:name w:val="Table Elegant"/&gt;&lt;w:basedOn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w:styleId="Tablaconcuadrcula1"&gt;&lt;w:name w:val="Table Grid 1"/&gt;&lt;w:basedOn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w:styleId="Tablaconcuadrcula2"&gt;&lt;w:name w:val="Table Grid 2"/&gt;&lt;w:basedOn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w:styleId="Tablaconcuadrcula3"&gt;&lt;w:name w:val="Table Grid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w:styleId="Tablaconcuadrcula4"&gt;&lt;w:name w:val="Table Grid 4"/&gt;&lt;w:basedOn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w:styleId="Tablaconcuadrcula5"&gt;&lt;w:name w:val="Table Grid 5"/&gt;&lt;w:basedOn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w:styleId="Tablaconcuadrcula6"&gt;&lt;w:name w:val="Table Grid 6"/&gt;&lt;w:basedOn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w:styleId="Tablaconcuadrcula7"&gt;&lt;w:name w:val="Table Grid 7"/&gt;&lt;w:basedOn w:val="Tablanormal"/&gt;&lt;w:uiPriority w:val="99"/&gt;&lt;w:semiHidden/&gt;&lt;w:unhideWhenUsed/&gt;&lt;w:rsid w:val="00A92C80"/&gt;&lt;w:rPr&gt;&lt;w:b/&gt;&lt;w:bCs/&gt;&lt;w:color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w:styleId="Tablaconcuadrcula8"&gt;&lt;w:name w:val="Table Grid 8"/&gt;&lt;w:basedOn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w:styleId="Cuadrculadetablaclara"&gt;&lt;w:name w:val="Grid Table Light"/&gt;&lt;w:basedOn w:val="Tablanormal"/&gt;&lt;w:uiPriority w:val="40"/&gt;&lt;w:rsid w:val="00A92C80"/&gt;&lt;w:pPr&gt;&lt;w:spacing w:after="0" w:line="240" w:lineRule="auto"/&gt;&lt;/w:pPr&gt;&lt;w:tblPr&gt;&lt;w:tblInd w:w="0"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w:styleId="Tablaconlista1"&gt;&lt;w:name w:val="Table List 1"/&gt;&lt;w:basedOn w:val="Tablanormal"/&gt;&lt;w:uiPriority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w:styleId="Tablaconlista2"&gt;&lt;w:name w:val="Table List 2"/&gt;&lt;w:basedOn w:val="Tablanormal"/&gt;&lt;w:uiPriority w:val="99"/&gt;&lt;w:semiHidden/&gt;&lt;w:unhideWhenUsed/&gt;&lt;w:rsid w:val="00A92C80"/&gt;&lt;w:tblPr&gt;&lt;w:tblStyleRowBandSize w:val="2"/&gt;&lt;w:tblInd w:w="0" w:type="dxa"/&gt;&lt;w:tblBorders&gt;&lt;w:bottom w:val="single" w:sz="12" w:space="0" w:color="808080"/&gt;&lt;/w:tblBorders&gt;&lt;w:tblCellMar&gt;&lt;w:top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w:styleId="Tablaconlista3"&gt;&lt;w:name w:val="Table List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w:color="000000"/&gt;&lt;w:bottom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w:styleId="Tablaconlista4"&gt;&lt;w:name w:val="Table List 4"/&gt;&lt;w:basedOn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w:styleId="Tablaconlista5"&gt;&lt;w:name w:val="Table List 5"/&gt;&lt;w:basedOn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w:styleId="Tablaconlista6"&gt;&lt;w:name w:val="Table List 6"/&gt;&lt;w:basedOn w:val="Tablanormal"/&gt;&lt;w:uiPriority w:val="99"/&gt;&lt;w:semiHidden/&gt;&lt;w:unhideWhenUsed/&gt;&lt;w:rsid w:val="00A92C80"/&gt;&lt;w:rPr&gt;&lt;w:color w:val="auto"/&gt;&lt;/w:rPr&gt;&lt;w:tblPr&gt;&lt;w:tblStyleRowBandSize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w:styleId="Tablaconlista7"&gt;&lt;w:name w:val="Table List 7"/&gt;&lt;w:basedOn w:val="Tablanormal"/&gt;&lt;w:uiPriority w:val="99"/&gt;&lt;w:semiHidden/&gt;&lt;w:unhideWhenUsed/&gt;&lt;w:rsid w:val="00A92C80"/&gt;&lt;w:tblPr&gt;&lt;w:tblStyleRowBandSize w:val="1"/&gt;&lt;w:tblInd w:w="0" w:type="dxa"/&gt;&lt;w:tblBorders&gt;&lt;w:top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w:styleId="Tablaconlista8"&gt;&lt;w:name w:val="Table List 8"/&gt;&lt;w:basedOn w:val="Tablanormal"/&gt;&lt;w:uiPriority w:val="99"/&gt;&lt;w:semiHidden/&gt;&lt;w:unhideWhenUsed/&gt;&lt;w:rsid w:val="00A92C80"/&gt;&lt;w:tblPr&gt;&lt;w:tblStyleRowBandSize w:val="1"/&gt;&lt;w:tblInd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w:styleId="Textoconsangra"&gt;&lt;w:name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w:styleId="Tabladeilustraciones"&gt;&lt;w:name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w:styleId="Tablaprofesional"&gt;&lt;w:name w:val="Table Professional"/&gt;&lt;w:basedOn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w:styleId="Tablabsica1"&gt;&lt;w:name w:val="Table Simple 1"/&gt;&lt;w:basedOn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w:color="008000"/&gt;&lt;w:bottom w:val="single" w:sz="12" w:space="0" w:color="008000"/&gt;&lt;/w:tblBorders&gt;&lt;w:tblCellMar&gt;&lt;w:top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w:styleId="Tablabsica2"&gt;&lt;w:name w:val="Table Simple 2"/&gt;&lt;w:basedOn w:val="Tablanormal"/&gt;&lt;w:uiPriority w:val="99"/&gt;&lt;w:semiHidden/&gt;&lt;w:unhideWhenUsed/&gt;&lt;w:rsid w:val="00A92C80"/&gt;&lt;w:tblPr&gt;&lt;w:tblInd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w:styleId="Tablabsica3"&gt;&lt;w:name w:val="Table Simple 3"/&gt;&lt;w:basedOn w:val="Tablanormal"/&gt;&lt;w:uiPriority w:val="99"/&gt;&lt;w:semiHidden/&gt;&lt;w:unhideWhenUsed/&gt;&lt;w:rsid w:val="00A92C80"/&gt;&lt;w:rPr&gt;&lt;w:color w:val="auto"/&gt;&lt;/w:rPr&gt;&lt;w:tblPr&gt;&lt;w:tblInd w:w="0" w:type="dxa"/&gt;&lt;w:tblBorders&gt;&lt;w:top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w:color="000000"/&gt;&lt;/w:tblBorders&gt;&lt;w:tblCellMar&gt;&lt;w:top w:w="0" w:type="dxa"/&gt;&lt;w:left w:w="108" w:type="dxa"/&gt;&lt;w:bottom w:w="0" w:type="dxa"/&gt;&lt;w:right w:w="108" w:type="dxa"/&gt;&lt;/w:tblCellMar&gt;&lt;/w:tblPr&gt;&lt;w:tcPr&gt;&lt;w:shd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w:styleId="Tablasutil1"&gt;&lt;w:name w:val="Table Subtle 1"/&gt;&lt;w:basedOn w:val="Tablanormal"/&gt;&lt;w:uiPriority w:val="99"/&gt;&lt;w:semiHidden/&gt;&lt;w:unhideWhenUsed/&gt;&lt;w:rsid w:val="00A92C80"/&gt;&lt;w:tblPr&gt;&lt;w:tblStyleRowBandSize w:val="1"/&gt;&lt;w:tblInd w:w="0" w:type="dxa"/&gt;&lt;w:tblCellMar&gt;&lt;w:top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w:styleId="Tablasutil2"&gt;&lt;w:name w:val="Table Subtle 2"/&gt;&lt;w:basedOn w:val="Tablanormal"/&gt;&lt;w:uiPriority w:val="99"/&gt;&lt;w:semiHidden/&gt;&lt;w:unhideWhenUsed/&gt;&lt;w:rsid w:val="00A92C80"/&gt;&lt;w:tblPr&gt;&lt;w:tblInd w:w="0" w:type="dxa"/&gt;&lt;w:tblBorders&gt;&lt;w:left w:val="single" w:sz="6" w:space="0" w:color="000000"/&gt;&lt;w:right w:val="single" w:sz="6" w:space="0" w:color="000000"/&gt;&lt;/w:tblBorders&gt;&lt;w:tblCellMar&gt;&lt;w:top w:w="0" w:type="dxa"/&gt;&lt;w:left w:w="108" w:type="dxa"/&gt;&lt;w:bottom w:w="0" w:type="dxa"/&gt;&lt;w:right w:w="108" w:type="dxa"/&gt;&lt;/w:tblCellMar&gt;&lt;/w:tblPr&gt;&lt;w:tblStylePr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w:styleId="Tablacontema"&gt;&lt;w:name w:val="Table Theme"/&gt;&lt;w:basedOn w:val="Tablanormal"/&gt;&lt;w:uiPriority w:val="99"/&gt;&lt;w:semiHidden/&gt;&lt;w:unhideWhenUsed/&gt;&lt;w:rsid w:val="00A92C80"/&gt;&lt;w:tblPr&gt;&lt;w:tblInd w:w="0" w:type="dxa"/&gt;&lt;w:tblBorders&gt;&lt;w:top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w:color="auto"/&gt;&lt;/w:tblBorders&gt;&lt;w:tblCellMar&gt;&lt;w:top w:w="0" w:type="dxa"/&gt;&lt;w:left w:w="108" w:type="dxa"/&gt;&lt;w:bottom w:w="0" w:type="dxa"/&gt;&lt;w:right w:w="108" w:type="dxa"/&gt;&lt;/w:tblCellMar&gt;&lt;/w:tblPr&gt;&lt;/w:style&gt;&lt;w:style w:type="table" w:styleId="Tablaweb1"&gt;&lt;w:name w:val="Table Web 1"/&gt;&lt;w:basedOn w:val="Tablanormal"/&gt;&lt;w:uiPriority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w:styleId="Tablaweb2"&gt;&lt;w:name w:val="Table Web 2"/&gt;&lt;w:basedOn w:val="Tablanormal"/&gt;&lt;w:uiPriority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w:styleId="Tablaweb3"&gt;&lt;w:name w:val="Table Web 3"/&gt;&lt;w:basedOn w:val="Tablanormal"/&gt;&lt;w:uiPriority w:val="99"/&gt;&lt;w:semiHidden/&gt;&lt;w:unhideWhenUsed/&gt;&lt;w:rsid w:val="00A92C80"/&gt;&lt;w:rPr&gt;&lt;w:color w:val="auto"/&gt;&lt;/w:rPr&gt;&lt;w:tblPr&gt;&lt;w:tblCellSpacing w:w="20" w:type="dxa"/&gt;&lt;w:tblInd w:w="0"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w:color="auto"/&gt;&lt;/w:tblBorders&gt;&lt;w:tblCellMar&gt;&lt;w:top w:w="0" w:type="dxa"/&gt;&lt;w:left w:w="108" w:type="dxa"/&gt;&lt;w:bottom w:w="0" w:type="dxa"/&gt;&lt;w:right w:w="108" w:type="dxa"/&gt;&lt;/w:tblCellMar&gt;&lt;/w:tblPr&gt;&lt;w:trPr&gt;&lt;w:tblCellSpacing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w:styleId="Encabezadodelista"&gt;&lt;w:name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w:styleId="TDC1"&gt;&lt;w:name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w:styleId="TDC2"&gt;&lt;w:name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w:styleId="TDC3"&gt;&lt;w:name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w:styleId="TDC4"&gt;&lt;w:name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w:styleId="TDC5"&gt;&lt;w:name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w:styleId="TDC6"&gt;&lt;w:name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w:styleId="TDC7"&gt;&lt;w:name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w:styleId="TDC8"&gt;&lt;w:name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w:styleId="TDC9"&gt;&lt;w:name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w:abstractNumId="0"&gt;&lt;w:nsid w:val="FFFFFF7C"/&gt;&lt;w:multiLevelType w:val="singleLevel"/&gt;&lt;w:tmpl w:val="30581D3C"/&gt;&lt;w:lvl w:ilvl="0"&gt;&lt;w:start w:val="1"/&gt;&lt;w:numFmt w:val="decimal"/&gt;&lt;w:pStyle w:val="Listaconnmeros5"/&gt;&lt;w:lvlText w:val="%1."/&gt;&lt;w:lvlJc w:val="left"/&gt;&lt;w:pPr&gt;&lt;w:tabs&gt;&lt;w:tab w:val="num" w:pos="1800"/&gt;&lt;/w:tabs&gt;&lt;w:ind w:left="1800" w:hanging="360"/&gt;&lt;/w:pPr&gt;&lt;/w:lvl&gt;&lt;/w:abstractNum&gt;&lt;w:abstractNum w:abstractNumId="1"&gt;&lt;w:nsid w:val="FFFFFF7D"/&gt;&lt;w:multiLevelType w:val="singleLevel"/&gt;&lt;w:tmpl w:val="02749390"/&gt;&lt;w:lvl w:ilvl="0"&gt;&lt;w:start w:val="1"/&gt;&lt;w:numFmt w:val="decimal"/&gt;&lt;w:pStyle w:val="Listaconnmeros4"/&gt;&lt;w:lvlText w:val="%1."/&gt;&lt;w:lvlJc w:val="left"/&gt;&lt;w:pPr&gt;&lt;w:tabs&gt;&lt;w:tab w:val="num" w:pos="1440"/&gt;&lt;/w:tabs&gt;&lt;w:ind w:left="1440" w:hanging="360"/&gt;&lt;/w:pPr&gt;&lt;/w:lvl&gt;&lt;/w:abstractNum&gt;&lt;w:abstractNum w:abstractNumId="2"&gt;&lt;w:nsid w:val="FFFFFF7E"/&gt;&lt;w:multiLevelType w:val="singleLevel"/&gt;&lt;w:tmpl w:val="78FE26C6"/&gt;&lt;w:lvl w:ilvl="0"&gt;&lt;w:start w:val="1"/&gt;&lt;w:numFmt w:val="decimal"/&gt;&lt;w:pStyle w:val="Listaconnmeros3"/&gt;&lt;w:lvlText w:val="%1."/&gt;&lt;w:lvlJc w:val="left"/&gt;&lt;w:pPr&gt;&lt;w:tabs&gt;&lt;w:tab w:val="num" w:pos="1080"/&gt;&lt;/w:tabs&gt;&lt;w:ind w:left="1080" w:hanging="360"/&gt;&lt;/w:pPr&gt;&lt;/w:lvl&gt;&lt;/w:abstractNum&gt;&lt;w:abstractNum w:abstractNumId="3"&gt;&lt;w:nsid w:val="FFFFFF7F"/&gt;&lt;w:multiLevelType w:val="singleLevel"/&gt;&lt;w:tmpl w:val="89B4397C"/&gt;&lt;w:lvl w:ilvl="0"&gt;&lt;w:start w:val="1"/&gt;&lt;w:numFmt w:val="decimal"/&gt;&lt;w:pStyle w:val="Listaconnmeros2"/&gt;&lt;w:lvlText w:val="%1."/&gt;&lt;w:lvlJc w:val="left"/&gt;&lt;w:pPr&gt;&lt;w:tabs&gt;&lt;w:tab w:val="num" w:pos="720"/&gt;&lt;/w:tabs&gt;&lt;w:ind w:left="720" w:hanging="360"/&gt;&lt;/w:pPr&gt;&lt;/w:lvl&gt;&lt;/w:abstractNum&gt;&lt;w:abstractNum w:abstractNumId="4"&gt;&lt;w:nsid w:val="FFFFFF80"/&gt;&lt;w:multiLevelType w:val="singleLevel"/&gt;&lt;w:tmpl w:val="99049BCC"/&gt;&lt;w:lvl w:ilvl="0"&gt;&lt;w:start w:val="1"/&gt;&lt;w:numFmt w:val="bullet"/&gt;&lt;w:pStyle w:val="Listaconvietas5"/&gt;&lt;w:lvlText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w:abstractNumId="5"&gt;&lt;w:nsid w:val="FFFFFF81"/&gt;&lt;w:multiLevelType w:val="singleLevel"/&gt;&lt;w:tmpl w:val="A5B0FD40"/&gt;&lt;w:lvl w:ilvl="0"&gt;&lt;w:start w:val="1"/&gt;&lt;w:numFmt w:val="bullet"/&gt;&lt;w:pStyle w:val="Listaconvietas4"/&gt;&lt;w:lvlText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w:abstractNumId="6"&gt;&lt;w:nsid w:val="FFFFFF82"/&gt;&lt;w:multiLevelType w:val="singleLevel"/&gt;&lt;w:tmpl w:val="585E6B06"/&gt;&lt;w:lvl w:ilvl="0"&gt;&lt;w:start w:val="1"/&gt;&lt;w:numFmt w:val="bullet"/&gt;&lt;w:pStyle w:val="Listaconvietas3"/&gt;&lt;w:lvlText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w:abstractNumId="7"&gt;&lt;w:nsid w:val="FFFFFF83"/&gt;&lt;w:multiLevelType w:val="singleLevel"/&gt;&lt;w:tmpl w:val="C8D41C74"/&gt;&lt;w:lvl w:ilvl="0"&gt;&lt;w:start w:val="1"/&gt;&lt;w:numFmt w:val="bullet"/&gt;&lt;w:pStyle w:val="Listaconvietas2"/&gt;&lt;w:lvlText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w:abstractNumId="8"&gt;&lt;w:nsid w:val="FFFFFF88"/&gt;&lt;w:multiLevelType w:val="singleLevel"/&gt;&lt;w:tmpl w:val="7C6E0862"/&gt;&lt;w:lvl w:ilvl="0"&gt;&lt;w:start w:val="1"/&gt;&lt;w:numFmt w:val="decimal"/&gt;&lt;w:pStyle w:val="Listaconnmeros"/&gt;&lt;w:lvlText w:val="%1."/&gt;&lt;w:lvlJc w:val="left"/&gt;&lt;w:pPr&gt;&lt;w:tabs&gt;&lt;w:tab w:val="num" w:pos="360"/&gt;&lt;/w:tabs&gt;&lt;w:ind w:left="360" w:hanging="360"/&gt;&lt;/w:pPr&gt;&lt;/w:lvl&gt;&lt;/w:abstractNum&gt;&lt;w:abstractNum w:abstractNumId="9"&gt;&lt;w:nsid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w:abstractNumId="10"&gt;&lt;w:nsid w:val="34BA0F9B"/&gt;&lt;w:multiLevelType w:val="hybridMultilevel"/&gt;&lt;w:tmpl w:val="CA2E004C"/&gt;&lt;w:lvl w:ilvl="0" w:tplc="B6BE0FE0"&gt;&lt;w:start w:val="1"/&gt;&lt;w:numFmt w:val="bullet"/&gt;&lt;w:pStyle w:val="Listaconvietas"/&gt;&lt;w:lvlText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543B93-B03E-44B1-B749-4C24A05F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Tríptico (azul)</Template>
  <TotalTime>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ZARATE</dc:creator>
  <cp:keywords>Los Gálatas eran los habitantes de Galacia, territorio ubicado entre Panfilia al sur (frente al Mar Mediterráneo), y Bitinia al norte (a orillas del Mar Negro), territorio ocupado hoy por Turquía. Anteriormente fue ocupada por los Galos, luego por los romanos y solamente cayó en manos islámicas después del 1300 de la era actual. Su cultura, religión greco- romanas mantenían religiones idolátricas.</cp:keywords>
  <cp:lastModifiedBy>Usuario</cp:lastModifiedBy>
  <cp:revision>2</cp:revision>
  <cp:lastPrinted>2012-07-24T20:52:00Z</cp:lastPrinted>
  <dcterms:created xsi:type="dcterms:W3CDTF">2018-07-14T11:56:00Z</dcterms:created>
  <dcterms:modified xsi:type="dcterms:W3CDTF">2018-07-14T11:56:00Z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